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1651" w14:textId="72B3E024" w:rsidR="00A42670" w:rsidRPr="00E51E6A" w:rsidRDefault="00A42670" w:rsidP="00A42670">
      <w:pPr>
        <w:rPr>
          <w:rFonts w:ascii="Optima" w:hAnsi="Optima"/>
          <w:b/>
          <w:color w:val="5B9BD5" w:themeColor="accent1"/>
          <w:sz w:val="32"/>
          <w:szCs w:val="32"/>
        </w:rPr>
      </w:pPr>
      <w:r w:rsidRPr="00E51E6A">
        <w:rPr>
          <w:rFonts w:ascii="Optima" w:hAnsi="Optima"/>
          <w:b/>
          <w:color w:val="5B9BD5" w:themeColor="accent1"/>
          <w:sz w:val="32"/>
          <w:szCs w:val="32"/>
        </w:rPr>
        <w:t>ORESTIADI DI GIBELLINA XXXVII edizione</w:t>
      </w:r>
    </w:p>
    <w:p w14:paraId="642D2154" w14:textId="77777777" w:rsidR="00A42670" w:rsidRPr="00E51E6A" w:rsidRDefault="00A42670" w:rsidP="00A42670">
      <w:pPr>
        <w:rPr>
          <w:rFonts w:ascii="Optima" w:hAnsi="Optima"/>
          <w:b/>
          <w:i/>
          <w:sz w:val="28"/>
          <w:szCs w:val="28"/>
        </w:rPr>
      </w:pPr>
      <w:r w:rsidRPr="00E51E6A">
        <w:rPr>
          <w:rFonts w:ascii="Optima" w:hAnsi="Optima"/>
          <w:b/>
          <w:sz w:val="28"/>
          <w:szCs w:val="28"/>
        </w:rPr>
        <w:t xml:space="preserve">1968 </w:t>
      </w:r>
      <w:r w:rsidRPr="00E51E6A">
        <w:rPr>
          <w:rFonts w:ascii="Optima" w:hAnsi="Optima"/>
          <w:b/>
          <w:i/>
          <w:sz w:val="28"/>
          <w:szCs w:val="28"/>
        </w:rPr>
        <w:t>niente fu più come prima</w:t>
      </w:r>
    </w:p>
    <w:p w14:paraId="32646FC1" w14:textId="77777777" w:rsidR="00A42670" w:rsidRPr="00E51E6A" w:rsidRDefault="00A42670" w:rsidP="00A42670">
      <w:pPr>
        <w:rPr>
          <w:rFonts w:ascii="Optima" w:hAnsi="Optima"/>
          <w:b/>
          <w:sz w:val="28"/>
          <w:szCs w:val="28"/>
        </w:rPr>
      </w:pPr>
      <w:r w:rsidRPr="00E51E6A">
        <w:rPr>
          <w:rFonts w:ascii="Optima" w:hAnsi="Optima"/>
          <w:b/>
          <w:sz w:val="28"/>
          <w:szCs w:val="28"/>
        </w:rPr>
        <w:t>NEI CINQUANT’ANNI DAL TERREMOTO DEL BELICE</w:t>
      </w:r>
    </w:p>
    <w:p w14:paraId="693D4549" w14:textId="77777777" w:rsidR="00424C37" w:rsidRPr="00E51E6A" w:rsidRDefault="00A42670" w:rsidP="00A42670">
      <w:pPr>
        <w:rPr>
          <w:rFonts w:ascii="Optima" w:hAnsi="Optima"/>
          <w:b/>
          <w:color w:val="5B9BD5" w:themeColor="accent1"/>
          <w:sz w:val="32"/>
          <w:szCs w:val="32"/>
        </w:rPr>
      </w:pPr>
      <w:r w:rsidRPr="00E51E6A">
        <w:rPr>
          <w:rFonts w:ascii="Optima" w:hAnsi="Optima"/>
          <w:b/>
          <w:color w:val="5B9BD5" w:themeColor="accent1"/>
          <w:sz w:val="32"/>
          <w:szCs w:val="32"/>
        </w:rPr>
        <w:t>7 luglio – 11 agosto 2018</w:t>
      </w:r>
    </w:p>
    <w:p w14:paraId="52200997" w14:textId="07493BFC" w:rsidR="00A42670" w:rsidRPr="00E51E6A" w:rsidRDefault="00424C37" w:rsidP="00A42670">
      <w:pPr>
        <w:rPr>
          <w:rFonts w:ascii="Optima" w:hAnsi="Optima"/>
          <w:b/>
          <w:color w:val="5B9BD5" w:themeColor="accent1"/>
          <w:sz w:val="32"/>
          <w:szCs w:val="32"/>
        </w:rPr>
      </w:pPr>
      <w:r w:rsidRPr="00E51E6A">
        <w:rPr>
          <w:rFonts w:ascii="Optima" w:hAnsi="Optima"/>
          <w:b/>
          <w:color w:val="5B9BD5" w:themeColor="accent1"/>
          <w:sz w:val="32"/>
          <w:szCs w:val="32"/>
        </w:rPr>
        <w:t xml:space="preserve">Baglio </w:t>
      </w:r>
      <w:r w:rsidR="008B2A88" w:rsidRPr="00E51E6A">
        <w:rPr>
          <w:rFonts w:ascii="Optima" w:hAnsi="Optima"/>
          <w:b/>
          <w:color w:val="5B9BD5" w:themeColor="accent1"/>
          <w:sz w:val="32"/>
          <w:szCs w:val="32"/>
        </w:rPr>
        <w:t>di Stefano – Cretto di Burri, Gi</w:t>
      </w:r>
      <w:r w:rsidRPr="00E51E6A">
        <w:rPr>
          <w:rFonts w:ascii="Optima" w:hAnsi="Optima"/>
          <w:b/>
          <w:color w:val="5B9BD5" w:themeColor="accent1"/>
          <w:sz w:val="32"/>
          <w:szCs w:val="32"/>
        </w:rPr>
        <w:t>bellina</w:t>
      </w:r>
    </w:p>
    <w:p w14:paraId="321CD4D3" w14:textId="77777777" w:rsidR="00A42670" w:rsidRPr="00E51E6A" w:rsidRDefault="00A42670" w:rsidP="00A42670">
      <w:pPr>
        <w:rPr>
          <w:rFonts w:ascii="Optima" w:hAnsi="Optima"/>
          <w:b/>
          <w:u w:val="single"/>
        </w:rPr>
      </w:pPr>
    </w:p>
    <w:p w14:paraId="171D7CDE" w14:textId="77777777" w:rsidR="00A42670" w:rsidRPr="00855DEC" w:rsidRDefault="00A42670" w:rsidP="00A42670">
      <w:pPr>
        <w:rPr>
          <w:rFonts w:ascii="Optima" w:hAnsi="Optima"/>
          <w:b/>
          <w:color w:val="FF0000"/>
          <w:u w:val="single"/>
        </w:rPr>
      </w:pPr>
      <w:r w:rsidRPr="00855DEC">
        <w:rPr>
          <w:rFonts w:ascii="Optima" w:hAnsi="Optima"/>
          <w:b/>
          <w:color w:val="FF0000"/>
          <w:u w:val="single"/>
        </w:rPr>
        <w:t>#CONTEMPORANEAMENTE</w:t>
      </w:r>
    </w:p>
    <w:p w14:paraId="614C1ECC" w14:textId="77777777" w:rsidR="00A42670" w:rsidRPr="00855DEC" w:rsidRDefault="00A42670" w:rsidP="00A42670">
      <w:pPr>
        <w:rPr>
          <w:rFonts w:ascii="Optima" w:hAnsi="Optima"/>
          <w:b/>
          <w:i/>
          <w:color w:val="FF0000"/>
        </w:rPr>
      </w:pPr>
      <w:r w:rsidRPr="00855DEC">
        <w:rPr>
          <w:rFonts w:ascii="Optima" w:hAnsi="Optima"/>
          <w:b/>
          <w:i/>
          <w:color w:val="FF0000"/>
        </w:rPr>
        <w:t xml:space="preserve">l’evento d’apertura dal tramonto </w:t>
      </w:r>
    </w:p>
    <w:p w14:paraId="40466342" w14:textId="77777777" w:rsidR="00A42670" w:rsidRPr="00855DEC" w:rsidRDefault="00A42670" w:rsidP="00A42670">
      <w:pPr>
        <w:rPr>
          <w:rFonts w:ascii="Optima" w:hAnsi="Optima"/>
          <w:b/>
        </w:rPr>
      </w:pPr>
    </w:p>
    <w:p w14:paraId="675AAB13" w14:textId="431EEECE" w:rsidR="00A42670" w:rsidRPr="00855DEC" w:rsidRDefault="00A42670" w:rsidP="00A42670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7 luglio</w:t>
      </w:r>
      <w:r w:rsidR="00E02266" w:rsidRPr="00855DEC">
        <w:rPr>
          <w:rFonts w:ascii="Optima" w:hAnsi="Optima"/>
          <w:b/>
          <w:u w:val="single"/>
        </w:rPr>
        <w:t>,</w:t>
      </w:r>
      <w:r w:rsidR="008D1345" w:rsidRPr="00855DEC">
        <w:rPr>
          <w:rFonts w:ascii="Optima" w:hAnsi="Optima"/>
          <w:b/>
          <w:u w:val="single"/>
        </w:rPr>
        <w:t xml:space="preserve"> </w:t>
      </w:r>
      <w:r w:rsidR="00424C37" w:rsidRPr="00855DEC">
        <w:rPr>
          <w:rFonts w:ascii="Optima" w:hAnsi="Optima"/>
          <w:b/>
          <w:u w:val="single"/>
        </w:rPr>
        <w:t>ore 20,00 -</w:t>
      </w:r>
      <w:r w:rsidR="00E02266" w:rsidRPr="00855DEC">
        <w:rPr>
          <w:rFonts w:ascii="Optima" w:hAnsi="Optima"/>
          <w:b/>
          <w:u w:val="single"/>
        </w:rPr>
        <w:t xml:space="preserve"> ore 21,00 - ore 22,</w:t>
      </w:r>
      <w:r w:rsidRPr="00855DEC">
        <w:rPr>
          <w:rFonts w:ascii="Optima" w:hAnsi="Optima"/>
          <w:b/>
          <w:u w:val="single"/>
        </w:rPr>
        <w:t>00 - ore 23,00</w:t>
      </w:r>
    </w:p>
    <w:p w14:paraId="1C61D86A" w14:textId="365D1D30" w:rsidR="00A42670" w:rsidRPr="00855DEC" w:rsidRDefault="00BD0727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Stefano: Terr</w:t>
      </w:r>
      <w:r w:rsidR="00B5556C" w:rsidRPr="00855DEC">
        <w:rPr>
          <w:rFonts w:ascii="Optima" w:hAnsi="Optima"/>
          <w:b/>
        </w:rPr>
        <w:t>azza, Giardino degli Odori, Montagna di sale, P</w:t>
      </w:r>
      <w:r w:rsidRPr="00855DEC">
        <w:rPr>
          <w:rFonts w:ascii="Optima" w:hAnsi="Optima"/>
          <w:b/>
        </w:rPr>
        <w:t>ozzo</w:t>
      </w:r>
    </w:p>
    <w:p w14:paraId="70B80C2F" w14:textId="77777777" w:rsidR="00A42670" w:rsidRPr="00855DEC" w:rsidRDefault="00A42670" w:rsidP="00A42670">
      <w:pPr>
        <w:rPr>
          <w:rFonts w:ascii="Optima" w:hAnsi="Optima"/>
          <w:b/>
          <w:i/>
        </w:rPr>
      </w:pPr>
      <w:bookmarkStart w:id="0" w:name="_GoBack"/>
      <w:r w:rsidRPr="00855DEC">
        <w:rPr>
          <w:rFonts w:ascii="Optima" w:hAnsi="Optima"/>
          <w:b/>
          <w:i/>
        </w:rPr>
        <w:t xml:space="preserve">LA LUNGA NOTTE DEL CONTEMPORANEO </w:t>
      </w:r>
    </w:p>
    <w:p w14:paraId="5FB85152" w14:textId="77777777" w:rsidR="00A42670" w:rsidRPr="00855DEC" w:rsidRDefault="00A42670" w:rsidP="00A42670">
      <w:pPr>
        <w:rPr>
          <w:rFonts w:ascii="Optima" w:hAnsi="Optima"/>
        </w:rPr>
      </w:pPr>
      <w:r w:rsidRPr="00855DEC">
        <w:rPr>
          <w:rFonts w:ascii="Optima" w:hAnsi="Optima"/>
        </w:rPr>
        <w:t xml:space="preserve">evento performativo in occasione di </w:t>
      </w:r>
      <w:r w:rsidRPr="00855DEC">
        <w:rPr>
          <w:rFonts w:ascii="Optima" w:hAnsi="Optima"/>
          <w:b/>
        </w:rPr>
        <w:t>Manifesta 12</w:t>
      </w:r>
    </w:p>
    <w:p w14:paraId="6131372A" w14:textId="27E9B494" w:rsidR="006D3F4B" w:rsidRPr="00855DEC" w:rsidRDefault="006D3F4B" w:rsidP="006D3F4B">
      <w:pPr>
        <w:rPr>
          <w:rFonts w:ascii="Optima" w:hAnsi="Optima"/>
        </w:rPr>
      </w:pPr>
      <w:r w:rsidRPr="00855DEC">
        <w:rPr>
          <w:rFonts w:ascii="Optima" w:hAnsi="Optima"/>
          <w:b/>
          <w:i/>
        </w:rPr>
        <w:t>300 Grammi</w:t>
      </w:r>
      <w:r w:rsidRPr="00855DEC">
        <w:rPr>
          <w:rFonts w:ascii="Optima" w:hAnsi="Optima"/>
        </w:rPr>
        <w:t xml:space="preserve"> performance </w:t>
      </w:r>
      <w:r w:rsidR="00D07561" w:rsidRPr="00855DEC">
        <w:rPr>
          <w:rFonts w:ascii="Optima" w:hAnsi="Optima"/>
        </w:rPr>
        <w:t xml:space="preserve">di ANGELO SICURELLA e </w:t>
      </w:r>
      <w:r w:rsidRPr="00855DEC">
        <w:rPr>
          <w:rFonts w:ascii="Optima" w:hAnsi="Optima"/>
        </w:rPr>
        <w:t>IGOR</w:t>
      </w:r>
      <w:r w:rsidR="00D07561" w:rsidRPr="00855DEC">
        <w:rPr>
          <w:rFonts w:ascii="Optima" w:hAnsi="Optima"/>
        </w:rPr>
        <w:t xml:space="preserve"> SCALISI PALMINTERI  </w:t>
      </w:r>
    </w:p>
    <w:p w14:paraId="44BC448D" w14:textId="77777777" w:rsidR="00AC28B8" w:rsidRPr="00855DEC" w:rsidRDefault="00AC28B8" w:rsidP="00AC28B8">
      <w:pPr>
        <w:rPr>
          <w:rFonts w:ascii="Optima" w:hAnsi="Optima"/>
        </w:rPr>
      </w:pPr>
      <w:r w:rsidRPr="00855DEC">
        <w:rPr>
          <w:rFonts w:ascii="Optima" w:hAnsi="Optima"/>
          <w:b/>
          <w:i/>
        </w:rPr>
        <w:t xml:space="preserve">Gold </w:t>
      </w:r>
      <w:r w:rsidRPr="00855DEC">
        <w:rPr>
          <w:rFonts w:ascii="Optima" w:hAnsi="Optima"/>
        </w:rPr>
        <w:t>performance di GIANNI GEBBIA E GIOVANNI SCARCELLA</w:t>
      </w:r>
    </w:p>
    <w:p w14:paraId="3D14A682" w14:textId="77777777" w:rsidR="00A42670" w:rsidRPr="00855DEC" w:rsidRDefault="00A42670" w:rsidP="00A42670">
      <w:pPr>
        <w:rPr>
          <w:rFonts w:ascii="Optima" w:hAnsi="Optima"/>
        </w:rPr>
      </w:pPr>
      <w:r w:rsidRPr="00855DEC">
        <w:rPr>
          <w:rFonts w:ascii="Optima" w:hAnsi="Optima"/>
          <w:b/>
          <w:i/>
        </w:rPr>
        <w:t xml:space="preserve">Beat </w:t>
      </w:r>
      <w:r w:rsidRPr="00855DEC">
        <w:rPr>
          <w:rFonts w:ascii="Optima" w:hAnsi="Optima"/>
        </w:rPr>
        <w:t>performance di ALESSANDRO HABER e MARIO BELLAVISTA</w:t>
      </w:r>
    </w:p>
    <w:p w14:paraId="31649D59" w14:textId="65DA0162" w:rsidR="00B93B8F" w:rsidRDefault="006D3F4B" w:rsidP="006D3F4B">
      <w:pPr>
        <w:rPr>
          <w:rFonts w:ascii="Optima" w:hAnsi="Optima"/>
        </w:rPr>
      </w:pPr>
      <w:r w:rsidRPr="00855DEC">
        <w:rPr>
          <w:rFonts w:ascii="Optima" w:hAnsi="Optima"/>
          <w:b/>
          <w:i/>
        </w:rPr>
        <w:t xml:space="preserve">Il corpo nostro è simile ad un guardino </w:t>
      </w:r>
      <w:r w:rsidR="00B93B8F">
        <w:rPr>
          <w:rFonts w:ascii="Optima" w:hAnsi="Optima"/>
        </w:rPr>
        <w:t>performance della</w:t>
      </w:r>
      <w:r w:rsidRPr="00855DEC">
        <w:rPr>
          <w:rFonts w:ascii="Optima" w:hAnsi="Optima"/>
        </w:rPr>
        <w:t xml:space="preserve"> </w:t>
      </w:r>
    </w:p>
    <w:p w14:paraId="25D2A610" w14:textId="7BF53306" w:rsidR="006D3F4B" w:rsidRPr="00855DEC" w:rsidRDefault="006D3F4B" w:rsidP="006D3F4B">
      <w:pPr>
        <w:rPr>
          <w:rFonts w:ascii="Optima" w:hAnsi="Optima"/>
        </w:rPr>
      </w:pPr>
      <w:r w:rsidRPr="00855DEC">
        <w:rPr>
          <w:rFonts w:ascii="Optima" w:hAnsi="Optima"/>
        </w:rPr>
        <w:t xml:space="preserve">COMPAGNIA FRANCO SCALDATI  </w:t>
      </w:r>
    </w:p>
    <w:p w14:paraId="5064D0E3" w14:textId="77777777" w:rsidR="00A42670" w:rsidRPr="00855DEC" w:rsidRDefault="00A42670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Produzione esclusiva per </w:t>
      </w:r>
      <w:proofErr w:type="spellStart"/>
      <w:r w:rsidRPr="00855DEC">
        <w:rPr>
          <w:rFonts w:ascii="Optima" w:hAnsi="Optima"/>
          <w:b/>
          <w:i/>
        </w:rPr>
        <w:t>Orestiadi</w:t>
      </w:r>
      <w:proofErr w:type="spellEnd"/>
      <w:r w:rsidRPr="00855DEC">
        <w:rPr>
          <w:rFonts w:ascii="Optima" w:hAnsi="Optima"/>
          <w:b/>
          <w:i/>
        </w:rPr>
        <w:t xml:space="preserve"> 2018 </w:t>
      </w:r>
    </w:p>
    <w:p w14:paraId="2BA82512" w14:textId="77777777" w:rsidR="00A42670" w:rsidRPr="00855DEC" w:rsidRDefault="00A42670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i/>
        </w:rPr>
        <w:t xml:space="preserve">in collaborazione con </w:t>
      </w:r>
      <w:r w:rsidRPr="00855DEC">
        <w:rPr>
          <w:rFonts w:ascii="Optima" w:hAnsi="Optima"/>
          <w:b/>
          <w:i/>
        </w:rPr>
        <w:t>Presidenza dell’Assemblea Regionale Siciliana</w:t>
      </w:r>
    </w:p>
    <w:bookmarkEnd w:id="0"/>
    <w:p w14:paraId="6CA2F728" w14:textId="77777777" w:rsidR="00A42670" w:rsidRPr="00855DEC" w:rsidRDefault="00A42670" w:rsidP="00A42670">
      <w:pPr>
        <w:rPr>
          <w:rFonts w:ascii="Optima" w:hAnsi="Optima"/>
        </w:rPr>
      </w:pPr>
    </w:p>
    <w:p w14:paraId="42F0AEA5" w14:textId="77777777" w:rsidR="00A42670" w:rsidRPr="00855DEC" w:rsidRDefault="00A42670" w:rsidP="00A42670">
      <w:pPr>
        <w:rPr>
          <w:rFonts w:ascii="Optima" w:hAnsi="Optima"/>
          <w:b/>
          <w:color w:val="FF0000"/>
          <w:u w:val="single"/>
        </w:rPr>
      </w:pPr>
      <w:r w:rsidRPr="00855DEC">
        <w:rPr>
          <w:rFonts w:ascii="Optima" w:hAnsi="Optima"/>
          <w:b/>
          <w:color w:val="FF0000"/>
          <w:u w:val="single"/>
        </w:rPr>
        <w:t xml:space="preserve">#CLASSICOCONTEMPORANEO </w:t>
      </w:r>
    </w:p>
    <w:p w14:paraId="2668C630" w14:textId="77777777" w:rsidR="00A42670" w:rsidRPr="00855DEC" w:rsidRDefault="00A42670" w:rsidP="00A42670">
      <w:pPr>
        <w:rPr>
          <w:rFonts w:ascii="Optima" w:hAnsi="Optima"/>
          <w:b/>
          <w:i/>
          <w:color w:val="FF0000"/>
        </w:rPr>
      </w:pPr>
      <w:r w:rsidRPr="00855DEC">
        <w:rPr>
          <w:rFonts w:ascii="Optima" w:hAnsi="Optima"/>
          <w:b/>
          <w:i/>
          <w:color w:val="FF0000"/>
        </w:rPr>
        <w:t xml:space="preserve">quando il classico diviene contemporaneo </w:t>
      </w:r>
    </w:p>
    <w:p w14:paraId="1C87D58A" w14:textId="77777777" w:rsidR="00A42670" w:rsidRPr="00855DEC" w:rsidRDefault="00A42670" w:rsidP="00A42670">
      <w:pPr>
        <w:rPr>
          <w:rFonts w:ascii="Optima" w:hAnsi="Optima"/>
          <w:b/>
        </w:rPr>
      </w:pPr>
    </w:p>
    <w:p w14:paraId="2217C828" w14:textId="7DAB7E32" w:rsidR="00A42670" w:rsidRPr="00855DEC" w:rsidRDefault="00A42670" w:rsidP="00A42670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8 luglio</w:t>
      </w:r>
      <w:r w:rsidR="00E02266" w:rsidRPr="00855DEC">
        <w:rPr>
          <w:rFonts w:ascii="Optima" w:hAnsi="Optima"/>
          <w:b/>
          <w:u w:val="single"/>
        </w:rPr>
        <w:t>,</w:t>
      </w:r>
      <w:r w:rsidRPr="00855DEC">
        <w:rPr>
          <w:rFonts w:ascii="Optima" w:hAnsi="Optima"/>
          <w:b/>
          <w:u w:val="single"/>
        </w:rPr>
        <w:t xml:space="preserve"> ore 21,15</w:t>
      </w:r>
    </w:p>
    <w:p w14:paraId="76B808AA" w14:textId="2E968CCB" w:rsidR="00BD0727" w:rsidRPr="00855DEC" w:rsidRDefault="00BD0727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B5556C" w:rsidRPr="00855DEC">
        <w:rPr>
          <w:rFonts w:ascii="Optima" w:hAnsi="Optima"/>
          <w:b/>
        </w:rPr>
        <w:t>M</w:t>
      </w:r>
      <w:r w:rsidRPr="00855DEC">
        <w:rPr>
          <w:rFonts w:ascii="Optima" w:hAnsi="Optima"/>
          <w:b/>
        </w:rPr>
        <w:t>ontagna di sale</w:t>
      </w:r>
    </w:p>
    <w:p w14:paraId="056662C7" w14:textId="77777777" w:rsidR="00A42670" w:rsidRPr="00855DEC" w:rsidRDefault="00A42670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>GIOCANDO CON ORLANDO - ASSOLO</w:t>
      </w:r>
    </w:p>
    <w:p w14:paraId="5EDEE8C9" w14:textId="4083D94D" w:rsidR="009C5B36" w:rsidRPr="00855DEC" w:rsidRDefault="006D3F4B" w:rsidP="00A42670">
      <w:pPr>
        <w:pStyle w:val="NormaleWeb"/>
        <w:spacing w:before="0" w:beforeAutospacing="0" w:after="0" w:afterAutospacing="0"/>
        <w:rPr>
          <w:rStyle w:val="Enfasicorsivo"/>
          <w:rFonts w:ascii="Optima" w:hAnsi="Optima"/>
          <w:color w:val="333333"/>
        </w:rPr>
      </w:pPr>
      <w:r w:rsidRPr="00855DEC">
        <w:rPr>
          <w:rStyle w:val="Enfasicorsivo"/>
          <w:rFonts w:ascii="Optima" w:hAnsi="Optima"/>
          <w:color w:val="333333"/>
        </w:rPr>
        <w:t>t</w:t>
      </w:r>
      <w:r w:rsidR="00A42670" w:rsidRPr="00855DEC">
        <w:rPr>
          <w:rStyle w:val="Enfasicorsivo"/>
          <w:rFonts w:ascii="Optima" w:hAnsi="Optima"/>
          <w:color w:val="333333"/>
        </w:rPr>
        <w:t xml:space="preserve">racce, memorie, letture da Orlando furioso </w:t>
      </w:r>
    </w:p>
    <w:p w14:paraId="43E82144" w14:textId="28954F19" w:rsidR="00A42670" w:rsidRPr="00855DEC" w:rsidRDefault="00A42670" w:rsidP="00A42670">
      <w:pPr>
        <w:pStyle w:val="NormaleWeb"/>
        <w:spacing w:before="0" w:beforeAutospacing="0" w:after="0" w:afterAutospacing="0"/>
        <w:rPr>
          <w:rStyle w:val="Enfasigrassetto"/>
          <w:rFonts w:ascii="Optima" w:hAnsi="Optima"/>
          <w:i/>
          <w:iCs/>
          <w:color w:val="333333"/>
        </w:rPr>
      </w:pPr>
      <w:r w:rsidRPr="00855DEC">
        <w:rPr>
          <w:rStyle w:val="Enfasicorsivo"/>
          <w:rFonts w:ascii="Optima" w:hAnsi="Optima"/>
          <w:color w:val="333333"/>
        </w:rPr>
        <w:t>di Ludovico Ariosto secondo</w:t>
      </w:r>
      <w:r w:rsidRPr="00855DEC">
        <w:rPr>
          <w:rStyle w:val="apple-converted-space"/>
          <w:rFonts w:ascii="Optima" w:hAnsi="Optima"/>
          <w:i/>
          <w:iCs/>
          <w:color w:val="333333"/>
        </w:rPr>
        <w:t> </w:t>
      </w:r>
      <w:r w:rsidRPr="00855DEC">
        <w:rPr>
          <w:rStyle w:val="Enfasigrassetto"/>
          <w:rFonts w:ascii="Optima" w:hAnsi="Optima"/>
          <w:b w:val="0"/>
          <w:iCs/>
          <w:color w:val="333333"/>
        </w:rPr>
        <w:t>Marco Baliani</w:t>
      </w:r>
    </w:p>
    <w:p w14:paraId="3B5117A7" w14:textId="77777777" w:rsidR="00A42670" w:rsidRPr="00855DEC" w:rsidRDefault="00A42670" w:rsidP="00A42670">
      <w:pPr>
        <w:pStyle w:val="NormaleWeb"/>
        <w:spacing w:before="0" w:beforeAutospacing="0"/>
        <w:rPr>
          <w:rFonts w:ascii="Optima" w:hAnsi="Optima"/>
          <w:b/>
          <w:bCs/>
          <w:i/>
          <w:iCs/>
          <w:color w:val="333333"/>
        </w:rPr>
      </w:pPr>
      <w:r w:rsidRPr="00855DEC">
        <w:rPr>
          <w:rFonts w:ascii="Optima" w:hAnsi="Optima"/>
        </w:rPr>
        <w:t xml:space="preserve">con STEFANO ACCORSI </w:t>
      </w:r>
    </w:p>
    <w:p w14:paraId="3105355D" w14:textId="77777777" w:rsidR="00A42670" w:rsidRPr="00855DEC" w:rsidRDefault="00A42670" w:rsidP="00A42670">
      <w:pPr>
        <w:rPr>
          <w:rFonts w:ascii="Optima" w:hAnsi="Optima" w:cs="Arial"/>
          <w:b/>
          <w:color w:val="FF0000"/>
          <w:u w:val="single"/>
        </w:rPr>
      </w:pPr>
      <w:r w:rsidRPr="00855DEC">
        <w:rPr>
          <w:rFonts w:ascii="Optima" w:hAnsi="Optima" w:cs="Arial"/>
          <w:b/>
          <w:color w:val="FF0000"/>
          <w:u w:val="single"/>
        </w:rPr>
        <w:t xml:space="preserve">#SENSORIALMENTE </w:t>
      </w:r>
    </w:p>
    <w:p w14:paraId="2FDD0681" w14:textId="4B1A208A" w:rsidR="00A42670" w:rsidRPr="00855DEC" w:rsidRDefault="00A42670" w:rsidP="00A42670">
      <w:pPr>
        <w:rPr>
          <w:rFonts w:ascii="Optima" w:hAnsi="Optima" w:cs="Arial"/>
          <w:b/>
          <w:i/>
          <w:color w:val="FF0000"/>
        </w:rPr>
      </w:pPr>
      <w:r w:rsidRPr="00855DEC">
        <w:rPr>
          <w:rFonts w:ascii="Optima" w:hAnsi="Optima" w:cs="Arial"/>
          <w:b/>
          <w:i/>
          <w:color w:val="FF0000"/>
        </w:rPr>
        <w:t>progetto spe</w:t>
      </w:r>
      <w:r w:rsidR="00E51E6A" w:rsidRPr="00855DEC">
        <w:rPr>
          <w:rFonts w:ascii="Optima" w:hAnsi="Optima" w:cs="Arial"/>
          <w:b/>
          <w:i/>
          <w:color w:val="FF0000"/>
        </w:rPr>
        <w:t>ciale per il Giardino degli odo</w:t>
      </w:r>
      <w:r w:rsidRPr="00855DEC">
        <w:rPr>
          <w:rFonts w:ascii="Optima" w:hAnsi="Optima" w:cs="Arial"/>
          <w:b/>
          <w:i/>
          <w:color w:val="FF0000"/>
        </w:rPr>
        <w:t>ri</w:t>
      </w:r>
    </w:p>
    <w:p w14:paraId="4D4F54E9" w14:textId="77777777" w:rsidR="00A42670" w:rsidRPr="00855DEC" w:rsidRDefault="00A42670" w:rsidP="00A42670">
      <w:pPr>
        <w:rPr>
          <w:rFonts w:ascii="Optima" w:hAnsi="Optima" w:cs="Arial"/>
          <w:b/>
          <w:u w:val="single"/>
        </w:rPr>
      </w:pPr>
    </w:p>
    <w:p w14:paraId="1454612A" w14:textId="042035E5" w:rsidR="00BD0727" w:rsidRPr="00855DEC" w:rsidRDefault="00A42670" w:rsidP="00A42670">
      <w:pPr>
        <w:rPr>
          <w:rFonts w:ascii="Optima" w:hAnsi="Optima" w:cs="Arial"/>
          <w:b/>
          <w:u w:val="single"/>
        </w:rPr>
      </w:pPr>
      <w:r w:rsidRPr="00855DEC">
        <w:rPr>
          <w:rFonts w:ascii="Optima" w:hAnsi="Optima" w:cs="Arial"/>
          <w:b/>
          <w:u w:val="single"/>
        </w:rPr>
        <w:t xml:space="preserve">9 – 13 luglio </w:t>
      </w:r>
    </w:p>
    <w:p w14:paraId="2435D68A" w14:textId="41DF15FE" w:rsidR="0042111F" w:rsidRPr="00855DEC" w:rsidRDefault="0042111F" w:rsidP="0042111F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 xml:space="preserve">TESSERE GIBELLINA </w:t>
      </w:r>
    </w:p>
    <w:p w14:paraId="123ACD9C" w14:textId="60628028" w:rsidR="0042111F" w:rsidRPr="00855DEC" w:rsidRDefault="0042111F" w:rsidP="0042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 w:cs="Courier New"/>
          <w:color w:val="212121"/>
        </w:rPr>
      </w:pPr>
      <w:r w:rsidRPr="00855DEC">
        <w:rPr>
          <w:rFonts w:ascii="Optima" w:hAnsi="Optima" w:cs="Courier New"/>
          <w:color w:val="212121"/>
        </w:rPr>
        <w:t xml:space="preserve">laboratorio sensoriale a cura di Gabriel </w:t>
      </w:r>
      <w:proofErr w:type="spellStart"/>
      <w:r w:rsidRPr="00855DEC">
        <w:rPr>
          <w:rFonts w:ascii="Optima" w:hAnsi="Optima" w:cs="Courier New"/>
          <w:color w:val="212121"/>
        </w:rPr>
        <w:t>Hernández</w:t>
      </w:r>
      <w:proofErr w:type="spellEnd"/>
      <w:r w:rsidRPr="00855DEC">
        <w:rPr>
          <w:rFonts w:ascii="Optima" w:hAnsi="Optima" w:cs="Courier New"/>
          <w:color w:val="212121"/>
        </w:rPr>
        <w:t xml:space="preserve"> e Pancho García</w:t>
      </w:r>
    </w:p>
    <w:p w14:paraId="74EE83C7" w14:textId="05CDEE2A" w:rsidR="0042111F" w:rsidRPr="00855DEC" w:rsidRDefault="0042111F" w:rsidP="0042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 w:cs="Courier New"/>
          <w:color w:val="212121"/>
        </w:rPr>
      </w:pPr>
      <w:r w:rsidRPr="00855DEC">
        <w:rPr>
          <w:rFonts w:ascii="Optima" w:hAnsi="Optima" w:cs="Courier New"/>
          <w:color w:val="212121"/>
        </w:rPr>
        <w:t>fondatori del Tea</w:t>
      </w:r>
      <w:r w:rsidR="00CA2FC9" w:rsidRPr="00855DEC">
        <w:rPr>
          <w:rFonts w:ascii="Optima" w:hAnsi="Optima" w:cs="Courier New"/>
          <w:color w:val="212121"/>
        </w:rPr>
        <w:t xml:space="preserve">tro de Los </w:t>
      </w:r>
      <w:proofErr w:type="spellStart"/>
      <w:r w:rsidR="00CA2FC9" w:rsidRPr="00855DEC">
        <w:rPr>
          <w:rFonts w:ascii="Optima" w:hAnsi="Optima" w:cs="Courier New"/>
          <w:color w:val="212121"/>
        </w:rPr>
        <w:t>Sentidos</w:t>
      </w:r>
      <w:proofErr w:type="spellEnd"/>
      <w:r w:rsidR="00CA2FC9" w:rsidRPr="00855DEC">
        <w:rPr>
          <w:rFonts w:ascii="Optima" w:hAnsi="Optima" w:cs="Courier New"/>
          <w:color w:val="212121"/>
        </w:rPr>
        <w:t>, Barcellona</w:t>
      </w:r>
    </w:p>
    <w:p w14:paraId="5A82161A" w14:textId="2A294DC0" w:rsidR="00A42670" w:rsidRPr="00855DEC" w:rsidRDefault="00A42670" w:rsidP="00A42670">
      <w:pPr>
        <w:rPr>
          <w:rFonts w:ascii="Optima" w:hAnsi="Optima" w:cs="Arial"/>
          <w:b/>
          <w:u w:val="single"/>
        </w:rPr>
      </w:pPr>
      <w:r w:rsidRPr="00855DEC">
        <w:rPr>
          <w:rFonts w:ascii="Optima" w:hAnsi="Optima" w:cs="Arial"/>
          <w:b/>
          <w:u w:val="single"/>
        </w:rPr>
        <w:t xml:space="preserve">13 luglio, dalle </w:t>
      </w:r>
      <w:r w:rsidR="009C5B36" w:rsidRPr="00855DEC">
        <w:rPr>
          <w:rFonts w:ascii="Optima" w:hAnsi="Optima" w:cs="Arial"/>
          <w:b/>
          <w:u w:val="single"/>
        </w:rPr>
        <w:t>ore 19,0</w:t>
      </w:r>
      <w:r w:rsidRPr="00855DEC">
        <w:rPr>
          <w:rFonts w:ascii="Optima" w:hAnsi="Optima" w:cs="Arial"/>
          <w:b/>
          <w:u w:val="single"/>
        </w:rPr>
        <w:t>0</w:t>
      </w:r>
    </w:p>
    <w:p w14:paraId="62C0370E" w14:textId="2D359D45" w:rsidR="00BD0727" w:rsidRPr="00855DEC" w:rsidRDefault="00BD0727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B5556C" w:rsidRPr="00855DEC">
        <w:rPr>
          <w:rFonts w:ascii="Optima" w:hAnsi="Optima"/>
          <w:b/>
        </w:rPr>
        <w:t>Giardino degli odori</w:t>
      </w:r>
    </w:p>
    <w:p w14:paraId="0B507343" w14:textId="0F30C4EC" w:rsidR="00E02266" w:rsidRPr="00855DEC" w:rsidRDefault="00D00BEB" w:rsidP="0042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 w:cs="Courier New"/>
          <w:color w:val="212121"/>
        </w:rPr>
      </w:pPr>
      <w:r w:rsidRPr="00855DEC">
        <w:rPr>
          <w:rFonts w:ascii="Optima" w:hAnsi="Optima" w:cs="Arial"/>
        </w:rPr>
        <w:t xml:space="preserve">performance, </w:t>
      </w:r>
      <w:r w:rsidR="0042111F" w:rsidRPr="00855DEC">
        <w:rPr>
          <w:rFonts w:ascii="Optima" w:hAnsi="Optima" w:cs="Arial"/>
        </w:rPr>
        <w:t>presentazione</w:t>
      </w:r>
      <w:r w:rsidR="0042111F" w:rsidRPr="00855DEC">
        <w:rPr>
          <w:rFonts w:ascii="Optima" w:hAnsi="Optima" w:cs="Courier New"/>
          <w:color w:val="212121"/>
        </w:rPr>
        <w:t xml:space="preserve"> </w:t>
      </w:r>
      <w:r w:rsidR="00E02266" w:rsidRPr="00855DEC">
        <w:rPr>
          <w:rFonts w:ascii="Optima" w:hAnsi="Optima" w:cs="Courier New"/>
          <w:color w:val="212121"/>
        </w:rPr>
        <w:t xml:space="preserve">del </w:t>
      </w:r>
      <w:r w:rsidR="0042111F" w:rsidRPr="00855DEC">
        <w:rPr>
          <w:rFonts w:ascii="Optima" w:hAnsi="Optima" w:cs="Courier New"/>
          <w:color w:val="212121"/>
        </w:rPr>
        <w:t xml:space="preserve">laboratorio sensoriale </w:t>
      </w:r>
    </w:p>
    <w:p w14:paraId="23C1E80C" w14:textId="3835AC37" w:rsidR="00A42670" w:rsidRPr="00855DEC" w:rsidRDefault="00A42670" w:rsidP="0042111F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 xml:space="preserve">Produzione esclusiva per </w:t>
      </w:r>
      <w:proofErr w:type="spellStart"/>
      <w:r w:rsidRPr="00855DEC">
        <w:rPr>
          <w:rFonts w:ascii="Optima" w:hAnsi="Optima" w:cs="Arial"/>
          <w:b/>
          <w:i/>
        </w:rPr>
        <w:t>Orestiadi</w:t>
      </w:r>
      <w:proofErr w:type="spellEnd"/>
      <w:r w:rsidRPr="00855DEC">
        <w:rPr>
          <w:rFonts w:ascii="Optima" w:hAnsi="Optima" w:cs="Arial"/>
          <w:b/>
          <w:i/>
        </w:rPr>
        <w:t xml:space="preserve"> 2018</w:t>
      </w:r>
    </w:p>
    <w:p w14:paraId="1095E31F" w14:textId="0F6ADC59" w:rsidR="0042111F" w:rsidRPr="00855DEC" w:rsidRDefault="00A42670" w:rsidP="00A42670">
      <w:pPr>
        <w:rPr>
          <w:rFonts w:ascii="Optima" w:hAnsi="Optima" w:cs="Arial"/>
          <w:i/>
        </w:rPr>
      </w:pPr>
      <w:r w:rsidRPr="00855DEC">
        <w:rPr>
          <w:rFonts w:ascii="Optima" w:hAnsi="Optima" w:cs="Arial"/>
          <w:i/>
        </w:rPr>
        <w:t xml:space="preserve">In collaborazione con </w:t>
      </w:r>
      <w:r w:rsidRPr="00855DEC">
        <w:rPr>
          <w:rFonts w:ascii="Optima" w:hAnsi="Optima" w:cs="Arial"/>
          <w:b/>
          <w:i/>
        </w:rPr>
        <w:t xml:space="preserve">Associazione </w:t>
      </w:r>
      <w:proofErr w:type="spellStart"/>
      <w:r w:rsidRPr="00855DEC">
        <w:rPr>
          <w:rFonts w:ascii="Optima" w:hAnsi="Optima" w:cs="Arial"/>
          <w:b/>
          <w:i/>
        </w:rPr>
        <w:t>Baccanica</w:t>
      </w:r>
      <w:proofErr w:type="spellEnd"/>
      <w:r w:rsidRPr="00855DEC">
        <w:rPr>
          <w:rFonts w:ascii="Optima" w:hAnsi="Optima" w:cs="Arial"/>
          <w:i/>
        </w:rPr>
        <w:t xml:space="preserve"> </w:t>
      </w:r>
    </w:p>
    <w:p w14:paraId="642200B4" w14:textId="77777777" w:rsidR="0042111F" w:rsidRPr="00855DEC" w:rsidRDefault="0042111F" w:rsidP="009C5B36">
      <w:pPr>
        <w:rPr>
          <w:rFonts w:ascii="Optima" w:hAnsi="Optima" w:cs="Arial"/>
          <w:b/>
          <w:color w:val="FF0000"/>
          <w:u w:val="single"/>
        </w:rPr>
      </w:pPr>
    </w:p>
    <w:p w14:paraId="756E4010" w14:textId="77777777" w:rsidR="009C5B36" w:rsidRPr="00855DEC" w:rsidRDefault="009C5B36" w:rsidP="009C5B36">
      <w:pPr>
        <w:rPr>
          <w:rFonts w:ascii="Optima" w:hAnsi="Optima" w:cs="Arial"/>
          <w:b/>
          <w:color w:val="FF0000"/>
          <w:u w:val="single"/>
        </w:rPr>
      </w:pPr>
      <w:r w:rsidRPr="00855DEC">
        <w:rPr>
          <w:rFonts w:ascii="Optima" w:hAnsi="Optima" w:cs="Arial"/>
          <w:b/>
          <w:color w:val="FF0000"/>
          <w:u w:val="single"/>
        </w:rPr>
        <w:t xml:space="preserve">#POETICAMENTESICILIA </w:t>
      </w:r>
    </w:p>
    <w:p w14:paraId="219C8978" w14:textId="18055F22" w:rsidR="009C5B36" w:rsidRPr="00855DEC" w:rsidRDefault="00E51E6A" w:rsidP="009C5B36">
      <w:pPr>
        <w:rPr>
          <w:rFonts w:ascii="Optima" w:hAnsi="Optima" w:cs="Arial"/>
          <w:b/>
          <w:i/>
          <w:color w:val="FF0000"/>
        </w:rPr>
      </w:pPr>
      <w:r w:rsidRPr="00855DEC">
        <w:rPr>
          <w:rFonts w:ascii="Optima" w:hAnsi="Optima" w:cs="Arial"/>
          <w:b/>
          <w:i/>
          <w:color w:val="FF0000"/>
        </w:rPr>
        <w:t>l’Isola in versi</w:t>
      </w:r>
      <w:r w:rsidR="009C5B36" w:rsidRPr="00855DEC">
        <w:rPr>
          <w:rFonts w:ascii="Optima" w:hAnsi="Optima" w:cs="Arial"/>
          <w:b/>
          <w:i/>
          <w:color w:val="FF0000"/>
        </w:rPr>
        <w:t xml:space="preserve">  </w:t>
      </w:r>
    </w:p>
    <w:p w14:paraId="0D528A8D" w14:textId="77777777" w:rsidR="009C5B36" w:rsidRPr="00855DEC" w:rsidRDefault="009C5B36" w:rsidP="009C5B36">
      <w:pPr>
        <w:rPr>
          <w:rFonts w:ascii="Optima" w:hAnsi="Optima" w:cs="Arial"/>
          <w:b/>
          <w:i/>
          <w:u w:val="single"/>
        </w:rPr>
      </w:pPr>
    </w:p>
    <w:p w14:paraId="672C1867" w14:textId="77777777" w:rsidR="00BD0727" w:rsidRPr="00855DEC" w:rsidRDefault="009C5B36" w:rsidP="009C5B36">
      <w:pPr>
        <w:rPr>
          <w:rFonts w:ascii="Optima" w:hAnsi="Optima" w:cs="Arial"/>
          <w:b/>
          <w:i/>
          <w:u w:val="single"/>
        </w:rPr>
      </w:pPr>
      <w:r w:rsidRPr="00855DEC">
        <w:rPr>
          <w:rFonts w:ascii="Optima" w:hAnsi="Optima" w:cs="Arial"/>
          <w:b/>
          <w:i/>
          <w:u w:val="single"/>
        </w:rPr>
        <w:t>1</w:t>
      </w:r>
      <w:r w:rsidR="0026442A" w:rsidRPr="00855DEC">
        <w:rPr>
          <w:rFonts w:ascii="Optima" w:hAnsi="Optima" w:cs="Arial"/>
          <w:b/>
          <w:i/>
          <w:u w:val="single"/>
        </w:rPr>
        <w:t>5 luglio ore 21,15</w:t>
      </w:r>
    </w:p>
    <w:p w14:paraId="52AE0500" w14:textId="4F9A05EA" w:rsidR="009C5B36" w:rsidRPr="00855DEC" w:rsidRDefault="00BD0727" w:rsidP="009C5B36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6E7B7C" w:rsidRPr="00855DEC">
        <w:rPr>
          <w:rFonts w:ascii="Optima" w:hAnsi="Optima"/>
          <w:b/>
        </w:rPr>
        <w:t>Corte inferiore</w:t>
      </w:r>
    </w:p>
    <w:p w14:paraId="7902B8FF" w14:textId="77777777" w:rsidR="009C5B36" w:rsidRPr="00855DEC" w:rsidRDefault="009C5B36" w:rsidP="009C5B36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 xml:space="preserve">LA GIBELLA DEL MARTIRIO </w:t>
      </w:r>
    </w:p>
    <w:p w14:paraId="78801355" w14:textId="77777777" w:rsidR="009C5B36" w:rsidRPr="00855DEC" w:rsidRDefault="009C5B36" w:rsidP="009C5B36">
      <w:pPr>
        <w:rPr>
          <w:rFonts w:ascii="Optima" w:hAnsi="Optima" w:cs="Arial"/>
          <w:i/>
        </w:rPr>
      </w:pPr>
      <w:r w:rsidRPr="00855DEC">
        <w:rPr>
          <w:rFonts w:ascii="Optima" w:hAnsi="Optima" w:cs="Arial"/>
          <w:i/>
        </w:rPr>
        <w:t xml:space="preserve">di Emilio </w:t>
      </w:r>
      <w:proofErr w:type="spellStart"/>
      <w:r w:rsidRPr="00855DEC">
        <w:rPr>
          <w:rFonts w:ascii="Optima" w:hAnsi="Optima" w:cs="Arial"/>
          <w:i/>
        </w:rPr>
        <w:t>Isgrò</w:t>
      </w:r>
      <w:proofErr w:type="spellEnd"/>
      <w:r w:rsidRPr="00855DEC">
        <w:rPr>
          <w:rFonts w:ascii="Optima" w:hAnsi="Optima" w:cs="Arial"/>
          <w:i/>
        </w:rPr>
        <w:t xml:space="preserve"> </w:t>
      </w:r>
    </w:p>
    <w:p w14:paraId="64729817" w14:textId="77777777" w:rsidR="009C5B36" w:rsidRPr="00855DEC" w:rsidRDefault="009C5B36" w:rsidP="009C5B36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lettura a cura di EMILIO ISGRO’ e FRANCESCA BENEDETTI </w:t>
      </w:r>
    </w:p>
    <w:p w14:paraId="1B41A012" w14:textId="77777777" w:rsidR="009C5B36" w:rsidRPr="00855DEC" w:rsidRDefault="009C5B36" w:rsidP="009C5B36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>musiche di Francesco Pennisi</w:t>
      </w:r>
    </w:p>
    <w:p w14:paraId="37788657" w14:textId="494B0FC8" w:rsidR="00E231AD" w:rsidRPr="00855DEC" w:rsidRDefault="00E231AD" w:rsidP="009C5B36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>eseguite da</w:t>
      </w:r>
      <w:r w:rsidR="00CA2FC9" w:rsidRPr="00855DEC">
        <w:rPr>
          <w:rFonts w:ascii="Optima" w:hAnsi="Optima" w:cs="Arial"/>
        </w:rPr>
        <w:t>ll’</w:t>
      </w:r>
      <w:r w:rsidRPr="00855DEC">
        <w:rPr>
          <w:rFonts w:ascii="Optima" w:hAnsi="Optima" w:cs="Arial"/>
        </w:rPr>
        <w:t xml:space="preserve"> Ensemble Musica Contemporanea </w:t>
      </w:r>
    </w:p>
    <w:p w14:paraId="5CBBE9DE" w14:textId="25C675DF" w:rsidR="00E231AD" w:rsidRPr="00855DEC" w:rsidRDefault="00E231AD" w:rsidP="009C5B36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del </w:t>
      </w:r>
      <w:r w:rsidRPr="00855DEC">
        <w:rPr>
          <w:rFonts w:ascii="Optima" w:hAnsi="Optima" w:cs="Arial"/>
          <w:b/>
        </w:rPr>
        <w:t>Conservatorio V. Bellini di Palermo</w:t>
      </w:r>
    </w:p>
    <w:p w14:paraId="085C296E" w14:textId="2DAF2977" w:rsidR="009C5B36" w:rsidRPr="00855DEC" w:rsidRDefault="00E231AD" w:rsidP="00A42670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>diretto dal M°</w:t>
      </w:r>
      <w:r w:rsidR="0042111F" w:rsidRPr="00855DEC">
        <w:rPr>
          <w:rFonts w:ascii="Optima" w:hAnsi="Optima" w:cs="Arial"/>
        </w:rPr>
        <w:t xml:space="preserve"> </w:t>
      </w:r>
      <w:r w:rsidRPr="00855DEC">
        <w:rPr>
          <w:rFonts w:ascii="Optima" w:hAnsi="Optima" w:cs="Arial"/>
        </w:rPr>
        <w:t>Fabio Correnti</w:t>
      </w:r>
    </w:p>
    <w:p w14:paraId="7A531620" w14:textId="77777777" w:rsidR="009B2A98" w:rsidRPr="00855DEC" w:rsidRDefault="009B2A98" w:rsidP="00A42670">
      <w:pPr>
        <w:rPr>
          <w:rFonts w:ascii="Optima" w:hAnsi="Optima" w:cs="Arial"/>
          <w:b/>
          <w:color w:val="FF0000"/>
          <w:u w:val="single"/>
        </w:rPr>
      </w:pPr>
    </w:p>
    <w:p w14:paraId="52313D6E" w14:textId="77777777" w:rsidR="00A42670" w:rsidRPr="00855DEC" w:rsidRDefault="00A42670" w:rsidP="00A42670">
      <w:pPr>
        <w:rPr>
          <w:rFonts w:ascii="Optima" w:hAnsi="Optima" w:cs="Arial"/>
          <w:b/>
          <w:color w:val="FF0000"/>
          <w:u w:val="single"/>
        </w:rPr>
      </w:pPr>
      <w:r w:rsidRPr="00855DEC">
        <w:rPr>
          <w:rFonts w:ascii="Optima" w:hAnsi="Optima" w:cs="Arial"/>
          <w:b/>
          <w:color w:val="FF0000"/>
          <w:u w:val="single"/>
        </w:rPr>
        <w:t>#INRICORDODIPAOLO</w:t>
      </w:r>
    </w:p>
    <w:p w14:paraId="460E791B" w14:textId="77777777" w:rsidR="00A42670" w:rsidRPr="00855DEC" w:rsidRDefault="00A42670" w:rsidP="00A42670">
      <w:pPr>
        <w:rPr>
          <w:rFonts w:ascii="Optima" w:hAnsi="Optima" w:cs="Arial"/>
          <w:b/>
          <w:i/>
          <w:color w:val="FF0000"/>
        </w:rPr>
      </w:pPr>
      <w:r w:rsidRPr="00855DEC">
        <w:rPr>
          <w:rFonts w:ascii="Optima" w:hAnsi="Optima" w:cs="Arial"/>
          <w:b/>
          <w:i/>
          <w:color w:val="FF0000"/>
        </w:rPr>
        <w:t>quando il teatro si fa civile</w:t>
      </w:r>
    </w:p>
    <w:p w14:paraId="3448D9F9" w14:textId="77777777" w:rsidR="00A42670" w:rsidRPr="00855DEC" w:rsidRDefault="00A42670" w:rsidP="00A42670">
      <w:pPr>
        <w:rPr>
          <w:rFonts w:ascii="Optima" w:hAnsi="Optima" w:cs="Arial"/>
          <w:b/>
          <w:i/>
          <w:color w:val="FF0000"/>
        </w:rPr>
      </w:pPr>
    </w:p>
    <w:p w14:paraId="3D48E8C4" w14:textId="77777777" w:rsidR="00305987" w:rsidRPr="00855DEC" w:rsidRDefault="00A42670" w:rsidP="00A42670">
      <w:pPr>
        <w:rPr>
          <w:rFonts w:ascii="Optima" w:hAnsi="Optima" w:cs="Trebuchet MS"/>
          <w:b/>
          <w:u w:val="single"/>
        </w:rPr>
      </w:pPr>
      <w:r w:rsidRPr="00855DEC">
        <w:rPr>
          <w:rFonts w:ascii="Optima" w:hAnsi="Optima" w:cs="Trebuchet MS"/>
          <w:b/>
          <w:u w:val="single"/>
        </w:rPr>
        <w:t>19 luglio</w:t>
      </w:r>
    </w:p>
    <w:p w14:paraId="41ADCC0D" w14:textId="77777777" w:rsidR="006E7B7C" w:rsidRPr="00855DEC" w:rsidRDefault="00B5556C" w:rsidP="006E7B7C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6E7B7C" w:rsidRPr="00855DEC">
        <w:rPr>
          <w:rFonts w:ascii="Optima" w:hAnsi="Optima"/>
          <w:b/>
        </w:rPr>
        <w:t>Corte inferiore</w:t>
      </w:r>
    </w:p>
    <w:p w14:paraId="69DF0523" w14:textId="090FE416" w:rsidR="00A42670" w:rsidRPr="00855DEC" w:rsidRDefault="00A42670" w:rsidP="00A42670">
      <w:pPr>
        <w:rPr>
          <w:rFonts w:ascii="Optima" w:hAnsi="Optima" w:cs="Trebuchet MS"/>
          <w:b/>
          <w:bCs/>
          <w:u w:val="single"/>
        </w:rPr>
      </w:pPr>
      <w:r w:rsidRPr="00855DEC">
        <w:rPr>
          <w:rFonts w:ascii="Optima" w:hAnsi="Optima" w:cs="Trebuchet MS"/>
          <w:b/>
          <w:bCs/>
          <w:u w:val="single"/>
        </w:rPr>
        <w:t xml:space="preserve">ore 19,00 </w:t>
      </w:r>
    </w:p>
    <w:p w14:paraId="2BD50E32" w14:textId="77777777" w:rsidR="00A42670" w:rsidRPr="00855DEC" w:rsidRDefault="00A42670" w:rsidP="00A42670">
      <w:pPr>
        <w:rPr>
          <w:rFonts w:ascii="Optima" w:hAnsi="Optima" w:cs="Trebuchet MS"/>
          <w:b/>
          <w:bCs/>
          <w:i/>
        </w:rPr>
      </w:pPr>
      <w:r w:rsidRPr="00855DEC">
        <w:rPr>
          <w:rFonts w:ascii="Optima" w:hAnsi="Optima" w:cs="Trebuchet MS"/>
          <w:b/>
          <w:bCs/>
          <w:i/>
        </w:rPr>
        <w:t xml:space="preserve">PAROLE D’ONORE  </w:t>
      </w:r>
    </w:p>
    <w:p w14:paraId="1F9F11A3" w14:textId="5EAF8F26" w:rsidR="00B460FF" w:rsidRPr="00855DEC" w:rsidRDefault="00B460FF" w:rsidP="00B460FF">
      <w:pPr>
        <w:rPr>
          <w:rFonts w:ascii="Optima" w:hAnsi="Optima"/>
        </w:rPr>
      </w:pPr>
      <w:r w:rsidRPr="00855DEC">
        <w:rPr>
          <w:rFonts w:ascii="Optima" w:hAnsi="Optima" w:cs="Arial"/>
          <w:shd w:val="clear" w:color="auto" w:fill="FFFFFF"/>
        </w:rPr>
        <w:t>di Attilio Bolzoni</w:t>
      </w:r>
      <w:r w:rsidRPr="00855DEC">
        <w:rPr>
          <w:rFonts w:ascii="Optima" w:hAnsi="Optima" w:cs="Arial"/>
        </w:rPr>
        <w:br/>
      </w:r>
      <w:r w:rsidRPr="00855DEC">
        <w:rPr>
          <w:rFonts w:ascii="Optima" w:hAnsi="Optima" w:cs="Arial"/>
          <w:shd w:val="clear" w:color="auto" w:fill="FFFFFF"/>
        </w:rPr>
        <w:t>adattamento teatrale di Attilio Bolzoni e Marco Gambino</w:t>
      </w:r>
      <w:r w:rsidRPr="00855DEC">
        <w:rPr>
          <w:rFonts w:ascii="Optima" w:hAnsi="Optima" w:cs="Arial"/>
        </w:rPr>
        <w:br/>
      </w:r>
      <w:r w:rsidRPr="00855DEC">
        <w:rPr>
          <w:rFonts w:ascii="Optima" w:hAnsi="Optima" w:cs="Arial"/>
          <w:shd w:val="clear" w:color="auto" w:fill="FFFFFF"/>
        </w:rPr>
        <w:t>con MARCO GAMBINO e ATTILIO BOLZONI</w:t>
      </w:r>
      <w:r w:rsidRPr="00855DEC">
        <w:rPr>
          <w:rFonts w:ascii="Optima" w:hAnsi="Optima" w:cs="Arial"/>
        </w:rPr>
        <w:br/>
      </w:r>
      <w:r w:rsidRPr="00855DEC">
        <w:rPr>
          <w:rFonts w:ascii="Optima" w:hAnsi="Optima" w:cs="Arial"/>
          <w:shd w:val="clear" w:color="auto" w:fill="FFFFFF"/>
        </w:rPr>
        <w:t>regia </w:t>
      </w:r>
      <w:r w:rsidRPr="00855DEC">
        <w:rPr>
          <w:rFonts w:ascii="Optima" w:hAnsi="Optima" w:cs="Arial"/>
          <w:bCs/>
        </w:rPr>
        <w:t>Manuela Ruggiero</w:t>
      </w:r>
    </w:p>
    <w:p w14:paraId="051A8112" w14:textId="5A4890CD" w:rsidR="00A42670" w:rsidRPr="00855DEC" w:rsidRDefault="0042111F" w:rsidP="00A42670">
      <w:pPr>
        <w:rPr>
          <w:rFonts w:ascii="Optima" w:hAnsi="Optima" w:cs="Trebuchet MS"/>
          <w:b/>
          <w:u w:val="single"/>
        </w:rPr>
      </w:pPr>
      <w:r w:rsidRPr="00855DEC">
        <w:rPr>
          <w:rFonts w:ascii="Optima" w:hAnsi="Optima" w:cs="Trebuchet MS"/>
          <w:b/>
          <w:bCs/>
          <w:u w:val="single"/>
        </w:rPr>
        <w:t>ore</w:t>
      </w:r>
      <w:r w:rsidR="00A42670" w:rsidRPr="00855DEC">
        <w:rPr>
          <w:rFonts w:ascii="Optima" w:hAnsi="Optima" w:cs="Trebuchet MS"/>
          <w:b/>
          <w:bCs/>
          <w:u w:val="single"/>
        </w:rPr>
        <w:t xml:space="preserve"> 21,15</w:t>
      </w:r>
    </w:p>
    <w:p w14:paraId="64D642B7" w14:textId="77777777" w:rsidR="00A42670" w:rsidRPr="00855DEC" w:rsidRDefault="00A42670" w:rsidP="00A42670">
      <w:pPr>
        <w:rPr>
          <w:rFonts w:ascii="Optima" w:hAnsi="Optima" w:cs="Arial"/>
          <w:b/>
          <w:i/>
        </w:rPr>
      </w:pPr>
      <w:r w:rsidRPr="00855DEC">
        <w:rPr>
          <w:rFonts w:ascii="Optima" w:hAnsi="Optima" w:cs="Trebuchet MS"/>
          <w:b/>
          <w:bCs/>
          <w:i/>
        </w:rPr>
        <w:t>MALA</w:t>
      </w:r>
      <w:r w:rsidRPr="00855DEC">
        <w:rPr>
          <w:rFonts w:ascii="Optima" w:hAnsi="Optima" w:cs="Times"/>
          <w:b/>
          <w:bCs/>
          <w:i/>
          <w:iCs/>
        </w:rPr>
        <w:t xml:space="preserve">'NDRINE </w:t>
      </w:r>
    </w:p>
    <w:p w14:paraId="0ACA42A5" w14:textId="77777777" w:rsidR="00A42670" w:rsidRPr="00855DEC" w:rsidRDefault="00A42670" w:rsidP="00A42670">
      <w:pPr>
        <w:widowControl w:val="0"/>
        <w:autoSpaceDE w:val="0"/>
        <w:autoSpaceDN w:val="0"/>
        <w:adjustRightInd w:val="0"/>
        <w:spacing w:line="0" w:lineRule="atLeast"/>
        <w:rPr>
          <w:rFonts w:ascii="Optima" w:hAnsi="Optima" w:cs="Trebuchet MS"/>
          <w:b/>
          <w:i/>
        </w:rPr>
      </w:pPr>
      <w:r w:rsidRPr="00855DEC">
        <w:rPr>
          <w:rFonts w:ascii="Optima" w:hAnsi="Optima" w:cs="Trebuchet MS"/>
          <w:b/>
          <w:i/>
        </w:rPr>
        <w:t xml:space="preserve">anche i Re Magi erano della 'ndrangheta </w:t>
      </w:r>
    </w:p>
    <w:p w14:paraId="34E7C2C8" w14:textId="77777777" w:rsidR="000E0006" w:rsidRPr="00855DEC" w:rsidRDefault="000E0006" w:rsidP="00A42670">
      <w:pPr>
        <w:widowControl w:val="0"/>
        <w:autoSpaceDE w:val="0"/>
        <w:autoSpaceDN w:val="0"/>
        <w:adjustRightInd w:val="0"/>
        <w:spacing w:line="0" w:lineRule="atLeast"/>
        <w:rPr>
          <w:rFonts w:ascii="Optima" w:hAnsi="Optima" w:cs="Trebuchet MS"/>
        </w:rPr>
      </w:pPr>
      <w:r w:rsidRPr="00855DEC">
        <w:rPr>
          <w:rFonts w:ascii="Optima" w:hAnsi="Optima" w:cs="Trebuchet MS"/>
        </w:rPr>
        <w:t xml:space="preserve">di Francesco Forgione, Bartolo Schifo, Pietro </w:t>
      </w:r>
      <w:proofErr w:type="spellStart"/>
      <w:r w:rsidRPr="00855DEC">
        <w:rPr>
          <w:rFonts w:ascii="Optima" w:hAnsi="Optima" w:cs="Trebuchet MS"/>
        </w:rPr>
        <w:t>Sparacino</w:t>
      </w:r>
      <w:proofErr w:type="spellEnd"/>
    </w:p>
    <w:p w14:paraId="32DB460C" w14:textId="77777777" w:rsidR="000E0006" w:rsidRPr="00855DEC" w:rsidRDefault="00A42670" w:rsidP="00A42670">
      <w:pPr>
        <w:widowControl w:val="0"/>
        <w:autoSpaceDE w:val="0"/>
        <w:autoSpaceDN w:val="0"/>
        <w:adjustRightInd w:val="0"/>
        <w:spacing w:line="0" w:lineRule="atLeast"/>
        <w:rPr>
          <w:rFonts w:ascii="Optima" w:hAnsi="Optima" w:cs="Trebuchet MS"/>
        </w:rPr>
      </w:pPr>
      <w:r w:rsidRPr="00855DEC">
        <w:rPr>
          <w:rFonts w:ascii="Optima" w:hAnsi="Optima" w:cs="Trebuchet MS"/>
        </w:rPr>
        <w:t>con FRANCESCO FORGIONE e PIETRO SPARACINO</w:t>
      </w:r>
    </w:p>
    <w:p w14:paraId="0C6B7775" w14:textId="27361673" w:rsidR="00A42670" w:rsidRPr="00855DEC" w:rsidRDefault="000E0006" w:rsidP="00A42670">
      <w:pPr>
        <w:widowControl w:val="0"/>
        <w:autoSpaceDE w:val="0"/>
        <w:autoSpaceDN w:val="0"/>
        <w:adjustRightInd w:val="0"/>
        <w:spacing w:line="0" w:lineRule="atLeast"/>
        <w:rPr>
          <w:rFonts w:ascii="Optima" w:hAnsi="Optima" w:cs="Trebuchet MS"/>
        </w:rPr>
      </w:pPr>
      <w:r w:rsidRPr="00855DEC">
        <w:rPr>
          <w:rFonts w:ascii="Optima" w:hAnsi="Optima" w:cs="Trebuchet MS"/>
        </w:rPr>
        <w:t xml:space="preserve">regia di Pietro </w:t>
      </w:r>
      <w:proofErr w:type="spellStart"/>
      <w:r w:rsidRPr="00855DEC">
        <w:rPr>
          <w:rFonts w:ascii="Optima" w:hAnsi="Optima" w:cs="Trebuchet MS"/>
        </w:rPr>
        <w:t>Sparacino</w:t>
      </w:r>
      <w:proofErr w:type="spellEnd"/>
      <w:r w:rsidR="00A42670" w:rsidRPr="00855DEC">
        <w:rPr>
          <w:rFonts w:ascii="Optima" w:hAnsi="Optima" w:cs="Trebuchet MS"/>
        </w:rPr>
        <w:t xml:space="preserve"> </w:t>
      </w:r>
    </w:p>
    <w:p w14:paraId="11D269DF" w14:textId="77777777" w:rsidR="00A42670" w:rsidRPr="00855DEC" w:rsidRDefault="00A42670" w:rsidP="00A42670">
      <w:pPr>
        <w:rPr>
          <w:rFonts w:ascii="Optima" w:hAnsi="Optima"/>
          <w:b/>
          <w:color w:val="FF0000"/>
          <w:u w:val="single"/>
        </w:rPr>
      </w:pPr>
    </w:p>
    <w:p w14:paraId="5034437D" w14:textId="77777777" w:rsidR="00A42670" w:rsidRPr="00855DEC" w:rsidRDefault="00A42670" w:rsidP="00A42670">
      <w:pPr>
        <w:rPr>
          <w:rFonts w:ascii="Optima" w:hAnsi="Optima" w:cs="Arial"/>
          <w:b/>
          <w:color w:val="FF0000"/>
          <w:u w:val="single"/>
        </w:rPr>
      </w:pPr>
      <w:r w:rsidRPr="00855DEC">
        <w:rPr>
          <w:rFonts w:ascii="Optima" w:hAnsi="Optima" w:cs="Arial"/>
          <w:b/>
          <w:color w:val="FF0000"/>
          <w:u w:val="single"/>
        </w:rPr>
        <w:t xml:space="preserve">#POETICAMENTESICILIA </w:t>
      </w:r>
    </w:p>
    <w:p w14:paraId="2FF3D305" w14:textId="18590681" w:rsidR="00A42670" w:rsidRPr="00855DEC" w:rsidRDefault="00E51E6A" w:rsidP="00A42670">
      <w:pPr>
        <w:rPr>
          <w:rFonts w:ascii="Optima" w:hAnsi="Optima" w:cs="Arial"/>
          <w:b/>
          <w:i/>
          <w:color w:val="FF0000"/>
        </w:rPr>
      </w:pPr>
      <w:r w:rsidRPr="00855DEC">
        <w:rPr>
          <w:rFonts w:ascii="Optima" w:hAnsi="Optima" w:cs="Arial"/>
          <w:b/>
          <w:i/>
          <w:color w:val="FF0000"/>
        </w:rPr>
        <w:t>l’Isola in versi</w:t>
      </w:r>
    </w:p>
    <w:p w14:paraId="3E522566" w14:textId="77777777" w:rsidR="00B5556C" w:rsidRPr="00855DEC" w:rsidRDefault="00B5556C" w:rsidP="00A42670">
      <w:pPr>
        <w:rPr>
          <w:rFonts w:ascii="Optima" w:hAnsi="Optima" w:cs="Arial"/>
          <w:b/>
          <w:i/>
          <w:color w:val="FF0000"/>
        </w:rPr>
      </w:pPr>
    </w:p>
    <w:p w14:paraId="37F3350B" w14:textId="4E00EC18" w:rsidR="00A42670" w:rsidRPr="00855DEC" w:rsidRDefault="0042111F" w:rsidP="00A42670">
      <w:pPr>
        <w:rPr>
          <w:rFonts w:ascii="Optima" w:hAnsi="Optima" w:cs="Arial"/>
          <w:b/>
          <w:u w:val="single"/>
        </w:rPr>
      </w:pPr>
      <w:r w:rsidRPr="00855DEC">
        <w:rPr>
          <w:rFonts w:ascii="Optima" w:hAnsi="Optima" w:cs="Arial"/>
          <w:b/>
          <w:u w:val="single"/>
        </w:rPr>
        <w:t>21 l</w:t>
      </w:r>
      <w:r w:rsidR="00A42670" w:rsidRPr="00855DEC">
        <w:rPr>
          <w:rFonts w:ascii="Optima" w:hAnsi="Optima" w:cs="Arial"/>
          <w:b/>
          <w:u w:val="single"/>
        </w:rPr>
        <w:t xml:space="preserve">uglio, ore 21,15 </w:t>
      </w:r>
    </w:p>
    <w:p w14:paraId="470C63FB" w14:textId="7CDF29F1" w:rsidR="00B5556C" w:rsidRPr="00855DEC" w:rsidRDefault="00B5556C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Stefano, Pozzo</w:t>
      </w:r>
    </w:p>
    <w:p w14:paraId="0846C064" w14:textId="77777777" w:rsidR="00A42670" w:rsidRPr="00855DEC" w:rsidRDefault="00A42670" w:rsidP="00A42670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>POMICE DI FUOCO</w:t>
      </w:r>
    </w:p>
    <w:p w14:paraId="1D4F6431" w14:textId="77777777" w:rsidR="00A42670" w:rsidRPr="00855DEC" w:rsidRDefault="00A42670" w:rsidP="00A42670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 xml:space="preserve">confessioni postume di Ignazio </w:t>
      </w:r>
      <w:proofErr w:type="spellStart"/>
      <w:r w:rsidRPr="00855DEC">
        <w:rPr>
          <w:rFonts w:ascii="Optima" w:hAnsi="Optima" w:cs="Arial"/>
          <w:b/>
          <w:i/>
        </w:rPr>
        <w:t>Buttitta</w:t>
      </w:r>
      <w:proofErr w:type="spellEnd"/>
      <w:r w:rsidRPr="00855DEC">
        <w:rPr>
          <w:rFonts w:ascii="Optima" w:hAnsi="Optima" w:cs="Arial"/>
          <w:b/>
          <w:i/>
        </w:rPr>
        <w:t xml:space="preserve"> </w:t>
      </w:r>
    </w:p>
    <w:p w14:paraId="07FC3D8B" w14:textId="77777777" w:rsidR="00855DEC" w:rsidRPr="00855DEC" w:rsidRDefault="00855DEC" w:rsidP="00855DEC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testo e regia di Vincenzo </w:t>
      </w:r>
      <w:proofErr w:type="spellStart"/>
      <w:r w:rsidRPr="00855DEC">
        <w:rPr>
          <w:rFonts w:ascii="Optima" w:hAnsi="Optima" w:cs="Arial"/>
        </w:rPr>
        <w:t>Pirrotta</w:t>
      </w:r>
      <w:proofErr w:type="spellEnd"/>
      <w:r w:rsidRPr="00855DEC">
        <w:rPr>
          <w:rFonts w:ascii="Optima" w:hAnsi="Optima" w:cs="Arial"/>
        </w:rPr>
        <w:t xml:space="preserve"> </w:t>
      </w:r>
    </w:p>
    <w:p w14:paraId="09C3778F" w14:textId="77777777" w:rsidR="00A42670" w:rsidRPr="00855DEC" w:rsidRDefault="00A42670" w:rsidP="00A42670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con FILLIPPO LUNA </w:t>
      </w:r>
    </w:p>
    <w:p w14:paraId="2ACE4E91" w14:textId="77777777" w:rsidR="00A42670" w:rsidRPr="00855DEC" w:rsidRDefault="00A42670" w:rsidP="00A42670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musiche eseguite dal vivo da ALESSIO </w:t>
      </w:r>
      <w:proofErr w:type="spellStart"/>
      <w:r w:rsidRPr="00855DEC">
        <w:rPr>
          <w:rFonts w:ascii="Optima" w:hAnsi="Optima" w:cs="Arial"/>
        </w:rPr>
        <w:t>BONDì</w:t>
      </w:r>
      <w:proofErr w:type="spellEnd"/>
    </w:p>
    <w:p w14:paraId="3B184BAE" w14:textId="77777777" w:rsidR="00E02266" w:rsidRPr="00855DEC" w:rsidRDefault="00E02266" w:rsidP="00E02266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 xml:space="preserve">Prima nazionale per </w:t>
      </w:r>
      <w:proofErr w:type="spellStart"/>
      <w:r w:rsidRPr="00855DEC">
        <w:rPr>
          <w:rFonts w:ascii="Optima" w:hAnsi="Optima" w:cs="Arial"/>
          <w:b/>
          <w:i/>
        </w:rPr>
        <w:t>Orestiadi</w:t>
      </w:r>
      <w:proofErr w:type="spellEnd"/>
      <w:r w:rsidRPr="00855DEC">
        <w:rPr>
          <w:rFonts w:ascii="Optima" w:hAnsi="Optima" w:cs="Arial"/>
          <w:b/>
          <w:i/>
        </w:rPr>
        <w:t xml:space="preserve"> 2018</w:t>
      </w:r>
    </w:p>
    <w:p w14:paraId="5C636173" w14:textId="77777777" w:rsidR="00E02266" w:rsidRPr="00855DEC" w:rsidRDefault="00E02266" w:rsidP="00E02266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in collaborazione con </w:t>
      </w:r>
    </w:p>
    <w:p w14:paraId="7F632215" w14:textId="0CB6E42C" w:rsidR="00E02266" w:rsidRPr="00855DEC" w:rsidRDefault="00B11B5E" w:rsidP="00E02266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 xml:space="preserve">Festival Teatro dei due mari e </w:t>
      </w:r>
      <w:r w:rsidR="00A42670" w:rsidRPr="00855DEC">
        <w:rPr>
          <w:rFonts w:ascii="Optima" w:hAnsi="Optima" w:cs="Arial"/>
          <w:b/>
          <w:i/>
        </w:rPr>
        <w:t xml:space="preserve">Fondazione Ignazio </w:t>
      </w:r>
      <w:proofErr w:type="spellStart"/>
      <w:r w:rsidR="00A42670" w:rsidRPr="00855DEC">
        <w:rPr>
          <w:rFonts w:ascii="Optima" w:hAnsi="Optima" w:cs="Arial"/>
          <w:b/>
          <w:i/>
        </w:rPr>
        <w:t>Buttitta</w:t>
      </w:r>
      <w:proofErr w:type="spellEnd"/>
      <w:r w:rsidR="00E02266" w:rsidRPr="00855DEC">
        <w:rPr>
          <w:rFonts w:ascii="Optima" w:hAnsi="Optima" w:cs="Arial"/>
          <w:b/>
          <w:i/>
        </w:rPr>
        <w:t xml:space="preserve"> </w:t>
      </w:r>
    </w:p>
    <w:p w14:paraId="37773839" w14:textId="77777777" w:rsidR="00A42670" w:rsidRPr="00855DEC" w:rsidRDefault="00A42670" w:rsidP="00A42670">
      <w:pPr>
        <w:rPr>
          <w:rFonts w:ascii="Optima" w:hAnsi="Optima"/>
          <w:b/>
          <w:color w:val="FF0000"/>
          <w:u w:val="single"/>
        </w:rPr>
      </w:pPr>
    </w:p>
    <w:p w14:paraId="73B4C250" w14:textId="77777777" w:rsidR="00A42670" w:rsidRPr="00855DEC" w:rsidRDefault="00A42670" w:rsidP="00A42670">
      <w:pPr>
        <w:rPr>
          <w:rFonts w:ascii="Optima" w:hAnsi="Optima"/>
          <w:b/>
          <w:color w:val="FF0000"/>
          <w:u w:val="single"/>
        </w:rPr>
      </w:pPr>
      <w:r w:rsidRPr="00855DEC">
        <w:rPr>
          <w:rFonts w:ascii="Optima" w:hAnsi="Optima"/>
          <w:b/>
          <w:color w:val="FF0000"/>
          <w:u w:val="single"/>
        </w:rPr>
        <w:lastRenderedPageBreak/>
        <w:t>#QUARANTACINQUANTA</w:t>
      </w:r>
    </w:p>
    <w:p w14:paraId="66420607" w14:textId="2A5B3165" w:rsidR="00E231AD" w:rsidRPr="00855DEC" w:rsidRDefault="00E51E6A" w:rsidP="00A42670">
      <w:pPr>
        <w:rPr>
          <w:rFonts w:ascii="Optima" w:hAnsi="Optima"/>
          <w:b/>
          <w:i/>
          <w:color w:val="FF0000"/>
        </w:rPr>
      </w:pPr>
      <w:r w:rsidRPr="00855DEC">
        <w:rPr>
          <w:rFonts w:ascii="Optima" w:hAnsi="Optima"/>
          <w:b/>
          <w:i/>
          <w:color w:val="FF0000"/>
        </w:rPr>
        <w:t>1968/1</w:t>
      </w:r>
      <w:r w:rsidR="00A42670" w:rsidRPr="00855DEC">
        <w:rPr>
          <w:rFonts w:ascii="Optima" w:hAnsi="Optima"/>
          <w:b/>
          <w:i/>
          <w:color w:val="FF0000"/>
        </w:rPr>
        <w:t xml:space="preserve">978/2018 </w:t>
      </w:r>
    </w:p>
    <w:p w14:paraId="0782C1D1" w14:textId="77777777" w:rsidR="00B5556C" w:rsidRPr="00855DEC" w:rsidRDefault="00B5556C" w:rsidP="00A42670">
      <w:pPr>
        <w:rPr>
          <w:rFonts w:ascii="Optima" w:hAnsi="Optima"/>
          <w:b/>
          <w:i/>
          <w:color w:val="FF0000"/>
        </w:rPr>
      </w:pPr>
    </w:p>
    <w:p w14:paraId="3191CC74" w14:textId="6C0052FA" w:rsidR="00A42670" w:rsidRPr="00855DEC" w:rsidRDefault="00E231AD" w:rsidP="00A42670">
      <w:pPr>
        <w:rPr>
          <w:rFonts w:ascii="Optima" w:hAnsi="Optima" w:cs="Arial"/>
          <w:b/>
          <w:i/>
          <w:u w:val="single"/>
        </w:rPr>
      </w:pPr>
      <w:r w:rsidRPr="00855DEC">
        <w:rPr>
          <w:rFonts w:ascii="Optima" w:hAnsi="Optima" w:cs="Arial"/>
          <w:b/>
          <w:i/>
          <w:u w:val="single"/>
        </w:rPr>
        <w:t>22</w:t>
      </w:r>
      <w:r w:rsidR="00A42670" w:rsidRPr="00855DEC">
        <w:rPr>
          <w:rFonts w:ascii="Optima" w:hAnsi="Optima" w:cs="Arial"/>
          <w:b/>
          <w:i/>
          <w:u w:val="single"/>
        </w:rPr>
        <w:t xml:space="preserve"> luglio ore 19,00 </w:t>
      </w:r>
    </w:p>
    <w:p w14:paraId="7AB14788" w14:textId="60081D49" w:rsidR="00B5556C" w:rsidRPr="00855DEC" w:rsidRDefault="00B5556C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Stefano, Terrazza</w:t>
      </w:r>
    </w:p>
    <w:p w14:paraId="415D49E5" w14:textId="6F251424" w:rsidR="00A42670" w:rsidRPr="00855DEC" w:rsidRDefault="00A42670" w:rsidP="00A42670">
      <w:pPr>
        <w:rPr>
          <w:rFonts w:ascii="Optima" w:hAnsi="Optima"/>
          <w:iCs/>
          <w:color w:val="000000"/>
        </w:rPr>
      </w:pPr>
      <w:r w:rsidRPr="00855DEC">
        <w:rPr>
          <w:rFonts w:ascii="Optima" w:hAnsi="Optima"/>
          <w:b/>
          <w:i/>
          <w:color w:val="000000"/>
        </w:rPr>
        <w:t>QUI SONO I MIEI SOGNI</w:t>
      </w:r>
      <w:r w:rsidRPr="00855DEC">
        <w:rPr>
          <w:rFonts w:ascii="Optima" w:hAnsi="Optima"/>
          <w:b/>
          <w:i/>
          <w:color w:val="000000"/>
        </w:rPr>
        <w:br/>
      </w:r>
      <w:r w:rsidRPr="00855DEC">
        <w:rPr>
          <w:rFonts w:ascii="Optima" w:hAnsi="Optima"/>
          <w:iCs/>
          <w:color w:val="000000"/>
        </w:rPr>
        <w:t xml:space="preserve">un progetto di </w:t>
      </w:r>
      <w:r w:rsidR="00855DEC">
        <w:rPr>
          <w:rFonts w:ascii="Optima" w:hAnsi="Optima"/>
          <w:iCs/>
          <w:color w:val="000000"/>
        </w:rPr>
        <w:t>CHIARA BAZZOLI</w:t>
      </w:r>
      <w:r w:rsidRPr="00855DEC">
        <w:rPr>
          <w:rFonts w:ascii="Optima" w:hAnsi="Optima"/>
          <w:iCs/>
          <w:color w:val="000000"/>
        </w:rPr>
        <w:t xml:space="preserve"> scritto con </w:t>
      </w:r>
      <w:r w:rsidR="00855DEC">
        <w:rPr>
          <w:rFonts w:ascii="Optima" w:hAnsi="Optima"/>
          <w:iCs/>
          <w:color w:val="000000"/>
        </w:rPr>
        <w:t>CHIARA CREMASCHI</w:t>
      </w:r>
    </w:p>
    <w:p w14:paraId="32E8A22B" w14:textId="77777777" w:rsidR="00A42670" w:rsidRPr="00855DEC" w:rsidRDefault="00A42670" w:rsidP="00A42670">
      <w:pPr>
        <w:rPr>
          <w:rFonts w:ascii="Optima" w:hAnsi="Optima"/>
          <w:i/>
          <w:iCs/>
          <w:color w:val="000000"/>
        </w:rPr>
      </w:pPr>
      <w:r w:rsidRPr="00855DEC">
        <w:rPr>
          <w:rFonts w:ascii="Optima" w:hAnsi="Optima"/>
          <w:i/>
          <w:iCs/>
          <w:color w:val="000000"/>
        </w:rPr>
        <w:t>presentazione documentario a partire dal terremoto del Belice</w:t>
      </w:r>
    </w:p>
    <w:p w14:paraId="0BE7CC18" w14:textId="77777777" w:rsidR="009C5B36" w:rsidRPr="00855DEC" w:rsidRDefault="009C5B36" w:rsidP="00A42670">
      <w:pPr>
        <w:rPr>
          <w:rFonts w:ascii="Optima" w:hAnsi="Optima" w:cs="Arial"/>
        </w:rPr>
      </w:pPr>
    </w:p>
    <w:p w14:paraId="568E28DB" w14:textId="77777777" w:rsidR="00A42670" w:rsidRPr="00855DEC" w:rsidRDefault="00A42670" w:rsidP="00A42670">
      <w:pPr>
        <w:rPr>
          <w:rFonts w:ascii="Optima" w:hAnsi="Optima"/>
          <w:b/>
          <w:color w:val="FF0000"/>
          <w:u w:val="single"/>
        </w:rPr>
      </w:pPr>
      <w:r w:rsidRPr="00855DEC">
        <w:rPr>
          <w:rFonts w:ascii="Optima" w:hAnsi="Optima"/>
          <w:b/>
          <w:color w:val="FF0000"/>
          <w:u w:val="single"/>
        </w:rPr>
        <w:t xml:space="preserve">#CLASSICOCONTEMPORANEO </w:t>
      </w:r>
    </w:p>
    <w:p w14:paraId="26C244A2" w14:textId="77777777" w:rsidR="00A42670" w:rsidRPr="00855DEC" w:rsidRDefault="00A42670" w:rsidP="00A42670">
      <w:pPr>
        <w:rPr>
          <w:rFonts w:ascii="Optima" w:hAnsi="Optima"/>
          <w:b/>
          <w:i/>
          <w:color w:val="FF0000"/>
        </w:rPr>
      </w:pPr>
      <w:r w:rsidRPr="00855DEC">
        <w:rPr>
          <w:rFonts w:ascii="Optima" w:hAnsi="Optima"/>
          <w:b/>
          <w:i/>
          <w:color w:val="FF0000"/>
        </w:rPr>
        <w:t xml:space="preserve">quando il classico diviene contemporaneo </w:t>
      </w:r>
    </w:p>
    <w:p w14:paraId="05CFC3FC" w14:textId="77777777" w:rsidR="00A42670" w:rsidRPr="00855DEC" w:rsidRDefault="00A42670" w:rsidP="00A42670">
      <w:pPr>
        <w:rPr>
          <w:rFonts w:ascii="Optima" w:hAnsi="Optima"/>
          <w:b/>
          <w:u w:val="single"/>
        </w:rPr>
      </w:pPr>
    </w:p>
    <w:p w14:paraId="705CEA75" w14:textId="607C2918" w:rsidR="00FD25C2" w:rsidRPr="00855DEC" w:rsidRDefault="00FD25C2" w:rsidP="00FD25C2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25 luglio ore 19,00</w:t>
      </w:r>
    </w:p>
    <w:p w14:paraId="018881D7" w14:textId="5E735CCD" w:rsidR="00B5556C" w:rsidRPr="00855DEC" w:rsidRDefault="00B5556C" w:rsidP="00FD25C2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Stefano, Terrazza</w:t>
      </w:r>
    </w:p>
    <w:p w14:paraId="0E9E58D1" w14:textId="77777777" w:rsidR="00A42670" w:rsidRPr="00855DEC" w:rsidRDefault="00A42670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TRA CLASSICO E CONTEMPORANEO: IL TEATRO, UN LINGUAGGIO UNIVERSALE </w:t>
      </w:r>
    </w:p>
    <w:p w14:paraId="6BC1FB3A" w14:textId="44061A55" w:rsidR="00A42670" w:rsidRPr="00855DEC" w:rsidRDefault="009C5B36" w:rsidP="00A42670">
      <w:pPr>
        <w:rPr>
          <w:rFonts w:ascii="Optima" w:hAnsi="Optima"/>
        </w:rPr>
      </w:pPr>
      <w:r w:rsidRPr="00855DEC">
        <w:rPr>
          <w:rFonts w:ascii="Optima" w:hAnsi="Optima"/>
        </w:rPr>
        <w:t>i</w:t>
      </w:r>
      <w:r w:rsidR="00A42670" w:rsidRPr="00855DEC">
        <w:rPr>
          <w:rFonts w:ascii="Optima" w:hAnsi="Optima"/>
        </w:rPr>
        <w:t xml:space="preserve">ncontro </w:t>
      </w:r>
      <w:r w:rsidR="00E02266" w:rsidRPr="00855DEC">
        <w:rPr>
          <w:rFonts w:ascii="Optima" w:hAnsi="Optima"/>
        </w:rPr>
        <w:t xml:space="preserve">organizzato </w:t>
      </w:r>
      <w:r w:rsidR="00A42670" w:rsidRPr="00855DEC">
        <w:rPr>
          <w:rFonts w:ascii="Optima" w:hAnsi="Optima"/>
        </w:rPr>
        <w:t xml:space="preserve">in collaborazione con </w:t>
      </w:r>
    </w:p>
    <w:p w14:paraId="38F0011A" w14:textId="7C82A561" w:rsidR="00B5556C" w:rsidRPr="00855DEC" w:rsidRDefault="00A42670" w:rsidP="00A42670">
      <w:pPr>
        <w:rPr>
          <w:rFonts w:ascii="Optima" w:hAnsi="Optima" w:cs="Arial"/>
          <w:b/>
          <w:i/>
          <w:color w:val="000000"/>
        </w:rPr>
      </w:pPr>
      <w:r w:rsidRPr="00855DEC">
        <w:rPr>
          <w:rFonts w:ascii="Optima" w:hAnsi="Optima"/>
          <w:b/>
          <w:i/>
        </w:rPr>
        <w:t xml:space="preserve">Festival Miti Contemporanei e </w:t>
      </w:r>
      <w:r w:rsidRPr="00855DEC">
        <w:rPr>
          <w:rFonts w:ascii="Optima" w:hAnsi="Optima" w:cs="Arial"/>
          <w:b/>
          <w:i/>
          <w:color w:val="000000"/>
        </w:rPr>
        <w:t xml:space="preserve">INDA, Istituto Nazionale del Dramma antico </w:t>
      </w:r>
    </w:p>
    <w:p w14:paraId="6870EF45" w14:textId="77777777" w:rsidR="00B5556C" w:rsidRPr="00855DEC" w:rsidRDefault="00B5556C" w:rsidP="00A42670">
      <w:pPr>
        <w:rPr>
          <w:rFonts w:ascii="Optima" w:hAnsi="Optima"/>
          <w:b/>
          <w:color w:val="FF0000"/>
          <w:u w:val="single"/>
        </w:rPr>
      </w:pPr>
    </w:p>
    <w:p w14:paraId="5D16A4FA" w14:textId="77777777" w:rsidR="00A42670" w:rsidRPr="00855DEC" w:rsidRDefault="00A42670" w:rsidP="00A42670">
      <w:pPr>
        <w:rPr>
          <w:rFonts w:ascii="Optima" w:hAnsi="Optima"/>
          <w:b/>
          <w:color w:val="FF0000"/>
          <w:u w:val="single"/>
        </w:rPr>
      </w:pPr>
      <w:r w:rsidRPr="00855DEC">
        <w:rPr>
          <w:rFonts w:ascii="Optima" w:hAnsi="Optima"/>
          <w:b/>
          <w:color w:val="FF0000"/>
          <w:u w:val="single"/>
        </w:rPr>
        <w:t>#QUARANTACINQUANTA</w:t>
      </w:r>
    </w:p>
    <w:p w14:paraId="48C3ED47" w14:textId="4439CC08" w:rsidR="00A42670" w:rsidRPr="00855DEC" w:rsidRDefault="00295D69" w:rsidP="00A42670">
      <w:pPr>
        <w:rPr>
          <w:rFonts w:ascii="Optima" w:hAnsi="Optima"/>
          <w:b/>
          <w:i/>
          <w:color w:val="FF0000"/>
        </w:rPr>
      </w:pPr>
      <w:r w:rsidRPr="00855DEC">
        <w:rPr>
          <w:rFonts w:ascii="Optima" w:hAnsi="Optima"/>
          <w:b/>
          <w:i/>
          <w:color w:val="FF0000"/>
        </w:rPr>
        <w:t>1968/1</w:t>
      </w:r>
      <w:r w:rsidR="00A42670" w:rsidRPr="00855DEC">
        <w:rPr>
          <w:rFonts w:ascii="Optima" w:hAnsi="Optima"/>
          <w:b/>
          <w:i/>
          <w:color w:val="FF0000"/>
        </w:rPr>
        <w:t xml:space="preserve">978/2018 </w:t>
      </w:r>
    </w:p>
    <w:p w14:paraId="1F728A32" w14:textId="77777777" w:rsidR="00A42670" w:rsidRPr="00855DEC" w:rsidRDefault="00A42670" w:rsidP="00A42670">
      <w:pPr>
        <w:rPr>
          <w:rFonts w:ascii="Optima" w:hAnsi="Optima"/>
          <w:b/>
          <w:u w:val="single"/>
        </w:rPr>
      </w:pPr>
    </w:p>
    <w:p w14:paraId="082C6BFF" w14:textId="08D79356" w:rsidR="00A42670" w:rsidRPr="00855DEC" w:rsidRDefault="00A42670" w:rsidP="00A42670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27 luglio</w:t>
      </w:r>
      <w:r w:rsidR="0042111F" w:rsidRPr="00855DEC">
        <w:rPr>
          <w:rFonts w:ascii="Optima" w:hAnsi="Optima"/>
          <w:b/>
          <w:u w:val="single"/>
        </w:rPr>
        <w:t>,</w:t>
      </w:r>
      <w:r w:rsidRPr="00855DEC">
        <w:rPr>
          <w:rFonts w:ascii="Optima" w:hAnsi="Optima"/>
          <w:b/>
          <w:u w:val="single"/>
        </w:rPr>
        <w:t xml:space="preserve"> ore 21,15</w:t>
      </w:r>
    </w:p>
    <w:p w14:paraId="6D67E312" w14:textId="112D18E0" w:rsidR="00B5556C" w:rsidRPr="00855DEC" w:rsidRDefault="00B5556C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6E7B7C" w:rsidRPr="00855DEC">
        <w:rPr>
          <w:rFonts w:ascii="Optima" w:hAnsi="Optima"/>
          <w:b/>
        </w:rPr>
        <w:t>Corte inferiore</w:t>
      </w:r>
    </w:p>
    <w:p w14:paraId="2B37C238" w14:textId="77777777" w:rsidR="00A42670" w:rsidRPr="00855DEC" w:rsidRDefault="00A42670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LE STANZE DI ULRIKE </w:t>
      </w:r>
    </w:p>
    <w:p w14:paraId="1522BB1C" w14:textId="77777777" w:rsidR="00A42670" w:rsidRPr="00855DEC" w:rsidRDefault="00A42670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>la rivoluzione inizia a primavera</w:t>
      </w:r>
    </w:p>
    <w:p w14:paraId="7070CFB3" w14:textId="77777777" w:rsidR="00A42670" w:rsidRPr="00855DEC" w:rsidRDefault="00A42670" w:rsidP="00A42670">
      <w:pPr>
        <w:rPr>
          <w:rFonts w:ascii="Optima" w:hAnsi="Optima"/>
        </w:rPr>
      </w:pPr>
      <w:r w:rsidRPr="00855DEC">
        <w:rPr>
          <w:rFonts w:ascii="Optima" w:hAnsi="Optima"/>
        </w:rPr>
        <w:t xml:space="preserve">di e con SILVIA AJELLI  </w:t>
      </w:r>
    </w:p>
    <w:p w14:paraId="32DCFE83" w14:textId="77777777" w:rsidR="00A42670" w:rsidRPr="00855DEC" w:rsidRDefault="00A42670" w:rsidP="00A42670">
      <w:pPr>
        <w:rPr>
          <w:rFonts w:ascii="Optima" w:hAnsi="Optima"/>
        </w:rPr>
      </w:pPr>
      <w:r w:rsidRPr="00855DEC">
        <w:rPr>
          <w:rFonts w:ascii="Optima" w:hAnsi="Optima"/>
        </w:rPr>
        <w:t>regia di Rosario Tedesco</w:t>
      </w:r>
    </w:p>
    <w:p w14:paraId="631CC46D" w14:textId="77777777" w:rsidR="00A42670" w:rsidRPr="00855DEC" w:rsidRDefault="00A42670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Prima nazionale per </w:t>
      </w:r>
      <w:proofErr w:type="spellStart"/>
      <w:r w:rsidRPr="00855DEC">
        <w:rPr>
          <w:rFonts w:ascii="Optima" w:hAnsi="Optima"/>
          <w:b/>
          <w:i/>
        </w:rPr>
        <w:t>Orestiadi</w:t>
      </w:r>
      <w:proofErr w:type="spellEnd"/>
      <w:r w:rsidRPr="00855DEC">
        <w:rPr>
          <w:rFonts w:ascii="Optima" w:hAnsi="Optima"/>
          <w:b/>
          <w:i/>
        </w:rPr>
        <w:t xml:space="preserve"> 2018</w:t>
      </w:r>
    </w:p>
    <w:p w14:paraId="3E51485A" w14:textId="6C0022D2" w:rsidR="00E55A3A" w:rsidRPr="00855DEC" w:rsidRDefault="00E02266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i/>
        </w:rPr>
        <w:t>in collaborazione con</w:t>
      </w:r>
      <w:r w:rsidRPr="00855DEC">
        <w:rPr>
          <w:rFonts w:ascii="Optima" w:hAnsi="Optima"/>
          <w:b/>
          <w:i/>
        </w:rPr>
        <w:t xml:space="preserve"> Teatro Biondo di Palermo</w:t>
      </w:r>
    </w:p>
    <w:p w14:paraId="14BC1AE6" w14:textId="77777777" w:rsidR="00424C37" w:rsidRPr="00855DEC" w:rsidRDefault="00424C37" w:rsidP="00E02266">
      <w:pPr>
        <w:rPr>
          <w:rFonts w:ascii="Optima" w:hAnsi="Optima"/>
          <w:b/>
          <w:u w:val="single"/>
        </w:rPr>
      </w:pPr>
    </w:p>
    <w:p w14:paraId="490FF590" w14:textId="77777777" w:rsidR="00DF723C" w:rsidRPr="00855DEC" w:rsidRDefault="00E02266" w:rsidP="00E02266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28 luglio</w:t>
      </w:r>
    </w:p>
    <w:p w14:paraId="26E80DC1" w14:textId="044C73E0" w:rsidR="00E02266" w:rsidRPr="00855DEC" w:rsidRDefault="00E02266" w:rsidP="00E02266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ore 19,00</w:t>
      </w:r>
    </w:p>
    <w:p w14:paraId="52D6D0F0" w14:textId="0D063B59" w:rsidR="00B5556C" w:rsidRPr="00855DEC" w:rsidRDefault="00B5556C" w:rsidP="00E02266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Stefano, Terrazza</w:t>
      </w:r>
    </w:p>
    <w:p w14:paraId="2F647045" w14:textId="0259E092" w:rsidR="00E02266" w:rsidRPr="00855DEC" w:rsidRDefault="00E02266" w:rsidP="00E02266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L’ESTATE DEL </w:t>
      </w:r>
      <w:r w:rsidR="005200CC" w:rsidRPr="00855DEC">
        <w:rPr>
          <w:rFonts w:ascii="Optima" w:hAnsi="Optima"/>
          <w:b/>
          <w:i/>
        </w:rPr>
        <w:t>‘</w:t>
      </w:r>
      <w:r w:rsidRPr="00855DEC">
        <w:rPr>
          <w:rFonts w:ascii="Optima" w:hAnsi="Optima"/>
          <w:b/>
          <w:i/>
        </w:rPr>
        <w:t xml:space="preserve">78 </w:t>
      </w:r>
    </w:p>
    <w:p w14:paraId="3B33C1A9" w14:textId="19D183DC" w:rsidR="00E02266" w:rsidRPr="00855DEC" w:rsidRDefault="00E02266" w:rsidP="00E02266">
      <w:pPr>
        <w:rPr>
          <w:rFonts w:ascii="Optima" w:hAnsi="Optima"/>
        </w:rPr>
      </w:pPr>
      <w:r w:rsidRPr="00855DEC">
        <w:rPr>
          <w:rFonts w:ascii="Optima" w:hAnsi="Optima"/>
        </w:rPr>
        <w:t>presentazione del libro di ROBERTO ALAJMO</w:t>
      </w:r>
    </w:p>
    <w:p w14:paraId="4D08FA35" w14:textId="07B5F6F2" w:rsidR="005200CC" w:rsidRPr="00855DEC" w:rsidRDefault="005200CC" w:rsidP="00E02266">
      <w:pPr>
        <w:rPr>
          <w:rFonts w:ascii="Optima" w:hAnsi="Optima"/>
        </w:rPr>
      </w:pPr>
      <w:r w:rsidRPr="00855DEC">
        <w:rPr>
          <w:rFonts w:ascii="Optima" w:hAnsi="Optima"/>
        </w:rPr>
        <w:t>incontro con l’autore</w:t>
      </w:r>
    </w:p>
    <w:p w14:paraId="0EDA744C" w14:textId="040614B2" w:rsidR="00A42670" w:rsidRPr="00855DEC" w:rsidRDefault="00A42670" w:rsidP="00A42670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ore 21,15</w:t>
      </w:r>
    </w:p>
    <w:p w14:paraId="29F74889" w14:textId="35EFDFAD" w:rsidR="00B5556C" w:rsidRPr="00855DEC" w:rsidRDefault="00B5556C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6E7B7C" w:rsidRPr="00855DEC">
        <w:rPr>
          <w:rFonts w:ascii="Optima" w:hAnsi="Optima"/>
          <w:b/>
        </w:rPr>
        <w:t>Corte inferiore</w:t>
      </w:r>
    </w:p>
    <w:p w14:paraId="6DAC4366" w14:textId="77777777" w:rsidR="00A42670" w:rsidRPr="00855DEC" w:rsidRDefault="00A42670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CORPO DI STATO </w:t>
      </w:r>
    </w:p>
    <w:p w14:paraId="04A29E50" w14:textId="77777777" w:rsidR="00A42670" w:rsidRPr="00855DEC" w:rsidRDefault="00A42670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>Il delitto Moro una generazione divisa</w:t>
      </w:r>
    </w:p>
    <w:p w14:paraId="6DA01915" w14:textId="77777777" w:rsidR="00A42670" w:rsidRPr="00855DEC" w:rsidRDefault="00A42670" w:rsidP="00A42670">
      <w:pPr>
        <w:rPr>
          <w:rFonts w:ascii="Optima" w:hAnsi="Optima"/>
        </w:rPr>
      </w:pPr>
      <w:r w:rsidRPr="00855DEC">
        <w:rPr>
          <w:rFonts w:ascii="Optima" w:hAnsi="Optima"/>
        </w:rPr>
        <w:t>di e con MARCO BALIANI</w:t>
      </w:r>
    </w:p>
    <w:p w14:paraId="79AE415D" w14:textId="77777777" w:rsidR="00E51E6A" w:rsidRPr="00855DEC" w:rsidRDefault="00E51E6A" w:rsidP="00E51E6A">
      <w:pPr>
        <w:pStyle w:val="Titolo4"/>
        <w:spacing w:before="0" w:line="312" w:lineRule="atLeast"/>
        <w:jc w:val="both"/>
        <w:rPr>
          <w:rFonts w:ascii="Optima" w:hAnsi="Optima" w:cs="Times New Roman"/>
          <w:bCs/>
          <w:i w:val="0"/>
          <w:color w:val="auto"/>
          <w:sz w:val="24"/>
          <w:szCs w:val="24"/>
        </w:rPr>
      </w:pPr>
      <w:r w:rsidRPr="00855DEC">
        <w:rPr>
          <w:rFonts w:ascii="Optima" w:hAnsi="Optima" w:cs="Times New Roman"/>
          <w:bCs/>
          <w:i w:val="0"/>
          <w:color w:val="auto"/>
          <w:sz w:val="24"/>
          <w:szCs w:val="24"/>
        </w:rPr>
        <w:t>drammaturgia e regia</w:t>
      </w:r>
      <w:r w:rsidRPr="00855DEC">
        <w:rPr>
          <w:rStyle w:val="apple-converted-space"/>
          <w:rFonts w:ascii="Optima" w:hAnsi="Optima" w:cs="Times New Roman"/>
          <w:bCs/>
          <w:i w:val="0"/>
          <w:color w:val="auto"/>
          <w:sz w:val="24"/>
          <w:szCs w:val="24"/>
        </w:rPr>
        <w:t> </w:t>
      </w:r>
      <w:r w:rsidRPr="00855DEC">
        <w:rPr>
          <w:rStyle w:val="Enfasigrassetto"/>
          <w:rFonts w:ascii="Optima" w:hAnsi="Optima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Maria Maglietta</w:t>
      </w:r>
    </w:p>
    <w:p w14:paraId="31EF3969" w14:textId="77777777" w:rsidR="00A42670" w:rsidRDefault="00A42670" w:rsidP="00A42670">
      <w:pPr>
        <w:rPr>
          <w:rFonts w:ascii="Optima" w:hAnsi="Optima"/>
        </w:rPr>
      </w:pPr>
    </w:p>
    <w:p w14:paraId="3B0F87A1" w14:textId="77777777" w:rsidR="00855DEC" w:rsidRDefault="00855DEC" w:rsidP="00A42670">
      <w:pPr>
        <w:rPr>
          <w:rFonts w:ascii="Optima" w:hAnsi="Optima"/>
        </w:rPr>
      </w:pPr>
    </w:p>
    <w:p w14:paraId="5DD2FC09" w14:textId="77777777" w:rsidR="00855DEC" w:rsidRPr="00855DEC" w:rsidRDefault="00855DEC" w:rsidP="00A42670">
      <w:pPr>
        <w:rPr>
          <w:rFonts w:ascii="Optima" w:hAnsi="Optima"/>
        </w:rPr>
      </w:pPr>
    </w:p>
    <w:p w14:paraId="192A32F7" w14:textId="77777777" w:rsidR="00DF723C" w:rsidRPr="00855DEC" w:rsidRDefault="0042111F" w:rsidP="00A42670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lastRenderedPageBreak/>
        <w:t>29 l</w:t>
      </w:r>
      <w:r w:rsidR="00A42670" w:rsidRPr="00855DEC">
        <w:rPr>
          <w:rFonts w:ascii="Optima" w:hAnsi="Optima"/>
          <w:b/>
          <w:u w:val="single"/>
        </w:rPr>
        <w:t>uglio</w:t>
      </w:r>
    </w:p>
    <w:p w14:paraId="417A3182" w14:textId="02F1F896" w:rsidR="00A42670" w:rsidRPr="00855DEC" w:rsidRDefault="00A42670" w:rsidP="00A42670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ore 19,00</w:t>
      </w:r>
    </w:p>
    <w:p w14:paraId="257B9F0F" w14:textId="7E4D109D" w:rsidR="00B5556C" w:rsidRPr="00855DEC" w:rsidRDefault="00B5556C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Stefano, Terrazza</w:t>
      </w:r>
    </w:p>
    <w:p w14:paraId="07CA2331" w14:textId="2568BEDC" w:rsidR="00A42670" w:rsidRPr="00855DEC" w:rsidRDefault="00DF723C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>1</w:t>
      </w:r>
      <w:r w:rsidR="00A42670" w:rsidRPr="00855DEC">
        <w:rPr>
          <w:rFonts w:ascii="Optima" w:hAnsi="Optima"/>
          <w:b/>
          <w:i/>
        </w:rPr>
        <w:t xml:space="preserve">968/1978: UNA GENERAZIONE DIVISA?  </w:t>
      </w:r>
    </w:p>
    <w:p w14:paraId="70B4D5E8" w14:textId="77777777" w:rsidR="00A42670" w:rsidRPr="00855DEC" w:rsidRDefault="00A42670" w:rsidP="00A42670">
      <w:pPr>
        <w:rPr>
          <w:rFonts w:ascii="Optima" w:hAnsi="Optima"/>
          <w:b/>
        </w:rPr>
      </w:pPr>
      <w:r w:rsidRPr="00855DEC">
        <w:rPr>
          <w:rFonts w:ascii="Optima" w:hAnsi="Optima"/>
        </w:rPr>
        <w:t>ne parlano MARCO BALIANI e CALOGERO PUMILIA</w:t>
      </w:r>
    </w:p>
    <w:p w14:paraId="7938E0F8" w14:textId="17DA5794" w:rsidR="00A42670" w:rsidRPr="00855DEC" w:rsidRDefault="00A42670" w:rsidP="00A42670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ore 21,15</w:t>
      </w:r>
    </w:p>
    <w:p w14:paraId="646E5D0B" w14:textId="7FB5C333" w:rsidR="00B5556C" w:rsidRPr="00855DEC" w:rsidRDefault="00B5556C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6E7B7C" w:rsidRPr="00855DEC">
        <w:rPr>
          <w:rFonts w:ascii="Optima" w:hAnsi="Optima"/>
          <w:b/>
        </w:rPr>
        <w:t>Corte inferiore</w:t>
      </w:r>
    </w:p>
    <w:p w14:paraId="161B941D" w14:textId="67677EB2" w:rsidR="00A42670" w:rsidRPr="00855DEC" w:rsidRDefault="006B4282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LA FANTASIA AL POTERE </w:t>
      </w:r>
    </w:p>
    <w:p w14:paraId="3B0DE67D" w14:textId="6B408390" w:rsidR="00A42670" w:rsidRPr="00855DEC" w:rsidRDefault="009C5B36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1968/1978, </w:t>
      </w:r>
      <w:r w:rsidR="00A42670" w:rsidRPr="00855DEC">
        <w:rPr>
          <w:rFonts w:ascii="Optima" w:hAnsi="Optima"/>
          <w:b/>
          <w:i/>
        </w:rPr>
        <w:t xml:space="preserve">musiche e storie di una generazione </w:t>
      </w:r>
    </w:p>
    <w:p w14:paraId="1F502DF7" w14:textId="77777777" w:rsidR="00A42670" w:rsidRPr="00855DEC" w:rsidRDefault="00A42670" w:rsidP="00A42670">
      <w:pPr>
        <w:rPr>
          <w:rFonts w:ascii="Optima" w:hAnsi="Optima"/>
        </w:rPr>
      </w:pPr>
      <w:r w:rsidRPr="00855DEC">
        <w:rPr>
          <w:rFonts w:ascii="Optima" w:hAnsi="Optima"/>
        </w:rPr>
        <w:t xml:space="preserve">con PAOLO BRIGUGLIA e FABRIZIO ROMANO </w:t>
      </w:r>
    </w:p>
    <w:p w14:paraId="62002D6D" w14:textId="67E53585" w:rsidR="00A42670" w:rsidRPr="00855DEC" w:rsidRDefault="00A42670" w:rsidP="00A42670">
      <w:pPr>
        <w:rPr>
          <w:rFonts w:ascii="Optima" w:hAnsi="Optima"/>
        </w:rPr>
      </w:pPr>
      <w:r w:rsidRPr="00855DEC">
        <w:rPr>
          <w:rFonts w:ascii="Optima" w:hAnsi="Optima"/>
        </w:rPr>
        <w:t xml:space="preserve">musiche arrangiate ed eseguite da </w:t>
      </w:r>
      <w:r w:rsidR="00B36D17" w:rsidRPr="00855DEC">
        <w:rPr>
          <w:rFonts w:ascii="Optima" w:hAnsi="Optima"/>
        </w:rPr>
        <w:t>DIEGO SPITALERI</w:t>
      </w:r>
      <w:r w:rsidRPr="00855DEC">
        <w:rPr>
          <w:rFonts w:ascii="Optima" w:hAnsi="Optima"/>
        </w:rPr>
        <w:t xml:space="preserve"> e </w:t>
      </w:r>
      <w:r w:rsidR="00B36D17" w:rsidRPr="00855DEC">
        <w:rPr>
          <w:rFonts w:ascii="Optima" w:hAnsi="Optima"/>
        </w:rPr>
        <w:t>DARIO SULIS</w:t>
      </w:r>
    </w:p>
    <w:p w14:paraId="019D8F68" w14:textId="4120F066" w:rsidR="00536DDA" w:rsidRPr="00855DEC" w:rsidRDefault="00536DDA" w:rsidP="00A42670">
      <w:pPr>
        <w:rPr>
          <w:rFonts w:ascii="Optima" w:hAnsi="Optima"/>
        </w:rPr>
      </w:pPr>
      <w:r w:rsidRPr="00855DEC">
        <w:rPr>
          <w:rFonts w:ascii="Optima" w:hAnsi="Optima"/>
        </w:rPr>
        <w:t xml:space="preserve">con </w:t>
      </w:r>
      <w:r w:rsidR="00E762C7" w:rsidRPr="00855DEC">
        <w:rPr>
          <w:rFonts w:ascii="Optima" w:hAnsi="Optima"/>
        </w:rPr>
        <w:t>GIUSEPPE COSTA E PINO PATTI</w:t>
      </w:r>
    </w:p>
    <w:p w14:paraId="3BDBA07D" w14:textId="77777777" w:rsidR="00A42670" w:rsidRPr="00855DEC" w:rsidRDefault="00A42670" w:rsidP="00A42670">
      <w:pPr>
        <w:rPr>
          <w:rFonts w:ascii="Optima" w:hAnsi="Optima"/>
        </w:rPr>
      </w:pPr>
    </w:p>
    <w:p w14:paraId="73A8B8D8" w14:textId="77777777" w:rsidR="00A42670" w:rsidRPr="00855DEC" w:rsidRDefault="00A42670" w:rsidP="00A42670">
      <w:pPr>
        <w:rPr>
          <w:rFonts w:ascii="Optima" w:hAnsi="Optima" w:cs="Arial"/>
          <w:b/>
          <w:color w:val="FF0000"/>
          <w:u w:val="single"/>
        </w:rPr>
      </w:pPr>
      <w:r w:rsidRPr="00855DEC">
        <w:rPr>
          <w:rFonts w:ascii="Optima" w:hAnsi="Optima" w:cs="Arial"/>
          <w:b/>
          <w:color w:val="FF0000"/>
          <w:u w:val="single"/>
        </w:rPr>
        <w:t>#CITTA’LABORATORIO</w:t>
      </w:r>
    </w:p>
    <w:p w14:paraId="2AC823B7" w14:textId="64FE8992" w:rsidR="00A42670" w:rsidRPr="00855DEC" w:rsidRDefault="00A42670" w:rsidP="00A42670">
      <w:pPr>
        <w:rPr>
          <w:rFonts w:ascii="Optima" w:hAnsi="Optima" w:cs="Arial"/>
          <w:b/>
          <w:i/>
          <w:color w:val="FF0000"/>
        </w:rPr>
      </w:pPr>
      <w:r w:rsidRPr="00855DEC">
        <w:rPr>
          <w:rFonts w:ascii="Optima" w:hAnsi="Optima" w:cs="Arial"/>
          <w:b/>
          <w:i/>
          <w:color w:val="FF0000"/>
        </w:rPr>
        <w:t>osservatorio artistico rivolto ai giovani artisti under 35</w:t>
      </w:r>
    </w:p>
    <w:p w14:paraId="5B0EF706" w14:textId="77777777" w:rsidR="00A42670" w:rsidRPr="00855DEC" w:rsidRDefault="00A42670" w:rsidP="00A42670">
      <w:pPr>
        <w:ind w:right="-7"/>
        <w:jc w:val="both"/>
        <w:rPr>
          <w:rFonts w:ascii="Optima" w:hAnsi="Optima"/>
          <w:b/>
        </w:rPr>
      </w:pPr>
    </w:p>
    <w:p w14:paraId="68278F52" w14:textId="59B5788A" w:rsidR="00A42670" w:rsidRPr="00855DEC" w:rsidRDefault="00A42670" w:rsidP="00A42670">
      <w:pPr>
        <w:ind w:right="-7"/>
        <w:jc w:val="both"/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3 agosto</w:t>
      </w:r>
      <w:r w:rsidR="0042111F" w:rsidRPr="00855DEC">
        <w:rPr>
          <w:rFonts w:ascii="Optima" w:hAnsi="Optima"/>
          <w:b/>
          <w:u w:val="single"/>
        </w:rPr>
        <w:t>, ore 21,15</w:t>
      </w:r>
    </w:p>
    <w:p w14:paraId="032F3400" w14:textId="7B6C1C40" w:rsidR="00B5556C" w:rsidRPr="00855DEC" w:rsidRDefault="00B5556C" w:rsidP="00B5556C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6E7B7C" w:rsidRPr="00855DEC">
        <w:rPr>
          <w:rFonts w:ascii="Optima" w:hAnsi="Optima"/>
          <w:b/>
        </w:rPr>
        <w:t>Corte inferiore</w:t>
      </w:r>
    </w:p>
    <w:p w14:paraId="50B23D71" w14:textId="638A97ED" w:rsidR="00A42670" w:rsidRPr="00855DEC" w:rsidRDefault="00A42670" w:rsidP="00A42670">
      <w:pPr>
        <w:pStyle w:val="Standard"/>
        <w:spacing w:after="0" w:line="240" w:lineRule="auto"/>
        <w:rPr>
          <w:rFonts w:ascii="Optima" w:hAnsi="Optima"/>
          <w:b/>
          <w:i/>
          <w:sz w:val="24"/>
          <w:szCs w:val="24"/>
        </w:rPr>
      </w:pPr>
      <w:r w:rsidRPr="00855DEC">
        <w:rPr>
          <w:rFonts w:ascii="Optima" w:hAnsi="Optima"/>
          <w:b/>
          <w:i/>
          <w:sz w:val="24"/>
          <w:szCs w:val="24"/>
        </w:rPr>
        <w:t>ELLE</w:t>
      </w:r>
      <w:r w:rsidR="009C5B36" w:rsidRPr="00855DEC">
        <w:rPr>
          <w:rFonts w:ascii="Optima" w:hAnsi="Optima"/>
          <w:b/>
          <w:i/>
          <w:sz w:val="24"/>
          <w:szCs w:val="24"/>
        </w:rPr>
        <w:t xml:space="preserve"> life show</w:t>
      </w:r>
    </w:p>
    <w:p w14:paraId="6F34A614" w14:textId="77777777" w:rsidR="00D6754E" w:rsidRPr="00855DEC" w:rsidRDefault="00A42670" w:rsidP="00A42670">
      <w:pPr>
        <w:pStyle w:val="Standard"/>
        <w:spacing w:after="0" w:line="240" w:lineRule="auto"/>
        <w:rPr>
          <w:rFonts w:ascii="Optima" w:hAnsi="Optima"/>
          <w:sz w:val="24"/>
          <w:szCs w:val="24"/>
        </w:rPr>
      </w:pPr>
      <w:r w:rsidRPr="00855DEC">
        <w:rPr>
          <w:rFonts w:ascii="Optima" w:hAnsi="Optima"/>
          <w:sz w:val="24"/>
          <w:szCs w:val="24"/>
        </w:rPr>
        <w:t>con</w:t>
      </w:r>
      <w:r w:rsidRPr="00855DEC">
        <w:rPr>
          <w:rFonts w:ascii="Optima" w:hAnsi="Optima"/>
          <w:i/>
          <w:sz w:val="24"/>
          <w:szCs w:val="24"/>
        </w:rPr>
        <w:t xml:space="preserve"> </w:t>
      </w:r>
      <w:r w:rsidRPr="00855DEC">
        <w:rPr>
          <w:rFonts w:ascii="Optima" w:hAnsi="Optima"/>
          <w:sz w:val="24"/>
          <w:szCs w:val="24"/>
        </w:rPr>
        <w:t xml:space="preserve">DARIO MANGIARACINA, CHIARA MUSCATO, </w:t>
      </w:r>
    </w:p>
    <w:p w14:paraId="60EBED2B" w14:textId="51D444DA" w:rsidR="00A42670" w:rsidRPr="00855DEC" w:rsidRDefault="00A42670" w:rsidP="00A42670">
      <w:pPr>
        <w:pStyle w:val="Standard"/>
        <w:spacing w:after="0" w:line="240" w:lineRule="auto"/>
        <w:rPr>
          <w:rFonts w:ascii="Optima" w:hAnsi="Optima"/>
          <w:sz w:val="24"/>
          <w:szCs w:val="24"/>
        </w:rPr>
      </w:pPr>
      <w:r w:rsidRPr="00855DEC">
        <w:rPr>
          <w:rFonts w:ascii="Optima" w:hAnsi="Optima"/>
          <w:sz w:val="24"/>
          <w:szCs w:val="24"/>
        </w:rPr>
        <w:t>MARCELLA VACCARINO, GISELLA VITRANO</w:t>
      </w:r>
    </w:p>
    <w:p w14:paraId="2798E087" w14:textId="77777777" w:rsidR="00D6754E" w:rsidRPr="00855DEC" w:rsidRDefault="00A42670" w:rsidP="00A42670">
      <w:pPr>
        <w:pStyle w:val="Standard"/>
        <w:spacing w:after="0" w:line="240" w:lineRule="auto"/>
        <w:rPr>
          <w:rFonts w:ascii="Optima" w:hAnsi="Optima"/>
          <w:sz w:val="24"/>
          <w:szCs w:val="24"/>
        </w:rPr>
      </w:pPr>
      <w:r w:rsidRPr="00855DEC">
        <w:rPr>
          <w:rFonts w:ascii="Optima" w:hAnsi="Optima"/>
          <w:sz w:val="24"/>
          <w:szCs w:val="24"/>
        </w:rPr>
        <w:t>regia Dario Muratore</w:t>
      </w:r>
    </w:p>
    <w:p w14:paraId="55F671A5" w14:textId="2EEA57BC" w:rsidR="00A42670" w:rsidRPr="00855DEC" w:rsidRDefault="009C5B36" w:rsidP="00A42670">
      <w:pPr>
        <w:pStyle w:val="Standard"/>
        <w:spacing w:after="0" w:line="240" w:lineRule="auto"/>
        <w:rPr>
          <w:rFonts w:ascii="Optima" w:hAnsi="Optima"/>
          <w:sz w:val="24"/>
          <w:szCs w:val="24"/>
        </w:rPr>
      </w:pPr>
      <w:r w:rsidRPr="00855DEC">
        <w:rPr>
          <w:rFonts w:ascii="Optima" w:hAnsi="Optima"/>
          <w:sz w:val="24"/>
          <w:szCs w:val="24"/>
        </w:rPr>
        <w:t>musiche Dario Mangiaracina</w:t>
      </w:r>
    </w:p>
    <w:p w14:paraId="663DB7B5" w14:textId="3DAA05B6" w:rsidR="009C5B36" w:rsidRPr="00855DEC" w:rsidRDefault="00A42670" w:rsidP="008D1345">
      <w:pPr>
        <w:pStyle w:val="Standard"/>
        <w:spacing w:after="0" w:line="240" w:lineRule="auto"/>
        <w:rPr>
          <w:rFonts w:ascii="Optima" w:hAnsi="Optima"/>
          <w:i/>
          <w:sz w:val="24"/>
          <w:szCs w:val="24"/>
        </w:rPr>
      </w:pPr>
      <w:r w:rsidRPr="00855DEC">
        <w:rPr>
          <w:rFonts w:ascii="Optima" w:hAnsi="Optima"/>
          <w:b/>
          <w:i/>
          <w:sz w:val="24"/>
          <w:szCs w:val="24"/>
        </w:rPr>
        <w:t>Premio #</w:t>
      </w:r>
      <w:proofErr w:type="spellStart"/>
      <w:r w:rsidRPr="00855DEC">
        <w:rPr>
          <w:rFonts w:ascii="Optima" w:hAnsi="Optima"/>
          <w:b/>
          <w:i/>
          <w:sz w:val="24"/>
          <w:szCs w:val="24"/>
        </w:rPr>
        <w:t>cittalaboratorio</w:t>
      </w:r>
      <w:proofErr w:type="spellEnd"/>
      <w:r w:rsidRPr="00855DEC">
        <w:rPr>
          <w:rFonts w:ascii="Optima" w:hAnsi="Optima"/>
          <w:b/>
          <w:i/>
          <w:sz w:val="24"/>
          <w:szCs w:val="24"/>
        </w:rPr>
        <w:t xml:space="preserve"> 2017</w:t>
      </w:r>
      <w:r w:rsidR="008D1345" w:rsidRPr="00855DEC">
        <w:rPr>
          <w:rFonts w:ascii="Optima" w:hAnsi="Optima"/>
          <w:b/>
          <w:i/>
          <w:sz w:val="24"/>
          <w:szCs w:val="24"/>
        </w:rPr>
        <w:t xml:space="preserve"> - </w:t>
      </w:r>
      <w:r w:rsidRPr="00855DEC">
        <w:rPr>
          <w:rFonts w:ascii="Optima" w:hAnsi="Optima"/>
          <w:b/>
          <w:i/>
          <w:sz w:val="24"/>
          <w:szCs w:val="24"/>
        </w:rPr>
        <w:t xml:space="preserve">Anteprima </w:t>
      </w:r>
      <w:r w:rsidR="008D1345" w:rsidRPr="00855DEC">
        <w:rPr>
          <w:rFonts w:ascii="Optima" w:hAnsi="Optima"/>
          <w:b/>
          <w:i/>
          <w:sz w:val="24"/>
          <w:szCs w:val="24"/>
        </w:rPr>
        <w:t xml:space="preserve">nazionale </w:t>
      </w:r>
    </w:p>
    <w:p w14:paraId="1C328598" w14:textId="68BD97BB" w:rsidR="00A42670" w:rsidRPr="00855DEC" w:rsidRDefault="009C5B36" w:rsidP="00A42670">
      <w:pPr>
        <w:ind w:right="-7"/>
        <w:jc w:val="both"/>
        <w:rPr>
          <w:rFonts w:ascii="Optima" w:hAnsi="Optima"/>
          <w:b/>
          <w:u w:val="single"/>
        </w:rPr>
      </w:pPr>
      <w:r w:rsidRPr="00855DEC">
        <w:rPr>
          <w:rFonts w:ascii="Optima" w:hAnsi="Optima"/>
        </w:rPr>
        <w:t>progetto in collaborazione con</w:t>
      </w:r>
      <w:r w:rsidRPr="00855DEC">
        <w:rPr>
          <w:rFonts w:ascii="Optima" w:hAnsi="Optima"/>
          <w:b/>
        </w:rPr>
        <w:t xml:space="preserve"> </w:t>
      </w:r>
      <w:r w:rsidR="00A42670" w:rsidRPr="00855DEC">
        <w:rPr>
          <w:rFonts w:ascii="Optima" w:hAnsi="Optima"/>
          <w:b/>
        </w:rPr>
        <w:t>Comune di Palermo, Teatro Biondo di Palermo</w:t>
      </w:r>
    </w:p>
    <w:p w14:paraId="593BDDFA" w14:textId="77777777" w:rsidR="00A42670" w:rsidRPr="00855DEC" w:rsidRDefault="00A42670" w:rsidP="00A42670">
      <w:pPr>
        <w:ind w:right="-7"/>
        <w:jc w:val="both"/>
        <w:rPr>
          <w:rFonts w:ascii="Optima" w:hAnsi="Optima"/>
          <w:b/>
          <w:u w:val="single"/>
        </w:rPr>
      </w:pPr>
    </w:p>
    <w:p w14:paraId="68BF9DC7" w14:textId="7325663D" w:rsidR="00A42670" w:rsidRPr="00855DEC" w:rsidRDefault="0042111F" w:rsidP="00A42670">
      <w:pPr>
        <w:ind w:right="-7"/>
        <w:jc w:val="both"/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4 agosto, ore 21,15</w:t>
      </w:r>
    </w:p>
    <w:p w14:paraId="6C7F7BF5" w14:textId="20B80945" w:rsidR="00B5556C" w:rsidRPr="00855DEC" w:rsidRDefault="00B5556C" w:rsidP="00B5556C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6E7B7C" w:rsidRPr="00855DEC">
        <w:rPr>
          <w:rFonts w:ascii="Optima" w:hAnsi="Optima"/>
          <w:b/>
        </w:rPr>
        <w:t>Corte inferiore</w:t>
      </w:r>
    </w:p>
    <w:p w14:paraId="1A14D2F5" w14:textId="246B2ED8" w:rsidR="00A42670" w:rsidRPr="00855DEC" w:rsidRDefault="00A42670" w:rsidP="00A42670">
      <w:pPr>
        <w:ind w:right="-7"/>
        <w:jc w:val="both"/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CON TUTTO IL </w:t>
      </w:r>
      <w:r w:rsidR="00B640C0" w:rsidRPr="00855DEC">
        <w:rPr>
          <w:rFonts w:ascii="Optima" w:hAnsi="Optima"/>
          <w:b/>
          <w:i/>
        </w:rPr>
        <w:t>MIO AMA</w:t>
      </w:r>
      <w:r w:rsidRPr="00855DEC">
        <w:rPr>
          <w:rFonts w:ascii="Optima" w:hAnsi="Optima"/>
          <w:b/>
          <w:i/>
        </w:rPr>
        <w:t>RE</w:t>
      </w:r>
    </w:p>
    <w:p w14:paraId="2BEDB78E" w14:textId="77777777" w:rsidR="00A42670" w:rsidRPr="00855DEC" w:rsidRDefault="00A42670" w:rsidP="00A42670">
      <w:pPr>
        <w:ind w:right="-7"/>
        <w:jc w:val="both"/>
        <w:rPr>
          <w:rFonts w:ascii="Optima" w:hAnsi="Optima"/>
        </w:rPr>
      </w:pPr>
      <w:r w:rsidRPr="00855DEC">
        <w:rPr>
          <w:rFonts w:ascii="Optima" w:hAnsi="Optima"/>
        </w:rPr>
        <w:t xml:space="preserve">scritto e diretto da Gabriele </w:t>
      </w:r>
      <w:proofErr w:type="spellStart"/>
      <w:r w:rsidRPr="00855DEC">
        <w:rPr>
          <w:rFonts w:ascii="Optima" w:hAnsi="Optima"/>
        </w:rPr>
        <w:t>Cicirello</w:t>
      </w:r>
      <w:proofErr w:type="spellEnd"/>
      <w:r w:rsidRPr="00855DEC">
        <w:rPr>
          <w:rFonts w:ascii="Optima" w:hAnsi="Optima"/>
        </w:rPr>
        <w:t xml:space="preserve"> </w:t>
      </w:r>
    </w:p>
    <w:p w14:paraId="59A77F0D" w14:textId="77777777" w:rsidR="00A42670" w:rsidRPr="00855DEC" w:rsidRDefault="00A42670" w:rsidP="00A42670">
      <w:pPr>
        <w:ind w:right="-7"/>
        <w:jc w:val="both"/>
        <w:rPr>
          <w:rFonts w:ascii="Optima" w:hAnsi="Optima"/>
        </w:rPr>
      </w:pPr>
      <w:r w:rsidRPr="00855DEC">
        <w:rPr>
          <w:rFonts w:ascii="Optima" w:hAnsi="Optima"/>
        </w:rPr>
        <w:t>con FEDERICA ALOISIO, GABRIELE CICIRELLO, VALERIA SARA LO BUE</w:t>
      </w:r>
    </w:p>
    <w:p w14:paraId="451EBE09" w14:textId="12C91AC0" w:rsidR="000E0006" w:rsidRPr="00855DEC" w:rsidRDefault="000E0006" w:rsidP="000E0006">
      <w:pPr>
        <w:widowControl w:val="0"/>
        <w:autoSpaceDE w:val="0"/>
        <w:autoSpaceDN w:val="0"/>
        <w:adjustRightInd w:val="0"/>
        <w:jc w:val="both"/>
        <w:rPr>
          <w:rFonts w:ascii="Optima" w:hAnsi="Optima"/>
          <w:color w:val="000000"/>
        </w:rPr>
      </w:pPr>
      <w:r w:rsidRPr="00855DEC">
        <w:rPr>
          <w:rFonts w:ascii="Optima" w:hAnsi="Optima"/>
          <w:bCs/>
          <w:color w:val="000000"/>
        </w:rPr>
        <w:t xml:space="preserve">scene: </w:t>
      </w:r>
      <w:r w:rsidRPr="00855DEC">
        <w:rPr>
          <w:rFonts w:ascii="Optima" w:hAnsi="Optima"/>
          <w:color w:val="000000"/>
        </w:rPr>
        <w:t>Giulia Santoro</w:t>
      </w:r>
    </w:p>
    <w:p w14:paraId="09C205F8" w14:textId="476D3729" w:rsidR="00A42670" w:rsidRPr="00855DEC" w:rsidRDefault="008D1345" w:rsidP="000E0006">
      <w:pPr>
        <w:widowControl w:val="0"/>
        <w:autoSpaceDE w:val="0"/>
        <w:autoSpaceDN w:val="0"/>
        <w:adjustRightInd w:val="0"/>
        <w:jc w:val="both"/>
        <w:rPr>
          <w:rFonts w:ascii="Optima" w:hAnsi="Optima"/>
          <w:color w:val="000000"/>
        </w:rPr>
      </w:pPr>
      <w:r w:rsidRPr="00855DEC">
        <w:rPr>
          <w:rFonts w:ascii="Optima" w:hAnsi="Optima"/>
          <w:b/>
          <w:i/>
        </w:rPr>
        <w:t>Menzione speciale</w:t>
      </w:r>
      <w:r w:rsidR="00A42670" w:rsidRPr="00855DEC">
        <w:rPr>
          <w:rFonts w:ascii="Optima" w:hAnsi="Optima"/>
          <w:b/>
          <w:i/>
        </w:rPr>
        <w:t xml:space="preserve"> #cittàlaboratorio2017</w:t>
      </w:r>
    </w:p>
    <w:p w14:paraId="736BB250" w14:textId="135D02DD" w:rsidR="00A42670" w:rsidRPr="00855DEC" w:rsidRDefault="008D1345" w:rsidP="000E0006">
      <w:pPr>
        <w:pStyle w:val="Standard"/>
        <w:spacing w:after="0" w:line="240" w:lineRule="auto"/>
        <w:rPr>
          <w:rFonts w:ascii="Optima" w:hAnsi="Optima"/>
          <w:b/>
          <w:sz w:val="24"/>
          <w:szCs w:val="24"/>
        </w:rPr>
      </w:pPr>
      <w:r w:rsidRPr="00855DEC">
        <w:rPr>
          <w:rFonts w:ascii="Optima" w:hAnsi="Optima"/>
          <w:sz w:val="24"/>
          <w:szCs w:val="24"/>
        </w:rPr>
        <w:t>p</w:t>
      </w:r>
      <w:r w:rsidR="009C5B36" w:rsidRPr="00855DEC">
        <w:rPr>
          <w:rFonts w:ascii="Optima" w:hAnsi="Optima"/>
          <w:sz w:val="24"/>
          <w:szCs w:val="24"/>
        </w:rPr>
        <w:t>rogetto in collaborazione con</w:t>
      </w:r>
      <w:r w:rsidR="009C5B36" w:rsidRPr="00855DEC">
        <w:rPr>
          <w:rFonts w:ascii="Optima" w:hAnsi="Optima"/>
          <w:b/>
          <w:sz w:val="24"/>
          <w:szCs w:val="24"/>
        </w:rPr>
        <w:t xml:space="preserve"> </w:t>
      </w:r>
      <w:r w:rsidR="00A42670" w:rsidRPr="00855DEC">
        <w:rPr>
          <w:rFonts w:ascii="Optima" w:hAnsi="Optima"/>
          <w:b/>
          <w:sz w:val="24"/>
          <w:szCs w:val="24"/>
        </w:rPr>
        <w:t>Comune di Palermo, Teatro Biondo di Palermo</w:t>
      </w:r>
    </w:p>
    <w:p w14:paraId="05A4A240" w14:textId="77777777" w:rsidR="00A42670" w:rsidRPr="00855DEC" w:rsidRDefault="00A42670" w:rsidP="00A42670">
      <w:pPr>
        <w:pStyle w:val="Standard"/>
        <w:spacing w:after="0" w:line="240" w:lineRule="auto"/>
        <w:rPr>
          <w:rFonts w:ascii="Optima" w:hAnsi="Optima"/>
          <w:sz w:val="24"/>
          <w:szCs w:val="24"/>
        </w:rPr>
      </w:pPr>
    </w:p>
    <w:p w14:paraId="17F1160B" w14:textId="77777777" w:rsidR="00A42670" w:rsidRPr="00855DEC" w:rsidRDefault="00A42670" w:rsidP="00A42670">
      <w:pPr>
        <w:rPr>
          <w:rFonts w:ascii="Optima" w:hAnsi="Optima"/>
          <w:b/>
          <w:color w:val="FF0000"/>
          <w:u w:val="single"/>
        </w:rPr>
      </w:pPr>
      <w:r w:rsidRPr="00855DEC">
        <w:rPr>
          <w:rFonts w:ascii="Optima" w:hAnsi="Optima"/>
          <w:b/>
          <w:color w:val="FF0000"/>
          <w:u w:val="single"/>
        </w:rPr>
        <w:t xml:space="preserve">#CLASSICOCONTEMPORANEO </w:t>
      </w:r>
    </w:p>
    <w:p w14:paraId="16E75E98" w14:textId="13F0A32C" w:rsidR="00A42670" w:rsidRPr="00855DEC" w:rsidRDefault="00A42670" w:rsidP="00A42670">
      <w:pPr>
        <w:rPr>
          <w:rFonts w:ascii="Optima" w:hAnsi="Optima"/>
          <w:b/>
          <w:i/>
          <w:color w:val="FF0000"/>
        </w:rPr>
      </w:pPr>
      <w:r w:rsidRPr="00855DEC">
        <w:rPr>
          <w:rFonts w:ascii="Optima" w:hAnsi="Optima"/>
          <w:b/>
          <w:i/>
          <w:color w:val="FF0000"/>
        </w:rPr>
        <w:t xml:space="preserve">quando il classico diviene contemporaneo </w:t>
      </w:r>
    </w:p>
    <w:p w14:paraId="4524A258" w14:textId="77777777" w:rsidR="00A42670" w:rsidRPr="00855DEC" w:rsidRDefault="00A42670" w:rsidP="00A42670">
      <w:pPr>
        <w:rPr>
          <w:rFonts w:ascii="Optima" w:hAnsi="Optima" w:cs="Arial"/>
          <w:b/>
          <w:u w:val="single"/>
        </w:rPr>
      </w:pPr>
    </w:p>
    <w:p w14:paraId="2974DB7E" w14:textId="58E6FA04" w:rsidR="00A42670" w:rsidRPr="00855DEC" w:rsidRDefault="0042111F" w:rsidP="00A42670">
      <w:pPr>
        <w:rPr>
          <w:rFonts w:ascii="Optima" w:hAnsi="Optima" w:cs="Arial"/>
          <w:b/>
          <w:u w:val="single"/>
        </w:rPr>
      </w:pPr>
      <w:r w:rsidRPr="00855DEC">
        <w:rPr>
          <w:rFonts w:ascii="Optima" w:hAnsi="Optima" w:cs="Arial"/>
          <w:b/>
          <w:u w:val="single"/>
        </w:rPr>
        <w:t>10 agosto,</w:t>
      </w:r>
      <w:r w:rsidR="00A42670" w:rsidRPr="00855DEC">
        <w:rPr>
          <w:rFonts w:ascii="Optima" w:hAnsi="Optima" w:cs="Arial"/>
          <w:b/>
          <w:u w:val="single"/>
        </w:rPr>
        <w:t xml:space="preserve"> ore 21,15</w:t>
      </w:r>
    </w:p>
    <w:p w14:paraId="398D09FD" w14:textId="647756AF" w:rsidR="00B5556C" w:rsidRPr="00855DEC" w:rsidRDefault="00B5556C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Baglio di Stefano, </w:t>
      </w:r>
      <w:r w:rsidR="006E7B7C" w:rsidRPr="00855DEC">
        <w:rPr>
          <w:rFonts w:ascii="Optima" w:hAnsi="Optima"/>
          <w:b/>
        </w:rPr>
        <w:t>Corte inferiore</w:t>
      </w:r>
    </w:p>
    <w:p w14:paraId="03153C3B" w14:textId="77777777" w:rsidR="00A42670" w:rsidRPr="00855DEC" w:rsidRDefault="00A42670" w:rsidP="00A42670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 xml:space="preserve">NOTTURNO MACBETH </w:t>
      </w:r>
    </w:p>
    <w:p w14:paraId="60B45389" w14:textId="77777777" w:rsidR="00A42670" w:rsidRPr="00855DEC" w:rsidRDefault="00A42670" w:rsidP="00A42670">
      <w:pPr>
        <w:rPr>
          <w:rFonts w:ascii="Optima" w:hAnsi="Optima" w:cs="Arial"/>
          <w:i/>
        </w:rPr>
      </w:pPr>
      <w:r w:rsidRPr="00855DEC">
        <w:rPr>
          <w:rFonts w:ascii="Optima" w:hAnsi="Optima" w:cs="Arial"/>
          <w:i/>
        </w:rPr>
        <w:t xml:space="preserve">dal libro notturno di Franco Scaldati </w:t>
      </w:r>
    </w:p>
    <w:p w14:paraId="00F5A024" w14:textId="77777777" w:rsidR="00A42670" w:rsidRPr="00855DEC" w:rsidRDefault="00A42670" w:rsidP="00A42670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con SERENA BARONE, AURORA FALCONE, GIUSEPPE TARANTINO </w:t>
      </w:r>
    </w:p>
    <w:p w14:paraId="00EA9F16" w14:textId="77777777" w:rsidR="000E0006" w:rsidRPr="00855DEC" w:rsidRDefault="000E0006" w:rsidP="00A42670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>scene e costumi di Enzo Venezia</w:t>
      </w:r>
    </w:p>
    <w:p w14:paraId="44FAC78A" w14:textId="77777777" w:rsidR="000E0006" w:rsidRPr="00855DEC" w:rsidRDefault="000E0006" w:rsidP="000E0006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progetto video a cura di Michele </w:t>
      </w:r>
      <w:proofErr w:type="spellStart"/>
      <w:r w:rsidRPr="00855DEC">
        <w:rPr>
          <w:rFonts w:ascii="Optima" w:hAnsi="Optima" w:cs="Arial"/>
        </w:rPr>
        <w:t>Ambrose</w:t>
      </w:r>
      <w:proofErr w:type="spellEnd"/>
    </w:p>
    <w:p w14:paraId="6A0D48BC" w14:textId="43E5AE2A" w:rsidR="00A42670" w:rsidRPr="00855DEC" w:rsidRDefault="00A42670" w:rsidP="00A42670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regia di Umberto Cantone </w:t>
      </w:r>
    </w:p>
    <w:p w14:paraId="60522E36" w14:textId="77777777" w:rsidR="00A42670" w:rsidRPr="00855DEC" w:rsidRDefault="00A42670" w:rsidP="00A42670">
      <w:pPr>
        <w:ind w:right="-7"/>
        <w:jc w:val="both"/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lastRenderedPageBreak/>
        <w:t xml:space="preserve">Prima Nazionale per </w:t>
      </w:r>
      <w:proofErr w:type="spellStart"/>
      <w:r w:rsidRPr="00855DEC">
        <w:rPr>
          <w:rFonts w:ascii="Optima" w:hAnsi="Optima"/>
          <w:b/>
          <w:i/>
        </w:rPr>
        <w:t>Orestiadi</w:t>
      </w:r>
      <w:proofErr w:type="spellEnd"/>
      <w:r w:rsidRPr="00855DEC">
        <w:rPr>
          <w:rFonts w:ascii="Optima" w:hAnsi="Optima"/>
          <w:b/>
          <w:i/>
        </w:rPr>
        <w:t xml:space="preserve"> 2018</w:t>
      </w:r>
    </w:p>
    <w:p w14:paraId="49241278" w14:textId="77777777" w:rsidR="0042111F" w:rsidRPr="00855DEC" w:rsidRDefault="0042111F" w:rsidP="00A42670">
      <w:pPr>
        <w:rPr>
          <w:rFonts w:ascii="Optima" w:hAnsi="Optima" w:cs="Arial"/>
          <w:b/>
          <w:color w:val="FF0000"/>
          <w:u w:val="single"/>
        </w:rPr>
      </w:pPr>
    </w:p>
    <w:p w14:paraId="2F6B9D9A" w14:textId="77777777" w:rsidR="00A42670" w:rsidRPr="00855DEC" w:rsidRDefault="00A42670" w:rsidP="00A42670">
      <w:pPr>
        <w:rPr>
          <w:rFonts w:ascii="Optima" w:hAnsi="Optima" w:cs="Arial"/>
          <w:b/>
          <w:color w:val="FF0000"/>
          <w:u w:val="single"/>
        </w:rPr>
      </w:pPr>
      <w:r w:rsidRPr="00855DEC">
        <w:rPr>
          <w:rFonts w:ascii="Optima" w:hAnsi="Optima" w:cs="Arial"/>
          <w:b/>
          <w:color w:val="FF0000"/>
          <w:u w:val="single"/>
        </w:rPr>
        <w:t>#CINQUANTANNIFAGIBELLINA</w:t>
      </w:r>
    </w:p>
    <w:p w14:paraId="4E89FB48" w14:textId="77777777" w:rsidR="00A42670" w:rsidRPr="00855DEC" w:rsidRDefault="00A42670" w:rsidP="00A42670">
      <w:pPr>
        <w:rPr>
          <w:rFonts w:ascii="Optima" w:hAnsi="Optima" w:cs="Arial"/>
          <w:b/>
          <w:i/>
          <w:color w:val="FF0000"/>
        </w:rPr>
      </w:pPr>
      <w:r w:rsidRPr="00855DEC">
        <w:rPr>
          <w:rFonts w:ascii="Optima" w:hAnsi="Optima" w:cs="Arial"/>
          <w:b/>
          <w:i/>
          <w:color w:val="FF0000"/>
        </w:rPr>
        <w:t xml:space="preserve">15 gennaio 1968 </w:t>
      </w:r>
    </w:p>
    <w:p w14:paraId="1E79C6EF" w14:textId="77777777" w:rsidR="00A42670" w:rsidRPr="00855DEC" w:rsidRDefault="00A42670" w:rsidP="00A42670">
      <w:pPr>
        <w:rPr>
          <w:rFonts w:ascii="Optima" w:hAnsi="Optima" w:cs="Arial"/>
        </w:rPr>
      </w:pPr>
    </w:p>
    <w:p w14:paraId="32388957" w14:textId="77777777" w:rsidR="00E837F1" w:rsidRPr="00855DEC" w:rsidRDefault="0042111F" w:rsidP="00A42670">
      <w:pPr>
        <w:rPr>
          <w:rFonts w:ascii="Optima" w:hAnsi="Optima" w:cs="Arial"/>
          <w:b/>
          <w:u w:val="single"/>
        </w:rPr>
      </w:pPr>
      <w:r w:rsidRPr="00855DEC">
        <w:rPr>
          <w:rFonts w:ascii="Optima" w:hAnsi="Optima" w:cs="Arial"/>
          <w:b/>
          <w:u w:val="single"/>
        </w:rPr>
        <w:t>11 agosto,</w:t>
      </w:r>
      <w:r w:rsidR="00A42670" w:rsidRPr="00855DEC">
        <w:rPr>
          <w:rFonts w:ascii="Optima" w:hAnsi="Optima" w:cs="Arial"/>
          <w:b/>
          <w:u w:val="single"/>
        </w:rPr>
        <w:t xml:space="preserve"> ore 19,00</w:t>
      </w:r>
    </w:p>
    <w:p w14:paraId="40D18721" w14:textId="2CEACD53" w:rsidR="00A42670" w:rsidRPr="00855DEC" w:rsidRDefault="00E837F1" w:rsidP="00A42670">
      <w:pPr>
        <w:rPr>
          <w:rFonts w:ascii="Optima" w:hAnsi="Optima" w:cs="Arial"/>
          <w:b/>
        </w:rPr>
      </w:pPr>
      <w:r w:rsidRPr="00855DEC">
        <w:rPr>
          <w:rFonts w:ascii="Optima" w:hAnsi="Optima" w:cs="Arial"/>
          <w:b/>
        </w:rPr>
        <w:t>Cretto di Burri</w:t>
      </w:r>
      <w:r w:rsidR="00A42670" w:rsidRPr="00855DEC">
        <w:rPr>
          <w:rFonts w:ascii="Optima" w:hAnsi="Optima" w:cs="Arial"/>
          <w:b/>
        </w:rPr>
        <w:t xml:space="preserve"> </w:t>
      </w:r>
    </w:p>
    <w:p w14:paraId="4813F3C5" w14:textId="77777777" w:rsidR="000E0006" w:rsidRPr="00855DEC" w:rsidRDefault="00A42670" w:rsidP="00A42670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>LA CITTA</w:t>
      </w:r>
      <w:r w:rsidR="00424C37" w:rsidRPr="00855DEC">
        <w:rPr>
          <w:rFonts w:ascii="Optima" w:hAnsi="Optima" w:cs="Arial"/>
          <w:b/>
          <w:i/>
        </w:rPr>
        <w:t>’ INVISIBILE: IL CRETTO</w:t>
      </w:r>
    </w:p>
    <w:p w14:paraId="4139E1B1" w14:textId="494C1813" w:rsidR="00A42670" w:rsidRPr="00855DEC" w:rsidRDefault="000E0006" w:rsidP="00A42670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>Le città possibili al Cretto</w:t>
      </w:r>
      <w:r w:rsidR="00424C37" w:rsidRPr="00855DEC">
        <w:rPr>
          <w:rFonts w:ascii="Optima" w:hAnsi="Optima" w:cs="Arial"/>
          <w:b/>
          <w:i/>
        </w:rPr>
        <w:t xml:space="preserve"> </w:t>
      </w:r>
    </w:p>
    <w:p w14:paraId="649421EF" w14:textId="77777777" w:rsidR="00A42670" w:rsidRPr="00855DEC" w:rsidRDefault="00A42670" w:rsidP="00A42670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>omaggio alle vittime del Terremoto a cinquant’anni dall’evento</w:t>
      </w:r>
    </w:p>
    <w:p w14:paraId="21E6B77A" w14:textId="77777777" w:rsidR="00A42670" w:rsidRPr="00855DEC" w:rsidRDefault="00A42670" w:rsidP="00A42670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un progetto di Alfio </w:t>
      </w:r>
      <w:proofErr w:type="spellStart"/>
      <w:r w:rsidRPr="00855DEC">
        <w:rPr>
          <w:rFonts w:ascii="Optima" w:hAnsi="Optima" w:cs="Arial"/>
        </w:rPr>
        <w:t>Scuderi</w:t>
      </w:r>
      <w:proofErr w:type="spellEnd"/>
      <w:r w:rsidRPr="00855DEC">
        <w:rPr>
          <w:rFonts w:ascii="Optima" w:hAnsi="Optima" w:cs="Arial"/>
        </w:rPr>
        <w:t xml:space="preserve"> Ispirato all’opera di Italo Calvino </w:t>
      </w:r>
    </w:p>
    <w:p w14:paraId="2B197B25" w14:textId="77777777" w:rsidR="00A42670" w:rsidRPr="00855DEC" w:rsidRDefault="00A42670" w:rsidP="00A42670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>performance di memorie e narrazioni itineranti dentro il labirinto</w:t>
      </w:r>
    </w:p>
    <w:p w14:paraId="0B95FA49" w14:textId="77777777" w:rsidR="00A42670" w:rsidRPr="00855DEC" w:rsidRDefault="00A42670" w:rsidP="00A42670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con la partecipazione di LEO GULLOTTA e CLAUDIO GIOE’ </w:t>
      </w:r>
    </w:p>
    <w:p w14:paraId="6EDB2AA5" w14:textId="77777777" w:rsidR="00A42670" w:rsidRPr="00855DEC" w:rsidRDefault="00A42670" w:rsidP="00A42670">
      <w:pPr>
        <w:rPr>
          <w:rFonts w:ascii="Optima" w:hAnsi="Optima" w:cs="Arial"/>
          <w:b/>
          <w:i/>
        </w:rPr>
      </w:pPr>
      <w:r w:rsidRPr="00855DEC">
        <w:rPr>
          <w:rFonts w:ascii="Optima" w:hAnsi="Optima" w:cs="Arial"/>
          <w:b/>
          <w:i/>
        </w:rPr>
        <w:t xml:space="preserve">produzione esclusiva per </w:t>
      </w:r>
      <w:proofErr w:type="spellStart"/>
      <w:r w:rsidRPr="00855DEC">
        <w:rPr>
          <w:rFonts w:ascii="Optima" w:hAnsi="Optima" w:cs="Arial"/>
          <w:b/>
          <w:i/>
        </w:rPr>
        <w:t>Orestiadi</w:t>
      </w:r>
      <w:proofErr w:type="spellEnd"/>
      <w:r w:rsidRPr="00855DEC">
        <w:rPr>
          <w:rFonts w:ascii="Optima" w:hAnsi="Optima" w:cs="Arial"/>
          <w:b/>
          <w:i/>
        </w:rPr>
        <w:t xml:space="preserve"> 2018</w:t>
      </w:r>
    </w:p>
    <w:p w14:paraId="68FFE86F" w14:textId="77777777" w:rsidR="00A42670" w:rsidRPr="00855DEC" w:rsidRDefault="00A42670" w:rsidP="00A42670">
      <w:pPr>
        <w:rPr>
          <w:rFonts w:ascii="Optima" w:hAnsi="Optima" w:cs="Arial"/>
        </w:rPr>
      </w:pPr>
    </w:p>
    <w:p w14:paraId="3C84EB20" w14:textId="77777777" w:rsidR="00A42670" w:rsidRPr="00855DEC" w:rsidRDefault="00A42670" w:rsidP="00A42670">
      <w:pPr>
        <w:rPr>
          <w:rFonts w:ascii="Optima" w:hAnsi="Optima" w:cs="Arial"/>
          <w:b/>
          <w:color w:val="FF0000"/>
          <w:u w:val="single"/>
        </w:rPr>
      </w:pPr>
      <w:r w:rsidRPr="00855DEC">
        <w:rPr>
          <w:rFonts w:ascii="Optima" w:hAnsi="Optima" w:cs="Arial"/>
          <w:b/>
          <w:color w:val="FF0000"/>
          <w:u w:val="single"/>
        </w:rPr>
        <w:t>IL FESTIVAL, FUORI DAL FESTIVAL:</w:t>
      </w:r>
    </w:p>
    <w:p w14:paraId="08100FF3" w14:textId="77777777" w:rsidR="009C5B36" w:rsidRPr="00855DEC" w:rsidRDefault="009C5B36" w:rsidP="00A42670">
      <w:pPr>
        <w:rPr>
          <w:rFonts w:ascii="Optima" w:hAnsi="Optima" w:cs="Arial"/>
          <w:b/>
          <w:color w:val="FF0000"/>
          <w:u w:val="single"/>
        </w:rPr>
      </w:pPr>
    </w:p>
    <w:p w14:paraId="523D0DAE" w14:textId="35D28135" w:rsidR="00A42670" w:rsidRPr="00855DEC" w:rsidRDefault="003C3120" w:rsidP="00A42670">
      <w:pPr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25 luglio ore 21,15</w:t>
      </w:r>
    </w:p>
    <w:p w14:paraId="39857873" w14:textId="77777777" w:rsidR="00E837F1" w:rsidRPr="00855DEC" w:rsidRDefault="00E837F1" w:rsidP="00E837F1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Stefano, Montagna di sale</w:t>
      </w:r>
    </w:p>
    <w:p w14:paraId="0B42AB00" w14:textId="77777777" w:rsidR="00A42670" w:rsidRPr="00855DEC" w:rsidRDefault="00A42670" w:rsidP="00A42670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 xml:space="preserve">EDIPO RE </w:t>
      </w:r>
    </w:p>
    <w:p w14:paraId="17A6C9DD" w14:textId="506A6CCD" w:rsidR="00A42670" w:rsidRPr="00855DEC" w:rsidRDefault="00424C37" w:rsidP="00A42670">
      <w:pPr>
        <w:rPr>
          <w:rFonts w:ascii="Optima" w:hAnsi="Optima"/>
        </w:rPr>
      </w:pPr>
      <w:r w:rsidRPr="00855DEC">
        <w:rPr>
          <w:rFonts w:ascii="Optima" w:hAnsi="Optima"/>
        </w:rPr>
        <w:t>da Sofocle</w:t>
      </w:r>
    </w:p>
    <w:p w14:paraId="749AD2DD" w14:textId="66C53DBD" w:rsidR="00A42670" w:rsidRPr="00855DEC" w:rsidRDefault="00A42670" w:rsidP="00A42670">
      <w:pPr>
        <w:rPr>
          <w:rFonts w:ascii="Optima" w:hAnsi="Optima"/>
        </w:rPr>
      </w:pPr>
      <w:r w:rsidRPr="00855DEC">
        <w:rPr>
          <w:rFonts w:ascii="Optima" w:hAnsi="Optima"/>
        </w:rPr>
        <w:t>spe</w:t>
      </w:r>
      <w:r w:rsidR="00424C37" w:rsidRPr="00855DEC">
        <w:rPr>
          <w:rFonts w:ascii="Optima" w:hAnsi="Optima"/>
        </w:rPr>
        <w:t>ttacolo degli allievi del terzo anno dell’</w:t>
      </w:r>
    </w:p>
    <w:p w14:paraId="3C7F339E" w14:textId="5ADC5575" w:rsidR="00424C37" w:rsidRPr="00855DEC" w:rsidRDefault="00424C37" w:rsidP="00A42670">
      <w:pPr>
        <w:rPr>
          <w:rFonts w:ascii="Optima" w:hAnsi="Optima"/>
        </w:rPr>
      </w:pPr>
      <w:r w:rsidRPr="00855DEC">
        <w:rPr>
          <w:rFonts w:ascii="Optima" w:hAnsi="Optima"/>
        </w:rPr>
        <w:t>Accademia del Dramma Antico</w:t>
      </w:r>
    </w:p>
    <w:p w14:paraId="37DE6E3A" w14:textId="5D8D64EB" w:rsidR="00424C37" w:rsidRPr="00855DEC" w:rsidRDefault="00424C37" w:rsidP="00A42670">
      <w:pPr>
        <w:rPr>
          <w:rFonts w:ascii="Optima" w:hAnsi="Optima"/>
        </w:rPr>
      </w:pPr>
      <w:r w:rsidRPr="00855DEC">
        <w:rPr>
          <w:rFonts w:ascii="Optima" w:hAnsi="Optima"/>
        </w:rPr>
        <w:t>con VINCENZO PIRROTTA</w:t>
      </w:r>
    </w:p>
    <w:p w14:paraId="72984F3C" w14:textId="1DDCD103" w:rsidR="00A42670" w:rsidRPr="00855DEC" w:rsidRDefault="00424C37" w:rsidP="00A42670">
      <w:pPr>
        <w:rPr>
          <w:rFonts w:ascii="Optima" w:hAnsi="Optima"/>
        </w:rPr>
      </w:pPr>
      <w:r w:rsidRPr="00855DEC">
        <w:rPr>
          <w:rFonts w:ascii="Optima" w:hAnsi="Optima"/>
        </w:rPr>
        <w:t xml:space="preserve">adattamento e </w:t>
      </w:r>
      <w:r w:rsidR="00A42670" w:rsidRPr="00855DEC">
        <w:rPr>
          <w:rFonts w:ascii="Optima" w:hAnsi="Optima"/>
        </w:rPr>
        <w:t>regia di LUCA BARGAGNA</w:t>
      </w:r>
    </w:p>
    <w:p w14:paraId="36F2C3BE" w14:textId="77777777" w:rsidR="0042111F" w:rsidRPr="00855DEC" w:rsidRDefault="00A42670" w:rsidP="00A42670">
      <w:pPr>
        <w:rPr>
          <w:rFonts w:ascii="Optima" w:hAnsi="Optima"/>
        </w:rPr>
      </w:pPr>
      <w:r w:rsidRPr="00855DEC">
        <w:rPr>
          <w:rFonts w:ascii="Optima" w:hAnsi="Optima"/>
        </w:rPr>
        <w:t>ospitato in collaborazione con</w:t>
      </w:r>
    </w:p>
    <w:p w14:paraId="5824A0D0" w14:textId="24FCC1A2" w:rsidR="00A42670" w:rsidRPr="00855DEC" w:rsidRDefault="00E02266" w:rsidP="00A42670">
      <w:pPr>
        <w:rPr>
          <w:rFonts w:ascii="Optima" w:hAnsi="Optima"/>
          <w:b/>
          <w:i/>
        </w:rPr>
      </w:pPr>
      <w:r w:rsidRPr="00855DEC">
        <w:rPr>
          <w:rFonts w:ascii="Optima" w:hAnsi="Optima"/>
          <w:b/>
          <w:i/>
        </w:rPr>
        <w:t xml:space="preserve">Fondazione </w:t>
      </w:r>
      <w:r w:rsidR="00A42670" w:rsidRPr="00855DEC">
        <w:rPr>
          <w:rFonts w:ascii="Optima" w:hAnsi="Optima"/>
          <w:b/>
          <w:i/>
        </w:rPr>
        <w:t>INDA</w:t>
      </w:r>
      <w:r w:rsidR="0042111F" w:rsidRPr="00855DEC">
        <w:rPr>
          <w:rFonts w:ascii="Optima" w:hAnsi="Optima"/>
          <w:b/>
          <w:i/>
        </w:rPr>
        <w:t>,</w:t>
      </w:r>
      <w:r w:rsidR="008D1345" w:rsidRPr="00855DEC">
        <w:rPr>
          <w:rFonts w:ascii="Optima" w:hAnsi="Optima"/>
          <w:b/>
          <w:i/>
        </w:rPr>
        <w:t xml:space="preserve"> </w:t>
      </w:r>
      <w:r w:rsidR="0042111F" w:rsidRPr="00855DEC">
        <w:rPr>
          <w:rFonts w:ascii="Optima" w:hAnsi="Optima"/>
          <w:b/>
          <w:i/>
        </w:rPr>
        <w:t>Istituto Nazionale del Dramma Antico</w:t>
      </w:r>
    </w:p>
    <w:p w14:paraId="51A71A25" w14:textId="4E6D2168" w:rsidR="00FB0E7F" w:rsidRPr="00855DEC" w:rsidRDefault="00FB0E7F" w:rsidP="00FB0E7F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>Assessorato Regionale del Turismo per Anfiteatro Sicilia</w:t>
      </w:r>
    </w:p>
    <w:p w14:paraId="103A3AAF" w14:textId="77777777" w:rsidR="00A42670" w:rsidRPr="00855DEC" w:rsidRDefault="00A42670" w:rsidP="00A42670">
      <w:pPr>
        <w:rPr>
          <w:rFonts w:ascii="Optima" w:hAnsi="Optima"/>
        </w:rPr>
      </w:pPr>
    </w:p>
    <w:p w14:paraId="24EA0D5D" w14:textId="65E276A7" w:rsidR="00A42670" w:rsidRPr="00855DEC" w:rsidRDefault="000E0006" w:rsidP="00A42670">
      <w:pPr>
        <w:jc w:val="both"/>
        <w:rPr>
          <w:rFonts w:ascii="Optima" w:hAnsi="Optima"/>
          <w:b/>
          <w:u w:val="single"/>
        </w:rPr>
      </w:pPr>
      <w:r w:rsidRPr="00855DEC">
        <w:rPr>
          <w:rFonts w:ascii="Optima" w:hAnsi="Optima"/>
          <w:b/>
          <w:u w:val="single"/>
        </w:rPr>
        <w:t>5 agosto ore 21,15</w:t>
      </w:r>
    </w:p>
    <w:p w14:paraId="3EBE5C6B" w14:textId="72727A05" w:rsidR="00B5556C" w:rsidRPr="00855DEC" w:rsidRDefault="00B5556C" w:rsidP="00B5556C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Stefano, Montagna di sale</w:t>
      </w:r>
    </w:p>
    <w:p w14:paraId="420F6EB2" w14:textId="6CD04CB5" w:rsidR="00A42670" w:rsidRPr="00855DEC" w:rsidRDefault="00A42670" w:rsidP="00E02266">
      <w:pPr>
        <w:pStyle w:val="Standard"/>
        <w:spacing w:after="0" w:line="240" w:lineRule="auto"/>
        <w:rPr>
          <w:rFonts w:ascii="Optima" w:hAnsi="Optima"/>
          <w:b/>
          <w:i/>
          <w:sz w:val="24"/>
          <w:szCs w:val="24"/>
        </w:rPr>
      </w:pPr>
      <w:r w:rsidRPr="00855DEC">
        <w:rPr>
          <w:rFonts w:ascii="Optima" w:hAnsi="Optima"/>
          <w:b/>
          <w:i/>
          <w:sz w:val="24"/>
          <w:szCs w:val="24"/>
        </w:rPr>
        <w:t>TEATRO DEL FUOCO</w:t>
      </w:r>
      <w:r w:rsidR="0000334C" w:rsidRPr="00855DEC">
        <w:rPr>
          <w:rFonts w:ascii="Optima" w:hAnsi="Optima"/>
          <w:b/>
          <w:i/>
          <w:sz w:val="24"/>
          <w:szCs w:val="24"/>
        </w:rPr>
        <w:t xml:space="preserve"> ONE SHOW</w:t>
      </w:r>
    </w:p>
    <w:p w14:paraId="65166832" w14:textId="77777777" w:rsidR="00A42670" w:rsidRPr="00855DEC" w:rsidRDefault="00A42670" w:rsidP="00E02266">
      <w:pPr>
        <w:rPr>
          <w:rFonts w:ascii="Optima" w:hAnsi="Optima" w:cs="Arial"/>
        </w:rPr>
      </w:pPr>
      <w:r w:rsidRPr="00855DEC">
        <w:rPr>
          <w:rFonts w:ascii="Optima" w:hAnsi="Optima" w:cs="Arial"/>
        </w:rPr>
        <w:t xml:space="preserve">ospitato in collaborazione con </w:t>
      </w:r>
    </w:p>
    <w:p w14:paraId="7B1C72C9" w14:textId="0D872006" w:rsidR="00A42670" w:rsidRPr="00855DEC" w:rsidRDefault="00A42670" w:rsidP="00E02266">
      <w:pPr>
        <w:widowControl w:val="0"/>
        <w:autoSpaceDE w:val="0"/>
        <w:autoSpaceDN w:val="0"/>
        <w:adjustRightInd w:val="0"/>
        <w:rPr>
          <w:rFonts w:ascii="Optima" w:hAnsi="Optima"/>
          <w:b/>
          <w:i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 xml:space="preserve">International </w:t>
      </w:r>
      <w:proofErr w:type="spellStart"/>
      <w:r w:rsidRPr="00855DEC">
        <w:rPr>
          <w:rFonts w:ascii="Optima" w:hAnsi="Optima"/>
          <w:b/>
          <w:i/>
          <w:color w:val="000000"/>
          <w:lang w:eastAsia="en-US"/>
        </w:rPr>
        <w:t>Firedancing</w:t>
      </w:r>
      <w:proofErr w:type="spellEnd"/>
      <w:r w:rsidRPr="00855DEC">
        <w:rPr>
          <w:rFonts w:ascii="Optima" w:hAnsi="Optima"/>
          <w:b/>
          <w:i/>
          <w:color w:val="000000"/>
          <w:lang w:eastAsia="en-US"/>
        </w:rPr>
        <w:t xml:space="preserve"> Festival - 11^ edizione</w:t>
      </w:r>
    </w:p>
    <w:p w14:paraId="13E4402D" w14:textId="77777777" w:rsidR="009C5B36" w:rsidRPr="00855DEC" w:rsidRDefault="009C5B36" w:rsidP="00E02266">
      <w:pPr>
        <w:widowControl w:val="0"/>
        <w:autoSpaceDE w:val="0"/>
        <w:autoSpaceDN w:val="0"/>
        <w:adjustRightInd w:val="0"/>
        <w:rPr>
          <w:rFonts w:ascii="Optima" w:hAnsi="Optima"/>
          <w:b/>
          <w:i/>
          <w:color w:val="000000"/>
          <w:lang w:eastAsia="en-US"/>
        </w:rPr>
      </w:pPr>
    </w:p>
    <w:p w14:paraId="0D6C8B2C" w14:textId="77777777" w:rsidR="00A42670" w:rsidRPr="00855DEC" w:rsidRDefault="00A42670" w:rsidP="00A42670">
      <w:pPr>
        <w:widowControl w:val="0"/>
        <w:autoSpaceDE w:val="0"/>
        <w:autoSpaceDN w:val="0"/>
        <w:adjustRightInd w:val="0"/>
        <w:spacing w:line="360" w:lineRule="atLeast"/>
        <w:rPr>
          <w:rFonts w:ascii="Optima" w:hAnsi="Optima"/>
          <w:b/>
          <w:color w:val="000000"/>
          <w:u w:val="single"/>
          <w:lang w:eastAsia="en-US"/>
        </w:rPr>
      </w:pPr>
      <w:r w:rsidRPr="00855DEC">
        <w:rPr>
          <w:rFonts w:ascii="Optima" w:hAnsi="Optima"/>
          <w:b/>
          <w:color w:val="000000"/>
          <w:u w:val="single"/>
          <w:lang w:eastAsia="en-US"/>
        </w:rPr>
        <w:t xml:space="preserve">31 luglio ore 21,00 </w:t>
      </w:r>
    </w:p>
    <w:p w14:paraId="5C38C153" w14:textId="055B6C62" w:rsidR="00B5556C" w:rsidRPr="00855DEC" w:rsidRDefault="00B5556C" w:rsidP="00B5556C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Stefano, Montagna di sale</w:t>
      </w:r>
    </w:p>
    <w:p w14:paraId="1823DE18" w14:textId="6D57E69E" w:rsidR="00A42670" w:rsidRPr="00855DEC" w:rsidRDefault="00A42670" w:rsidP="008D1345">
      <w:pPr>
        <w:widowControl w:val="0"/>
        <w:autoSpaceDE w:val="0"/>
        <w:autoSpaceDN w:val="0"/>
        <w:adjustRightInd w:val="0"/>
        <w:rPr>
          <w:rFonts w:ascii="Optima" w:hAnsi="Optima"/>
          <w:b/>
          <w:i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 xml:space="preserve">LA MUSICA E LA LUNA </w:t>
      </w:r>
    </w:p>
    <w:p w14:paraId="60373EF9" w14:textId="77777777" w:rsidR="0000334C" w:rsidRPr="00855DEC" w:rsidRDefault="00A42670" w:rsidP="008D1345">
      <w:pPr>
        <w:widowControl w:val="0"/>
        <w:autoSpaceDE w:val="0"/>
        <w:autoSpaceDN w:val="0"/>
        <w:adjustRightInd w:val="0"/>
        <w:rPr>
          <w:rFonts w:ascii="Optima" w:hAnsi="Optima"/>
          <w:b/>
          <w:i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>osservatorio musicale per amanti della luna</w:t>
      </w:r>
    </w:p>
    <w:p w14:paraId="330C00A8" w14:textId="0479A7DF" w:rsidR="00A42670" w:rsidRPr="00855DEC" w:rsidRDefault="0000334C" w:rsidP="008D1345">
      <w:pPr>
        <w:widowControl w:val="0"/>
        <w:autoSpaceDE w:val="0"/>
        <w:autoSpaceDN w:val="0"/>
        <w:adjustRightInd w:val="0"/>
        <w:rPr>
          <w:rFonts w:ascii="Optima" w:hAnsi="Optima"/>
          <w:b/>
          <w:i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 xml:space="preserve">musiche di Nino Rota </w:t>
      </w:r>
      <w:r w:rsidR="00A42670" w:rsidRPr="00855DEC">
        <w:rPr>
          <w:rFonts w:ascii="Optima" w:hAnsi="Optima"/>
          <w:b/>
          <w:i/>
          <w:color w:val="000000"/>
          <w:lang w:eastAsia="en-US"/>
        </w:rPr>
        <w:t xml:space="preserve"> </w:t>
      </w:r>
    </w:p>
    <w:p w14:paraId="6E8200E0" w14:textId="738843E5" w:rsidR="00A42670" w:rsidRPr="00855DEC" w:rsidRDefault="008D1345" w:rsidP="008D1345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color w:val="000000"/>
          <w:lang w:eastAsia="en-US"/>
        </w:rPr>
        <w:t>C</w:t>
      </w:r>
      <w:r w:rsidR="00A42670" w:rsidRPr="00855DEC">
        <w:rPr>
          <w:rFonts w:ascii="Optima" w:hAnsi="Optima"/>
          <w:color w:val="000000"/>
          <w:lang w:eastAsia="en-US"/>
        </w:rPr>
        <w:t>oncerto dell’ORCHESTRA SINFONICA SICILIANA</w:t>
      </w:r>
    </w:p>
    <w:p w14:paraId="314C6007" w14:textId="3194743E" w:rsidR="00FB0E7F" w:rsidRPr="00855DEC" w:rsidRDefault="00FB0E7F" w:rsidP="00855DEC">
      <w:pPr>
        <w:rPr>
          <w:rFonts w:ascii="Optima" w:hAnsi="Optima"/>
        </w:rPr>
      </w:pPr>
      <w:r w:rsidRPr="00855DEC">
        <w:rPr>
          <w:rFonts w:ascii="Optima" w:hAnsi="Optima"/>
          <w:color w:val="000000"/>
        </w:rPr>
        <w:t>Direttore: NICOLA MARASCO</w:t>
      </w:r>
    </w:p>
    <w:p w14:paraId="4B8CD60B" w14:textId="77777777" w:rsidR="008D1345" w:rsidRPr="00855DEC" w:rsidRDefault="00A42670" w:rsidP="008D1345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color w:val="000000"/>
          <w:lang w:eastAsia="en-US"/>
        </w:rPr>
        <w:t xml:space="preserve">ospitato in collaborazione con </w:t>
      </w:r>
    </w:p>
    <w:p w14:paraId="15BC3DD4" w14:textId="77777777" w:rsidR="00E02266" w:rsidRPr="00855DEC" w:rsidRDefault="00E02266" w:rsidP="008D1345">
      <w:pPr>
        <w:widowControl w:val="0"/>
        <w:autoSpaceDE w:val="0"/>
        <w:autoSpaceDN w:val="0"/>
        <w:adjustRightInd w:val="0"/>
        <w:rPr>
          <w:rFonts w:ascii="Optima" w:hAnsi="Optima"/>
          <w:b/>
          <w:i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 xml:space="preserve">Fondazione Orchestra Sinfonica Siciliana </w:t>
      </w:r>
    </w:p>
    <w:p w14:paraId="1E5E7DDD" w14:textId="719CBC9D" w:rsidR="00A42670" w:rsidRPr="00855DEC" w:rsidRDefault="00A42670" w:rsidP="008D1345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 xml:space="preserve">Assessorato Regionale del Turismo </w:t>
      </w:r>
      <w:r w:rsidR="008D1345" w:rsidRPr="00855DEC">
        <w:rPr>
          <w:rFonts w:ascii="Optima" w:hAnsi="Optima"/>
          <w:b/>
          <w:i/>
          <w:color w:val="000000"/>
          <w:lang w:eastAsia="en-US"/>
        </w:rPr>
        <w:t xml:space="preserve">per </w:t>
      </w:r>
      <w:r w:rsidRPr="00855DEC">
        <w:rPr>
          <w:rFonts w:ascii="Optima" w:hAnsi="Optima"/>
          <w:b/>
          <w:i/>
          <w:color w:val="000000"/>
          <w:lang w:eastAsia="en-US"/>
        </w:rPr>
        <w:t>Anfiteatro Sicilia</w:t>
      </w:r>
    </w:p>
    <w:p w14:paraId="2A0F457A" w14:textId="77777777" w:rsidR="00A42670" w:rsidRPr="00855DEC" w:rsidRDefault="00A42670" w:rsidP="00A42670">
      <w:pPr>
        <w:widowControl w:val="0"/>
        <w:autoSpaceDE w:val="0"/>
        <w:autoSpaceDN w:val="0"/>
        <w:adjustRightInd w:val="0"/>
        <w:spacing w:line="360" w:lineRule="atLeast"/>
        <w:rPr>
          <w:rFonts w:ascii="Optima" w:hAnsi="Optima"/>
          <w:b/>
          <w:i/>
          <w:color w:val="000000"/>
          <w:lang w:eastAsia="en-US"/>
        </w:rPr>
      </w:pPr>
    </w:p>
    <w:p w14:paraId="26E92A05" w14:textId="77777777" w:rsidR="00A42670" w:rsidRPr="00855DEC" w:rsidRDefault="00A42670" w:rsidP="00A42670">
      <w:pPr>
        <w:widowControl w:val="0"/>
        <w:autoSpaceDE w:val="0"/>
        <w:autoSpaceDN w:val="0"/>
        <w:adjustRightInd w:val="0"/>
        <w:spacing w:line="360" w:lineRule="atLeast"/>
        <w:rPr>
          <w:rFonts w:ascii="Optima" w:hAnsi="Optima"/>
          <w:b/>
          <w:color w:val="000000"/>
          <w:u w:val="single"/>
          <w:lang w:eastAsia="en-US"/>
        </w:rPr>
      </w:pPr>
      <w:r w:rsidRPr="00855DEC">
        <w:rPr>
          <w:rFonts w:ascii="Optima" w:hAnsi="Optima"/>
          <w:b/>
          <w:color w:val="000000"/>
          <w:u w:val="single"/>
          <w:lang w:eastAsia="en-US"/>
        </w:rPr>
        <w:t xml:space="preserve">8 agosto ore 21,00 </w:t>
      </w:r>
    </w:p>
    <w:p w14:paraId="506A9869" w14:textId="72CF74DE" w:rsidR="00E837F1" w:rsidRPr="00855DEC" w:rsidRDefault="00E837F1" w:rsidP="00E837F1">
      <w:pPr>
        <w:rPr>
          <w:rFonts w:ascii="Optima" w:hAnsi="Optima"/>
          <w:b/>
        </w:rPr>
      </w:pPr>
      <w:r w:rsidRPr="00855DEC">
        <w:rPr>
          <w:rFonts w:ascii="Optima" w:hAnsi="Optima"/>
          <w:b/>
        </w:rPr>
        <w:t>Baglio di Stefano, Montagna di sale</w:t>
      </w:r>
    </w:p>
    <w:p w14:paraId="78BB8667" w14:textId="3B3589F3" w:rsidR="00A42670" w:rsidRPr="00855DEC" w:rsidRDefault="00A42670" w:rsidP="008D1345">
      <w:pPr>
        <w:widowControl w:val="0"/>
        <w:autoSpaceDE w:val="0"/>
        <w:autoSpaceDN w:val="0"/>
        <w:adjustRightInd w:val="0"/>
        <w:rPr>
          <w:rFonts w:ascii="Optima" w:hAnsi="Optima"/>
          <w:b/>
          <w:i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 xml:space="preserve">LUNA PAZZA </w:t>
      </w:r>
    </w:p>
    <w:p w14:paraId="0FFA02D3" w14:textId="15498065" w:rsidR="00D6754E" w:rsidRPr="00855DEC" w:rsidRDefault="00D6754E" w:rsidP="008D1345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color w:val="000000"/>
          <w:lang w:eastAsia="en-US"/>
        </w:rPr>
        <w:t xml:space="preserve">di Gaetano </w:t>
      </w:r>
      <w:proofErr w:type="spellStart"/>
      <w:r w:rsidRPr="00855DEC">
        <w:rPr>
          <w:rFonts w:ascii="Optima" w:hAnsi="Optima"/>
          <w:color w:val="000000"/>
          <w:lang w:eastAsia="en-US"/>
        </w:rPr>
        <w:t>Aronica</w:t>
      </w:r>
      <w:proofErr w:type="spellEnd"/>
      <w:r w:rsidRPr="00855DEC">
        <w:rPr>
          <w:rFonts w:ascii="Optima" w:hAnsi="Optima"/>
          <w:color w:val="000000"/>
          <w:lang w:eastAsia="en-US"/>
        </w:rPr>
        <w:t xml:space="preserve"> da Luigi Pirandello</w:t>
      </w:r>
    </w:p>
    <w:p w14:paraId="3FCF4DA0" w14:textId="7246837A" w:rsidR="00D6754E" w:rsidRPr="00855DEC" w:rsidRDefault="00D6754E" w:rsidP="008D1345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color w:val="000000"/>
          <w:lang w:eastAsia="en-US"/>
        </w:rPr>
        <w:t>con GAETANO ARONICA, LIVIA BONIFAZI, ALESSANDRA FALLUCCHI,</w:t>
      </w:r>
    </w:p>
    <w:p w14:paraId="13850CBE" w14:textId="50BBC863" w:rsidR="00D6754E" w:rsidRPr="00855DEC" w:rsidRDefault="00D6754E" w:rsidP="008D1345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color w:val="000000"/>
          <w:lang w:eastAsia="en-US"/>
        </w:rPr>
        <w:t xml:space="preserve">ROBERTO M. IANNONE, PIPPO MONTALBANO, ROSA MARIA MONTALBANO, </w:t>
      </w:r>
    </w:p>
    <w:p w14:paraId="4F034B5D" w14:textId="1624D213" w:rsidR="00D6754E" w:rsidRPr="00855DEC" w:rsidRDefault="00D6754E" w:rsidP="008D1345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color w:val="000000"/>
          <w:lang w:eastAsia="en-US"/>
        </w:rPr>
        <w:t xml:space="preserve">ROBERTO </w:t>
      </w:r>
      <w:proofErr w:type="gramStart"/>
      <w:r w:rsidRPr="00855DEC">
        <w:rPr>
          <w:rFonts w:ascii="Optima" w:hAnsi="Optima"/>
          <w:color w:val="000000"/>
          <w:lang w:eastAsia="en-US"/>
        </w:rPr>
        <w:t>NEGRI,YAMILA</w:t>
      </w:r>
      <w:proofErr w:type="gramEnd"/>
      <w:r w:rsidRPr="00855DEC">
        <w:rPr>
          <w:rFonts w:ascii="Optima" w:hAnsi="Optima"/>
          <w:color w:val="000000"/>
          <w:lang w:eastAsia="en-US"/>
        </w:rPr>
        <w:t xml:space="preserve"> SUAREZ, LUIGI TANI, ELENA URSITTI</w:t>
      </w:r>
    </w:p>
    <w:p w14:paraId="4D200AAA" w14:textId="77777777" w:rsidR="00A42670" w:rsidRPr="00855DEC" w:rsidRDefault="00A42670" w:rsidP="008D1345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color w:val="000000"/>
          <w:lang w:eastAsia="en-US"/>
        </w:rPr>
        <w:t>regia di GAETANO ARONICA</w:t>
      </w:r>
    </w:p>
    <w:p w14:paraId="22FDD08D" w14:textId="77777777" w:rsidR="008D1345" w:rsidRPr="00855DEC" w:rsidRDefault="00A42670" w:rsidP="008D1345">
      <w:pPr>
        <w:widowControl w:val="0"/>
        <w:autoSpaceDE w:val="0"/>
        <w:autoSpaceDN w:val="0"/>
        <w:adjustRightInd w:val="0"/>
        <w:rPr>
          <w:rFonts w:ascii="Optima" w:hAnsi="Optima"/>
          <w:color w:val="000000"/>
          <w:lang w:eastAsia="en-US"/>
        </w:rPr>
      </w:pPr>
      <w:r w:rsidRPr="00855DEC">
        <w:rPr>
          <w:rFonts w:ascii="Optima" w:hAnsi="Optima"/>
          <w:color w:val="000000"/>
          <w:lang w:eastAsia="en-US"/>
        </w:rPr>
        <w:t xml:space="preserve">ospitato in collaborazione con </w:t>
      </w:r>
    </w:p>
    <w:p w14:paraId="0F9D1B3A" w14:textId="192A3C77" w:rsidR="00E02266" w:rsidRPr="00855DEC" w:rsidRDefault="00E02266" w:rsidP="008D1345">
      <w:pPr>
        <w:widowControl w:val="0"/>
        <w:autoSpaceDE w:val="0"/>
        <w:autoSpaceDN w:val="0"/>
        <w:adjustRightInd w:val="0"/>
        <w:rPr>
          <w:rFonts w:ascii="Optima" w:hAnsi="Optima"/>
          <w:b/>
          <w:i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>Teatro Luigi Pirandello di Agrigento</w:t>
      </w:r>
    </w:p>
    <w:p w14:paraId="52FA4B1E" w14:textId="68AEA182" w:rsidR="00A42670" w:rsidRPr="00855DEC" w:rsidRDefault="00A42670" w:rsidP="008D1345">
      <w:pPr>
        <w:widowControl w:val="0"/>
        <w:autoSpaceDE w:val="0"/>
        <w:autoSpaceDN w:val="0"/>
        <w:adjustRightInd w:val="0"/>
        <w:rPr>
          <w:rFonts w:ascii="Optima" w:hAnsi="Optima"/>
          <w:b/>
          <w:i/>
          <w:color w:val="000000"/>
          <w:lang w:eastAsia="en-US"/>
        </w:rPr>
      </w:pPr>
      <w:r w:rsidRPr="00855DEC">
        <w:rPr>
          <w:rFonts w:ascii="Optima" w:hAnsi="Optima"/>
          <w:b/>
          <w:i/>
          <w:color w:val="000000"/>
          <w:lang w:eastAsia="en-US"/>
        </w:rPr>
        <w:t xml:space="preserve">Assessorato Regionale del Turismo </w:t>
      </w:r>
      <w:r w:rsidR="008D1345" w:rsidRPr="00855DEC">
        <w:rPr>
          <w:rFonts w:ascii="Optima" w:hAnsi="Optima"/>
          <w:b/>
          <w:i/>
          <w:color w:val="000000"/>
          <w:lang w:eastAsia="en-US"/>
        </w:rPr>
        <w:t xml:space="preserve">per </w:t>
      </w:r>
      <w:r w:rsidRPr="00855DEC">
        <w:rPr>
          <w:rFonts w:ascii="Optima" w:hAnsi="Optima"/>
          <w:b/>
          <w:i/>
          <w:color w:val="000000"/>
          <w:lang w:eastAsia="en-US"/>
        </w:rPr>
        <w:t>Anfiteatro Sicilia</w:t>
      </w:r>
    </w:p>
    <w:p w14:paraId="41D108DF" w14:textId="77777777" w:rsidR="004457E7" w:rsidRPr="00855DEC" w:rsidRDefault="004457E7" w:rsidP="008D1345">
      <w:pPr>
        <w:widowControl w:val="0"/>
        <w:autoSpaceDE w:val="0"/>
        <w:autoSpaceDN w:val="0"/>
        <w:adjustRightInd w:val="0"/>
        <w:jc w:val="both"/>
        <w:rPr>
          <w:rFonts w:ascii="Optima" w:hAnsi="Optima" w:cs="Helvetica"/>
          <w:color w:val="001338"/>
        </w:rPr>
      </w:pPr>
    </w:p>
    <w:p w14:paraId="0B4E304D" w14:textId="77777777" w:rsidR="00306AF9" w:rsidRPr="00855DEC" w:rsidRDefault="00306AF9" w:rsidP="009F7AA4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Optima" w:hAnsi="Optima"/>
        </w:rPr>
      </w:pPr>
    </w:p>
    <w:sectPr w:rsidR="00306AF9" w:rsidRPr="00855DEC" w:rsidSect="002F209F">
      <w:headerReference w:type="default" r:id="rId7"/>
      <w:footerReference w:type="default" r:id="rId8"/>
      <w:pgSz w:w="11906" w:h="16838" w:code="9"/>
      <w:pgMar w:top="1702" w:right="2552" w:bottom="1701" w:left="1134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C3374" w14:textId="77777777" w:rsidR="00BE74AF" w:rsidRDefault="00BE74AF">
      <w:r>
        <w:separator/>
      </w:r>
    </w:p>
  </w:endnote>
  <w:endnote w:type="continuationSeparator" w:id="0">
    <w:p w14:paraId="1BED886A" w14:textId="77777777" w:rsidR="00BE74AF" w:rsidRDefault="00BE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AEBF" w14:textId="77777777" w:rsidR="00306AF9" w:rsidRDefault="00306AF9">
    <w:pPr>
      <w:pStyle w:val="Pidipagina"/>
      <w:rPr>
        <w:b/>
        <w:bCs/>
        <w:sz w:val="16"/>
      </w:rPr>
    </w:pPr>
    <w:r>
      <w:rPr>
        <w:sz w:val="16"/>
      </w:rPr>
      <w:t xml:space="preserve">Fondazione </w:t>
    </w:r>
    <w:r>
      <w:rPr>
        <w:b/>
        <w:bCs/>
        <w:sz w:val="16"/>
      </w:rPr>
      <w:t>Istituto di Alta Cultura “</w:t>
    </w:r>
    <w:proofErr w:type="spellStart"/>
    <w:r>
      <w:rPr>
        <w:b/>
        <w:bCs/>
        <w:sz w:val="16"/>
      </w:rPr>
      <w:t>Orestiadi</w:t>
    </w:r>
    <w:proofErr w:type="spellEnd"/>
    <w:r>
      <w:rPr>
        <w:b/>
        <w:bCs/>
        <w:sz w:val="16"/>
      </w:rPr>
      <w:t>” – ONLUS</w:t>
    </w:r>
  </w:p>
  <w:p w14:paraId="3FA3C076" w14:textId="77777777" w:rsidR="00306AF9" w:rsidRDefault="00306AF9">
    <w:pPr>
      <w:pStyle w:val="Pidipagina"/>
      <w:rPr>
        <w:sz w:val="16"/>
        <w:lang w:val="fr-FR"/>
      </w:rPr>
    </w:pPr>
    <w:r>
      <w:rPr>
        <w:sz w:val="16"/>
      </w:rPr>
      <w:t xml:space="preserve">Baglio Di Stefano, 91024 – Gibellina (TP) Italia – tel. </w:t>
    </w:r>
    <w:r>
      <w:rPr>
        <w:sz w:val="16"/>
        <w:lang w:val="fr-FR"/>
      </w:rPr>
      <w:t xml:space="preserve">+39 0924 67844 – fax +39 0924 67855 – </w:t>
    </w:r>
    <w:hyperlink r:id="rId1" w:history="1">
      <w:r w:rsidRPr="00894CA1">
        <w:rPr>
          <w:rStyle w:val="Collegamentoipertestuale"/>
          <w:color w:val="auto"/>
          <w:sz w:val="16"/>
          <w:u w:val="none"/>
          <w:lang w:val="fr-FR"/>
        </w:rPr>
        <w:t>www.orestiadi.it</w:t>
      </w:r>
    </w:hyperlink>
    <w:r>
      <w:rPr>
        <w:sz w:val="16"/>
        <w:lang w:val="fr-FR"/>
      </w:rPr>
      <w:t xml:space="preserve"> </w:t>
    </w:r>
  </w:p>
  <w:p w14:paraId="081B3800" w14:textId="77777777" w:rsidR="00306AF9" w:rsidRDefault="00306AF9">
    <w:pPr>
      <w:pStyle w:val="Pidipagina"/>
    </w:pPr>
    <w:r>
      <w:rPr>
        <w:b/>
        <w:bCs/>
        <w:sz w:val="16"/>
      </w:rPr>
      <w:t xml:space="preserve">Sede di </w:t>
    </w:r>
    <w:proofErr w:type="gramStart"/>
    <w:r>
      <w:rPr>
        <w:b/>
        <w:bCs/>
        <w:sz w:val="16"/>
      </w:rPr>
      <w:t>Tunisi :</w:t>
    </w:r>
    <w:proofErr w:type="gramEnd"/>
    <w:r>
      <w:rPr>
        <w:b/>
        <w:bCs/>
        <w:sz w:val="16"/>
      </w:rPr>
      <w:t xml:space="preserve"> </w:t>
    </w:r>
    <w:r>
      <w:rPr>
        <w:sz w:val="16"/>
      </w:rPr>
      <w:t xml:space="preserve">Dar Bach </w:t>
    </w:r>
    <w:proofErr w:type="spellStart"/>
    <w:r>
      <w:rPr>
        <w:sz w:val="16"/>
      </w:rPr>
      <w:t>Hamba</w:t>
    </w:r>
    <w:proofErr w:type="spellEnd"/>
    <w:r>
      <w:rPr>
        <w:sz w:val="16"/>
      </w:rPr>
      <w:t xml:space="preserve"> - 9, Rue Bach </w:t>
    </w:r>
    <w:proofErr w:type="spellStart"/>
    <w:r>
      <w:rPr>
        <w:sz w:val="16"/>
      </w:rPr>
      <w:t>Hamba</w:t>
    </w:r>
    <w:proofErr w:type="spellEnd"/>
    <w:r>
      <w:rPr>
        <w:sz w:val="16"/>
      </w:rPr>
      <w:t xml:space="preserve"> 1000 </w:t>
    </w:r>
    <w:proofErr w:type="spellStart"/>
    <w:r>
      <w:rPr>
        <w:sz w:val="16"/>
      </w:rPr>
      <w:t>Tunis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Tunisie</w:t>
    </w:r>
    <w:proofErr w:type="spellEnd"/>
    <w:r>
      <w:rPr>
        <w:sz w:val="16"/>
      </w:rPr>
      <w:t xml:space="preserve"> – tel. e fax 0021671 325115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33A9F" w14:textId="77777777" w:rsidR="00BE74AF" w:rsidRDefault="00BE74AF">
      <w:r>
        <w:separator/>
      </w:r>
    </w:p>
  </w:footnote>
  <w:footnote w:type="continuationSeparator" w:id="0">
    <w:p w14:paraId="6F3C7F73" w14:textId="77777777" w:rsidR="00BE74AF" w:rsidRDefault="00BE74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F495C" w14:textId="4D017C8F" w:rsidR="00306AF9" w:rsidRDefault="0097076D">
    <w:pPr>
      <w:pStyle w:val="Intestazione"/>
      <w:rPr>
        <w:sz w:val="12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93831EB" wp14:editId="03E6EC3C">
          <wp:simplePos x="0" y="0"/>
          <wp:positionH relativeFrom="column">
            <wp:posOffset>-490855</wp:posOffset>
          </wp:positionH>
          <wp:positionV relativeFrom="paragraph">
            <wp:posOffset>-279400</wp:posOffset>
          </wp:positionV>
          <wp:extent cx="736600" cy="739140"/>
          <wp:effectExtent l="0" t="0" r="0" b="0"/>
          <wp:wrapNone/>
          <wp:docPr id="3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AF9">
      <w:rPr>
        <w:sz w:val="28"/>
      </w:rPr>
      <w:t xml:space="preserve">        </w:t>
    </w:r>
    <w:r w:rsidR="00306AF9">
      <w:rPr>
        <w:b/>
        <w:noProof/>
        <w:sz w:val="28"/>
      </w:rPr>
      <w:t>Fondazione Orestiadi</w:t>
    </w:r>
  </w:p>
  <w:p w14:paraId="45EE5538" w14:textId="32C53438" w:rsidR="00306AF9" w:rsidRDefault="0097076D">
    <w:pPr>
      <w:pStyle w:val="Intestazione"/>
      <w:rPr>
        <w:color w:val="000000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BDFE22E" wp14:editId="23EF6A14">
              <wp:simplePos x="0" y="0"/>
              <wp:positionH relativeFrom="column">
                <wp:posOffset>5302885</wp:posOffset>
              </wp:positionH>
              <wp:positionV relativeFrom="page">
                <wp:posOffset>-48260</wp:posOffset>
              </wp:positionV>
              <wp:extent cx="1257300" cy="103333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33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5CF7A" w14:textId="77777777" w:rsidR="00306AF9" w:rsidRDefault="00306AF9" w:rsidP="002F209F">
                          <w:pPr>
                            <w:rPr>
                              <w:spacing w:val="20"/>
                              <w:sz w:val="164"/>
                            </w:rPr>
                          </w:pPr>
                          <w:proofErr w:type="spellStart"/>
                          <w:r>
                            <w:rPr>
                              <w:spacing w:val="20"/>
                              <w:sz w:val="168"/>
                            </w:rPr>
                            <w:t>Orestiadi</w:t>
                          </w:r>
                          <w:proofErr w:type="spellEnd"/>
                          <w:r>
                            <w:rPr>
                              <w:spacing w:val="20"/>
                              <w:sz w:val="168"/>
                            </w:rPr>
                            <w:t xml:space="preserve"> di </w:t>
                          </w:r>
                          <w:r>
                            <w:rPr>
                              <w:spacing w:val="20"/>
                              <w:sz w:val="174"/>
                            </w:rPr>
                            <w:t>Gibellina</w:t>
                          </w:r>
                          <w:r>
                            <w:rPr>
                              <w:spacing w:val="20"/>
                              <w:sz w:val="96"/>
                              <w:vertAlign w:val="superscript"/>
                            </w:rPr>
                            <w:sym w:font="Symbol" w:char="F0D2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FE22E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417.55pt;margin-top:-3.75pt;width:99pt;height:8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" stroked="f">
              <v:textbox style="layout-flow:vertical;mso-layout-flow-alt:bottom-to-top">
                <w:txbxContent>
                  <w:p w14:paraId="6C85CF7A" w14:textId="77777777" w:rsidR="00306AF9" w:rsidRDefault="00306AF9" w:rsidP="002F209F">
                    <w:pPr>
                      <w:rPr>
                        <w:spacing w:val="20"/>
                        <w:sz w:val="164"/>
                      </w:rPr>
                    </w:pPr>
                    <w:proofErr w:type="spellStart"/>
                    <w:r>
                      <w:rPr>
                        <w:spacing w:val="20"/>
                        <w:sz w:val="168"/>
                      </w:rPr>
                      <w:t>Orestiadi</w:t>
                    </w:r>
                    <w:proofErr w:type="spellEnd"/>
                    <w:r>
                      <w:rPr>
                        <w:spacing w:val="20"/>
                        <w:sz w:val="168"/>
                      </w:rPr>
                      <w:t xml:space="preserve"> di </w:t>
                    </w:r>
                    <w:r>
                      <w:rPr>
                        <w:spacing w:val="20"/>
                        <w:sz w:val="174"/>
                      </w:rPr>
                      <w:t>Gibellina</w:t>
                    </w:r>
                    <w:r>
                      <w:rPr>
                        <w:spacing w:val="20"/>
                        <w:sz w:val="96"/>
                        <w:vertAlign w:val="superscript"/>
                      </w:rPr>
                      <w:sym w:font="Symbol" w:char="F0D2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4E870" wp14:editId="7919864E">
              <wp:simplePos x="0" y="0"/>
              <wp:positionH relativeFrom="column">
                <wp:posOffset>-668655</wp:posOffset>
              </wp:positionH>
              <wp:positionV relativeFrom="paragraph">
                <wp:posOffset>826770</wp:posOffset>
              </wp:positionV>
              <wp:extent cx="342900" cy="8801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80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D096B" w14:textId="77777777" w:rsidR="00306AF9" w:rsidRDefault="00306AF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Legalmente riconosciuto con D.M. del 16/09/97 – Reg. 16/09/97 pubblicato sulla G.U. n. 269 del 18/11/97 – P. IVA 01602910810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4E870" id="Text Box 3" o:spid="_x0000_s1027" type="#_x0000_t202" style="position:absolute;margin-left:-52.65pt;margin-top:65.1pt;width:27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" filled="f" stroked="f">
              <v:textbox style="layout-flow:vertical;mso-layout-flow-alt:bottom-to-top">
                <w:txbxContent>
                  <w:p w14:paraId="058D096B" w14:textId="77777777" w:rsidR="00306AF9" w:rsidRDefault="00306AF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Legalmente riconosciuto con D.M. del 16/09/97 – Reg. 16/09/97 pubblicato sulla G.U. n. 269 del 18/11/97 – P. IVA 01602910810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322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425C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FF"/>
    <w:rsid w:val="0000334C"/>
    <w:rsid w:val="0007188B"/>
    <w:rsid w:val="000A4B6B"/>
    <w:rsid w:val="000E0006"/>
    <w:rsid w:val="00173ECF"/>
    <w:rsid w:val="0018744B"/>
    <w:rsid w:val="0026442A"/>
    <w:rsid w:val="00295D69"/>
    <w:rsid w:val="002D6C3E"/>
    <w:rsid w:val="002F209F"/>
    <w:rsid w:val="00305987"/>
    <w:rsid w:val="00306AF9"/>
    <w:rsid w:val="00360D1D"/>
    <w:rsid w:val="003C3120"/>
    <w:rsid w:val="0042111F"/>
    <w:rsid w:val="00424C37"/>
    <w:rsid w:val="00431C35"/>
    <w:rsid w:val="004457E7"/>
    <w:rsid w:val="005200CC"/>
    <w:rsid w:val="00536DDA"/>
    <w:rsid w:val="00545A90"/>
    <w:rsid w:val="005A023F"/>
    <w:rsid w:val="005E7851"/>
    <w:rsid w:val="005F3C4C"/>
    <w:rsid w:val="006427AA"/>
    <w:rsid w:val="00655A73"/>
    <w:rsid w:val="006571BA"/>
    <w:rsid w:val="00671C47"/>
    <w:rsid w:val="006750FB"/>
    <w:rsid w:val="006B4282"/>
    <w:rsid w:val="006D3F4B"/>
    <w:rsid w:val="006E0148"/>
    <w:rsid w:val="006E12FF"/>
    <w:rsid w:val="006E51F1"/>
    <w:rsid w:val="006E7B7C"/>
    <w:rsid w:val="007768B9"/>
    <w:rsid w:val="00815F1E"/>
    <w:rsid w:val="008202AF"/>
    <w:rsid w:val="00855DEC"/>
    <w:rsid w:val="008B2A88"/>
    <w:rsid w:val="008D1345"/>
    <w:rsid w:val="0091236E"/>
    <w:rsid w:val="00940DA9"/>
    <w:rsid w:val="00963C56"/>
    <w:rsid w:val="009675E7"/>
    <w:rsid w:val="0097076D"/>
    <w:rsid w:val="00971F12"/>
    <w:rsid w:val="009B2A98"/>
    <w:rsid w:val="009C5B36"/>
    <w:rsid w:val="009F7AA4"/>
    <w:rsid w:val="00A42670"/>
    <w:rsid w:val="00A8050E"/>
    <w:rsid w:val="00AC28B8"/>
    <w:rsid w:val="00B11B5E"/>
    <w:rsid w:val="00B36D17"/>
    <w:rsid w:val="00B460FF"/>
    <w:rsid w:val="00B5556C"/>
    <w:rsid w:val="00B640C0"/>
    <w:rsid w:val="00B93B8F"/>
    <w:rsid w:val="00BD0727"/>
    <w:rsid w:val="00BE74AF"/>
    <w:rsid w:val="00C7227C"/>
    <w:rsid w:val="00C85927"/>
    <w:rsid w:val="00CA2FC9"/>
    <w:rsid w:val="00CD4878"/>
    <w:rsid w:val="00CD5D10"/>
    <w:rsid w:val="00D00BEB"/>
    <w:rsid w:val="00D07561"/>
    <w:rsid w:val="00D276EA"/>
    <w:rsid w:val="00D6754E"/>
    <w:rsid w:val="00D8310B"/>
    <w:rsid w:val="00D84E28"/>
    <w:rsid w:val="00D919D3"/>
    <w:rsid w:val="00D951C2"/>
    <w:rsid w:val="00DF723C"/>
    <w:rsid w:val="00E02266"/>
    <w:rsid w:val="00E231AD"/>
    <w:rsid w:val="00E51E6A"/>
    <w:rsid w:val="00E55A3A"/>
    <w:rsid w:val="00E70FD9"/>
    <w:rsid w:val="00E762C7"/>
    <w:rsid w:val="00E837F1"/>
    <w:rsid w:val="00EA2CAC"/>
    <w:rsid w:val="00EE6CDD"/>
    <w:rsid w:val="00F01996"/>
    <w:rsid w:val="00F37E17"/>
    <w:rsid w:val="00F61E61"/>
    <w:rsid w:val="00F9010B"/>
    <w:rsid w:val="00FB0E7F"/>
    <w:rsid w:val="00FD0D80"/>
    <w:rsid w:val="00FD161C"/>
    <w:rsid w:val="00FD25C2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57F3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B0E7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ind w:left="3540"/>
      <w:outlineLvl w:val="1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51E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color w:val="FF0000"/>
      <w:sz w:val="44"/>
      <w:szCs w:val="20"/>
    </w:rPr>
  </w:style>
  <w:style w:type="paragraph" w:customStyle="1" w:styleId="Corpodeltesto">
    <w:name w:val="Corpo del testo"/>
    <w:basedOn w:val="Normale"/>
    <w:pPr>
      <w:spacing w:line="480" w:lineRule="auto"/>
      <w:jc w:val="both"/>
    </w:pPr>
  </w:style>
  <w:style w:type="character" w:styleId="Collegamentovisitato">
    <w:name w:val="FollowedHyperlink"/>
    <w:rsid w:val="00894CA1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A42670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A42670"/>
    <w:rPr>
      <w:b/>
      <w:bCs/>
    </w:rPr>
  </w:style>
  <w:style w:type="paragraph" w:customStyle="1" w:styleId="Standard">
    <w:name w:val="Standard"/>
    <w:rsid w:val="00A4267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A42670"/>
    <w:rPr>
      <w:i/>
      <w:iCs/>
    </w:rPr>
  </w:style>
  <w:style w:type="character" w:customStyle="1" w:styleId="apple-converted-space">
    <w:name w:val="apple-converted-space"/>
    <w:basedOn w:val="Carpredefinitoparagrafo"/>
    <w:rsid w:val="00A42670"/>
  </w:style>
  <w:style w:type="character" w:customStyle="1" w:styleId="Titolo4Carattere">
    <w:name w:val="Titolo 4 Carattere"/>
    <w:basedOn w:val="Carpredefinitoparagrafo"/>
    <w:link w:val="Titolo4"/>
    <w:semiHidden/>
    <w:rsid w:val="00E51E6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stiad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Lettere%20e%20fax\Carta%20intestata%20Fondazione%20Orestia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Office\Modelli\Lettere e fax\Carta intestata Fondazione Orestiadi.dot</Template>
  <TotalTime>166</TotalTime>
  <Pages>6</Pages>
  <Words>1046</Words>
  <Characters>5964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Orestiadi</vt:lpstr>
    </vt:vector>
  </TitlesOfParts>
  <Company>Fondazione Orestiadi</Company>
  <LinksUpToDate>false</LinksUpToDate>
  <CharactersWithSpaces>6997</CharactersWithSpaces>
  <SharedDoc>false</SharedDoc>
  <HLinks>
    <vt:vector size="18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mailto:sindaco@comune.santamargheritadibelice.ag.it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http://www.orestiadi.it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Orestiadi</dc:title>
  <dc:subject/>
  <dc:creator>Tonino D'Aloisio</dc:creator>
  <cp:keywords/>
  <cp:lastModifiedBy>MacBookair</cp:lastModifiedBy>
  <cp:revision>21</cp:revision>
  <cp:lastPrinted>2018-01-03T14:58:00Z</cp:lastPrinted>
  <dcterms:created xsi:type="dcterms:W3CDTF">2018-05-21T12:47:00Z</dcterms:created>
  <dcterms:modified xsi:type="dcterms:W3CDTF">2018-06-18T08:37:00Z</dcterms:modified>
</cp:coreProperties>
</file>