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63" w:rsidRDefault="00563B63" w:rsidP="000A163F">
      <w:pPr>
        <w:pStyle w:val="Pa1"/>
        <w:jc w:val="center"/>
        <w:rPr>
          <w:rStyle w:val="A11"/>
          <w:rFonts w:ascii="Futura BT" w:hAnsi="Futura BT" w:cs="Futura BT"/>
          <w:b/>
          <w:bCs/>
          <w:color w:val="auto"/>
          <w:sz w:val="24"/>
          <w:u w:val="single"/>
        </w:rPr>
      </w:pPr>
      <w:r w:rsidRPr="00306D8E">
        <w:rPr>
          <w:rStyle w:val="A11"/>
          <w:rFonts w:ascii="Futura BT" w:hAnsi="Futura BT" w:cs="Futura BT"/>
          <w:b/>
          <w:bCs/>
          <w:color w:val="auto"/>
          <w:sz w:val="32"/>
          <w:szCs w:val="32"/>
          <w:u w:val="single"/>
        </w:rPr>
        <w:t>BIBLOFESTIVAL 2022</w:t>
      </w:r>
    </w:p>
    <w:p w:rsidR="00563B63" w:rsidRDefault="00563B63" w:rsidP="000A163F">
      <w:pPr>
        <w:pStyle w:val="Pa1"/>
        <w:jc w:val="center"/>
        <w:rPr>
          <w:rStyle w:val="A11"/>
          <w:rFonts w:ascii="Futura BT" w:hAnsi="Futura BT" w:cs="Futura BT"/>
          <w:b/>
          <w:bCs/>
          <w:color w:val="auto"/>
          <w:sz w:val="24"/>
          <w:u w:val="single"/>
        </w:rPr>
      </w:pPr>
      <w:r w:rsidRPr="00D64F35">
        <w:rPr>
          <w:rStyle w:val="A11"/>
          <w:rFonts w:ascii="Futura BT" w:hAnsi="Futura BT" w:cs="Futura BT"/>
          <w:b/>
          <w:bCs/>
          <w:color w:val="auto"/>
          <w:sz w:val="24"/>
          <w:u w:val="single"/>
        </w:rPr>
        <w:t>PROGRAMMA</w:t>
      </w:r>
    </w:p>
    <w:p w:rsidR="00563B63" w:rsidRPr="00D50A23" w:rsidRDefault="00563B63" w:rsidP="00D50A23"/>
    <w:p w:rsidR="00563B63" w:rsidRPr="00D50A23" w:rsidRDefault="00563B63" w:rsidP="00EF7639">
      <w:pPr>
        <w:pStyle w:val="Pa1"/>
        <w:jc w:val="center"/>
        <w:rPr>
          <w:rStyle w:val="A11"/>
          <w:rFonts w:ascii="Futura BT" w:hAnsi="Futura BT" w:cs="Futura BT"/>
          <w:b/>
          <w:bCs/>
          <w:sz w:val="28"/>
          <w:szCs w:val="28"/>
        </w:rPr>
      </w:pPr>
      <w:r w:rsidRPr="00D50A23">
        <w:rPr>
          <w:rStyle w:val="A11"/>
          <w:rFonts w:ascii="Futura BT" w:hAnsi="Futura BT" w:cs="Futura BT"/>
          <w:b/>
          <w:bCs/>
          <w:sz w:val="28"/>
          <w:szCs w:val="28"/>
        </w:rPr>
        <w:t>Tutte le iniziative sono gratuite - www.biblofestival.it</w:t>
      </w:r>
    </w:p>
    <w:p w:rsidR="00563B63" w:rsidRDefault="00563B63" w:rsidP="004F1944">
      <w:pPr>
        <w:pStyle w:val="Pa1"/>
        <w:rPr>
          <w:rStyle w:val="A11"/>
          <w:rFonts w:ascii="Futura BT" w:hAnsi="Futura BT" w:cs="Futura BT"/>
          <w:b/>
          <w:bCs/>
          <w:sz w:val="24"/>
        </w:rPr>
      </w:pPr>
    </w:p>
    <w:p w:rsidR="00563B63" w:rsidRPr="00CD5639" w:rsidRDefault="00563B63" w:rsidP="004F1944">
      <w:pPr>
        <w:pStyle w:val="Pa1"/>
        <w:rPr>
          <w:rFonts w:ascii="Futura BT" w:hAnsi="Futura BT" w:cs="Futura BT"/>
          <w:color w:val="ED1B23"/>
        </w:rPr>
      </w:pP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VENERDÌ </w:t>
      </w:r>
      <w:r>
        <w:rPr>
          <w:rStyle w:val="A11"/>
          <w:rFonts w:ascii="Futura BT" w:hAnsi="Futura BT" w:cs="Futura BT"/>
          <w:b/>
          <w:bCs/>
          <w:sz w:val="24"/>
        </w:rPr>
        <w:t xml:space="preserve">20 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MAGGIO </w:t>
      </w:r>
    </w:p>
    <w:p w:rsidR="00563B63" w:rsidRPr="00CD5639" w:rsidRDefault="00563B63" w:rsidP="000155D7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CURNO</w:t>
      </w:r>
    </w:p>
    <w:p w:rsidR="00563B63" w:rsidRPr="008A54B9" w:rsidRDefault="00563B63" w:rsidP="008A54B9">
      <w:pPr>
        <w:spacing w:after="0"/>
        <w:jc w:val="both"/>
        <w:rPr>
          <w:rFonts w:ascii="-webkit-standard" w:hAnsi="-webkit-standard"/>
          <w:color w:val="000000"/>
          <w:sz w:val="20"/>
          <w:szCs w:val="20"/>
          <w:lang w:eastAsia="it-IT"/>
        </w:rPr>
      </w:pPr>
      <w:r w:rsidRPr="008A54B9">
        <w:rPr>
          <w:rStyle w:val="A11"/>
          <w:rFonts w:ascii="Futura BT" w:hAnsi="Futura BT" w:cs="Futura BT"/>
          <w:color w:val="0057A9"/>
          <w:sz w:val="24"/>
        </w:rPr>
        <w:t>Biblio</w:t>
      </w:r>
      <w:r>
        <w:rPr>
          <w:rStyle w:val="A11"/>
          <w:rFonts w:ascii="Futura BT" w:hAnsi="Futura BT" w:cs="Futura BT"/>
          <w:color w:val="0057A9"/>
          <w:sz w:val="24"/>
        </w:rPr>
        <w:t>teca Comunale, via IV Novembre n.</w:t>
      </w:r>
      <w:r w:rsidRPr="008A54B9">
        <w:rPr>
          <w:rStyle w:val="A11"/>
          <w:rFonts w:ascii="Futura BT" w:hAnsi="Futura BT" w:cs="Futura BT"/>
          <w:color w:val="0057A9"/>
          <w:sz w:val="24"/>
        </w:rPr>
        <w:t>31</w:t>
      </w:r>
      <w:r w:rsidRPr="008A54B9">
        <w:rPr>
          <w:rFonts w:ascii="Helvetica Neue" w:hAnsi="Helvetica Neue"/>
          <w:color w:val="000000"/>
          <w:lang w:eastAsia="it-IT"/>
        </w:rPr>
        <w:t xml:space="preserve"> </w:t>
      </w:r>
      <w:r w:rsidRPr="008A54B9">
        <w:rPr>
          <w:rStyle w:val="A11"/>
          <w:rFonts w:ascii="Futura BT" w:hAnsi="Futura BT" w:cs="Futura BT"/>
          <w:color w:val="221E1F"/>
          <w:sz w:val="24"/>
        </w:rPr>
        <w:t>(anche in caso di maltempo)</w:t>
      </w:r>
    </w:p>
    <w:p w:rsidR="00563B63" w:rsidRDefault="00563B63" w:rsidP="004F1944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16.00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Favole con la coda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>
        <w:rPr>
          <w:rStyle w:val="A11"/>
          <w:rFonts w:ascii="Futura BT" w:hAnsi="Futura BT" w:cs="Futura BT"/>
          <w:color w:val="221E1F"/>
          <w:sz w:val="24"/>
        </w:rPr>
        <w:t>Storie e racconti</w:t>
      </w:r>
    </w:p>
    <w:p w:rsidR="00563B63" w:rsidRDefault="00563B63" w:rsidP="00D315B7">
      <w:pPr>
        <w:spacing w:after="0"/>
      </w:pPr>
      <w:r>
        <w:t>Teatro del Vento</w:t>
      </w:r>
    </w:p>
    <w:p w:rsidR="00563B63" w:rsidRDefault="00563B63" w:rsidP="00D315B7">
      <w:pPr>
        <w:spacing w:after="0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sz w:val="24"/>
        </w:rPr>
        <w:t>17.00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822AC1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Ortica e l'ascolto della natura selvatica</w:t>
      </w:r>
      <w:r w:rsidRPr="00822AC1">
        <w:rPr>
          <w:rStyle w:val="A11"/>
          <w:rFonts w:ascii="Futura BT" w:hAnsi="Futura BT" w:cs="Futura BT"/>
          <w:color w:val="0057A9"/>
          <w:sz w:val="24"/>
        </w:rPr>
        <w:t>”</w:t>
      </w:r>
      <w:r>
        <w:rPr>
          <w:rStyle w:val="A11"/>
          <w:rFonts w:ascii="Futura BT" w:hAnsi="Futura BT" w:cs="Futura BT"/>
          <w:color w:val="0057A9"/>
          <w:sz w:val="24"/>
        </w:rPr>
        <w:t xml:space="preserve">.  </w:t>
      </w:r>
    </w:p>
    <w:p w:rsidR="00563B63" w:rsidRDefault="00563B63" w:rsidP="00D315B7">
      <w:pPr>
        <w:spacing w:after="0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color w:val="221E1F"/>
          <w:sz w:val="24"/>
        </w:rPr>
        <w:t>Incontro con l'illustratrice, fumettista e cantautrice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</w:t>
      </w:r>
      <w:r w:rsidRPr="00D45107">
        <w:rPr>
          <w:rStyle w:val="A11"/>
          <w:rFonts w:ascii="Futura BT" w:hAnsi="Futura BT" w:cs="Futura BT"/>
          <w:b/>
          <w:color w:val="auto"/>
          <w:sz w:val="24"/>
        </w:rPr>
        <w:t>Marina Girardi</w:t>
      </w:r>
    </w:p>
    <w:p w:rsidR="00563B63" w:rsidRPr="008A0EFD" w:rsidRDefault="00563B63" w:rsidP="00D315B7">
      <w:pPr>
        <w:spacing w:after="0"/>
        <w:rPr>
          <w:rStyle w:val="A11"/>
          <w:rFonts w:ascii="Futura BT" w:hAnsi="Futura BT" w:cs="Futura BT"/>
          <w:color w:val="0057A9"/>
          <w:sz w:val="6"/>
          <w:szCs w:val="6"/>
        </w:rPr>
      </w:pPr>
    </w:p>
    <w:p w:rsidR="00563B63" w:rsidRDefault="00563B63" w:rsidP="00A32320">
      <w:pPr>
        <w:spacing w:after="0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color w:val="0057A9"/>
          <w:sz w:val="24"/>
        </w:rPr>
        <w:t>Cortile esterno Biblioteca, via IV Novembre n.</w:t>
      </w:r>
      <w:r w:rsidRPr="008A54B9">
        <w:rPr>
          <w:rStyle w:val="A11"/>
          <w:rFonts w:ascii="Futura BT" w:hAnsi="Futura BT" w:cs="Futura BT"/>
          <w:color w:val="0057A9"/>
          <w:sz w:val="24"/>
        </w:rPr>
        <w:t>31</w:t>
      </w:r>
    </w:p>
    <w:p w:rsidR="00563B63" w:rsidRPr="00CB5931" w:rsidRDefault="00563B63" w:rsidP="00D315B7">
      <w:pPr>
        <w:spacing w:after="0"/>
      </w:pPr>
      <w:r w:rsidRPr="00BA6445">
        <w:rPr>
          <w:rStyle w:val="A11"/>
          <w:rFonts w:ascii="Futura BT" w:hAnsi="Futura BT" w:cs="Futura BT"/>
          <w:color w:val="auto"/>
          <w:sz w:val="24"/>
        </w:rPr>
        <w:t>(in caso di maltempo Auditorium, Via IV Novembre n.31</w:t>
      </w:r>
      <w:r>
        <w:rPr>
          <w:rStyle w:val="A11"/>
          <w:rFonts w:ascii="Futura BT" w:hAnsi="Futura BT" w:cs="Futura BT"/>
          <w:color w:val="auto"/>
          <w:sz w:val="24"/>
        </w:rPr>
        <w:t>)</w:t>
      </w:r>
    </w:p>
    <w:p w:rsidR="00563B63" w:rsidRDefault="00563B63" w:rsidP="00D315B7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18.00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La bianca, la blu e la rossa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Teatro di strada e di piazza</w:t>
      </w:r>
    </w:p>
    <w:p w:rsidR="00563B63" w:rsidRDefault="00563B63" w:rsidP="00CB5931">
      <w:pPr>
        <w:spacing w:after="0"/>
      </w:pPr>
      <w:r>
        <w:t xml:space="preserve"> di e con Alice Bossi</w:t>
      </w:r>
    </w:p>
    <w:p w:rsidR="00563B63" w:rsidRPr="008A54B9" w:rsidRDefault="00563B63" w:rsidP="004F1944"/>
    <w:p w:rsidR="00563B63" w:rsidRPr="00CD5639" w:rsidRDefault="00563B63" w:rsidP="004F1944">
      <w:pPr>
        <w:pStyle w:val="Pa1"/>
        <w:rPr>
          <w:rFonts w:ascii="Futura BT" w:hAnsi="Futura BT" w:cs="Futura BT"/>
          <w:color w:val="ED1B23"/>
        </w:rPr>
      </w:pP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SABATO </w:t>
      </w:r>
      <w:r>
        <w:rPr>
          <w:rStyle w:val="A11"/>
          <w:rFonts w:ascii="Futura BT" w:hAnsi="Futura BT" w:cs="Futura BT"/>
          <w:b/>
          <w:bCs/>
          <w:sz w:val="24"/>
        </w:rPr>
        <w:t>21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 MAGGIO </w:t>
      </w:r>
    </w:p>
    <w:p w:rsidR="00563B63" w:rsidRPr="00CD5639" w:rsidRDefault="00563B63" w:rsidP="004F1944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COMUN NUOVO</w:t>
      </w:r>
    </w:p>
    <w:p w:rsidR="00563B63" w:rsidRDefault="00563B63" w:rsidP="008A54B9">
      <w:pPr>
        <w:spacing w:after="0"/>
        <w:rPr>
          <w:rStyle w:val="A11"/>
          <w:rFonts w:ascii="Futura BT" w:hAnsi="Futura BT" w:cs="Futura BT"/>
          <w:color w:val="0057A9"/>
          <w:sz w:val="24"/>
        </w:rPr>
      </w:pPr>
      <w:r w:rsidRPr="008A54B9">
        <w:rPr>
          <w:rStyle w:val="A11"/>
          <w:rFonts w:ascii="Futura BT" w:hAnsi="Futura BT" w:cs="Futura BT"/>
          <w:color w:val="0057A9"/>
          <w:sz w:val="24"/>
        </w:rPr>
        <w:t>Arena del Comune</w:t>
      </w:r>
      <w:r>
        <w:rPr>
          <w:rStyle w:val="A11"/>
          <w:rFonts w:ascii="Futura BT" w:hAnsi="Futura BT" w:cs="Futura BT"/>
          <w:color w:val="0057A9"/>
          <w:sz w:val="24"/>
        </w:rPr>
        <w:t>,</w:t>
      </w:r>
      <w:r w:rsidRPr="008A54B9">
        <w:rPr>
          <w:rStyle w:val="A11"/>
          <w:rFonts w:ascii="Futura BT" w:hAnsi="Futura BT" w:cs="Futura BT"/>
          <w:color w:val="0057A9"/>
          <w:sz w:val="24"/>
        </w:rPr>
        <w:t xml:space="preserve"> presso Parco di Palazzo Benaglio</w:t>
      </w:r>
      <w:r>
        <w:rPr>
          <w:rStyle w:val="A11"/>
          <w:rFonts w:ascii="Futura BT" w:hAnsi="Futura BT" w:cs="Futura BT"/>
          <w:color w:val="0057A9"/>
          <w:sz w:val="24"/>
        </w:rPr>
        <w:t xml:space="preserve"> </w:t>
      </w:r>
    </w:p>
    <w:p w:rsidR="00563B63" w:rsidRPr="008A54B9" w:rsidRDefault="00563B63" w:rsidP="008A54B9">
      <w:pPr>
        <w:spacing w:after="0"/>
        <w:rPr>
          <w:rStyle w:val="A11"/>
          <w:rFonts w:ascii="Futura BT" w:hAnsi="Futura BT" w:cs="Futura BT"/>
          <w:color w:val="221E1F"/>
          <w:sz w:val="24"/>
        </w:rPr>
      </w:pPr>
      <w:r w:rsidRPr="008A54B9">
        <w:rPr>
          <w:rStyle w:val="A11"/>
          <w:rFonts w:ascii="Futura BT" w:hAnsi="Futura BT" w:cs="Futura BT"/>
          <w:color w:val="221E1F"/>
          <w:sz w:val="24"/>
        </w:rPr>
        <w:t>(in caso di malt</w:t>
      </w:r>
      <w:r>
        <w:rPr>
          <w:rStyle w:val="A11"/>
          <w:rFonts w:ascii="Futura BT" w:hAnsi="Futura BT" w:cs="Futura BT"/>
          <w:color w:val="221E1F"/>
          <w:sz w:val="24"/>
        </w:rPr>
        <w:t>empo Salone di Palazzo Benaglio - Municipio</w:t>
      </w:r>
      <w:r w:rsidRPr="008A54B9">
        <w:rPr>
          <w:rStyle w:val="A11"/>
          <w:rFonts w:ascii="Futura BT" w:hAnsi="Futura BT" w:cs="Futura BT"/>
          <w:color w:val="221E1F"/>
          <w:sz w:val="24"/>
        </w:rPr>
        <w:t xml:space="preserve">, </w:t>
      </w:r>
      <w:r>
        <w:rPr>
          <w:rStyle w:val="A11"/>
          <w:rFonts w:ascii="Futura BT" w:hAnsi="Futura BT" w:cs="Futura BT"/>
          <w:color w:val="221E1F"/>
          <w:sz w:val="24"/>
        </w:rPr>
        <w:t>p</w:t>
      </w:r>
      <w:r w:rsidRPr="008A54B9">
        <w:rPr>
          <w:rStyle w:val="A11"/>
          <w:rFonts w:ascii="Futura BT" w:hAnsi="Futura BT" w:cs="Futura BT"/>
          <w:color w:val="221E1F"/>
          <w:sz w:val="24"/>
        </w:rPr>
        <w:t>iazza De Gasper</w:t>
      </w:r>
      <w:r>
        <w:rPr>
          <w:rStyle w:val="A11"/>
          <w:rFonts w:ascii="Futura BT" w:hAnsi="Futura BT" w:cs="Futura BT"/>
          <w:color w:val="221E1F"/>
          <w:sz w:val="24"/>
        </w:rPr>
        <w:t>i)</w:t>
      </w:r>
    </w:p>
    <w:p w:rsidR="00563B63" w:rsidRDefault="00563B63" w:rsidP="008A54B9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17.00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Rino Prepotente Bulloceronte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Narrazione</w:t>
      </w:r>
    </w:p>
    <w:p w:rsidR="00563B63" w:rsidRPr="008A54B9" w:rsidRDefault="00563B63" w:rsidP="008A54B9">
      <w:r>
        <w:t>Teatro Daccapo</w:t>
      </w:r>
    </w:p>
    <w:p w:rsidR="00563B63" w:rsidRDefault="00563B63" w:rsidP="004F1944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</w:p>
    <w:p w:rsidR="00563B63" w:rsidRPr="00CD5639" w:rsidRDefault="00563B63" w:rsidP="007460EE">
      <w:pPr>
        <w:pStyle w:val="Pa1"/>
        <w:rPr>
          <w:rFonts w:ascii="Futura BT" w:hAnsi="Futura BT" w:cs="Futura BT"/>
          <w:color w:val="ED1B23"/>
        </w:rPr>
      </w:pP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DOMENICA </w:t>
      </w:r>
      <w:r>
        <w:rPr>
          <w:rStyle w:val="A11"/>
          <w:rFonts w:ascii="Futura BT" w:hAnsi="Futura BT" w:cs="Futura BT"/>
          <w:b/>
          <w:bCs/>
          <w:sz w:val="24"/>
        </w:rPr>
        <w:t>22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 MAGGIO </w:t>
      </w:r>
    </w:p>
    <w:p w:rsidR="00563B63" w:rsidRPr="00CD5639" w:rsidRDefault="00563B63" w:rsidP="00F662DD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TREVIOLO</w:t>
      </w:r>
    </w:p>
    <w:p w:rsidR="00563B63" w:rsidRPr="008A54B9" w:rsidRDefault="00563B63" w:rsidP="008A54B9">
      <w:pPr>
        <w:spacing w:after="0"/>
        <w:rPr>
          <w:rStyle w:val="A11"/>
          <w:rFonts w:ascii="Futura BT" w:hAnsi="Futura BT" w:cs="Futura BT"/>
          <w:color w:val="0057A9"/>
          <w:sz w:val="24"/>
        </w:rPr>
      </w:pPr>
      <w:r w:rsidRPr="008A54B9">
        <w:rPr>
          <w:rStyle w:val="A11"/>
          <w:rFonts w:ascii="Futura BT" w:hAnsi="Futura BT" w:cs="Futura BT"/>
          <w:color w:val="0057A9"/>
          <w:sz w:val="24"/>
        </w:rPr>
        <w:t>Giardino della Biblioteca Comunal</w:t>
      </w:r>
      <w:r>
        <w:rPr>
          <w:rStyle w:val="A11"/>
          <w:rFonts w:ascii="Futura BT" w:hAnsi="Futura BT" w:cs="Futura BT"/>
          <w:color w:val="0057A9"/>
          <w:sz w:val="24"/>
        </w:rPr>
        <w:t>e, viale Papa Giovanni XXIII n.</w:t>
      </w:r>
      <w:r w:rsidRPr="008A54B9">
        <w:rPr>
          <w:rStyle w:val="A11"/>
          <w:rFonts w:ascii="Futura BT" w:hAnsi="Futura BT" w:cs="Futura BT"/>
          <w:color w:val="0057A9"/>
          <w:sz w:val="24"/>
        </w:rPr>
        <w:t>34/38</w:t>
      </w:r>
    </w:p>
    <w:p w:rsidR="00563B63" w:rsidRPr="008A54B9" w:rsidRDefault="00563B63" w:rsidP="008A54B9">
      <w:pPr>
        <w:spacing w:after="0"/>
        <w:rPr>
          <w:rStyle w:val="A11"/>
          <w:rFonts w:ascii="Futura BT" w:hAnsi="Futura BT" w:cs="Futura BT"/>
          <w:color w:val="221E1F"/>
          <w:sz w:val="24"/>
        </w:rPr>
      </w:pPr>
      <w:r w:rsidRPr="008A54B9">
        <w:rPr>
          <w:rStyle w:val="A11"/>
          <w:rFonts w:ascii="Futura BT" w:hAnsi="Futura BT" w:cs="Futura BT"/>
          <w:color w:val="221E1F"/>
          <w:sz w:val="24"/>
        </w:rPr>
        <w:t xml:space="preserve">(in caso di maltempo Biblioteca Comunale, </w:t>
      </w:r>
      <w:r>
        <w:rPr>
          <w:rStyle w:val="A11"/>
          <w:rFonts w:ascii="Futura BT" w:hAnsi="Futura BT" w:cs="Futura BT"/>
          <w:color w:val="221E1F"/>
          <w:sz w:val="24"/>
        </w:rPr>
        <w:t>v</w:t>
      </w:r>
      <w:r w:rsidRPr="008A54B9">
        <w:rPr>
          <w:rStyle w:val="A11"/>
          <w:rFonts w:ascii="Futura BT" w:hAnsi="Futura BT" w:cs="Futura BT"/>
          <w:color w:val="221E1F"/>
          <w:sz w:val="24"/>
        </w:rPr>
        <w:t>iale Papa Giovanni XXIII n. 34/38</w:t>
      </w:r>
      <w:r>
        <w:rPr>
          <w:rStyle w:val="A11"/>
          <w:rFonts w:ascii="Futura BT" w:hAnsi="Futura BT" w:cs="Futura BT"/>
          <w:color w:val="221E1F"/>
          <w:sz w:val="24"/>
        </w:rPr>
        <w:t>)</w:t>
      </w:r>
    </w:p>
    <w:p w:rsidR="00563B63" w:rsidRDefault="00563B63" w:rsidP="008A54B9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17.00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Signor Bastoncino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Narrazione</w:t>
      </w:r>
    </w:p>
    <w:p w:rsidR="00563B63" w:rsidRPr="008A54B9" w:rsidRDefault="00563B63" w:rsidP="008A54B9">
      <w:r>
        <w:t>Pandemonium Teatro</w:t>
      </w:r>
    </w:p>
    <w:p w:rsidR="00563B63" w:rsidRPr="00CD5639" w:rsidRDefault="00563B63" w:rsidP="00BA2E2E">
      <w:pPr>
        <w:rPr>
          <w:rFonts w:ascii="Futura BT" w:hAnsi="Futura BT"/>
        </w:rPr>
      </w:pPr>
    </w:p>
    <w:p w:rsidR="00563B63" w:rsidRPr="00CD5639" w:rsidRDefault="00563B63" w:rsidP="00CB5D7A">
      <w:pPr>
        <w:pStyle w:val="Pa1"/>
        <w:rPr>
          <w:rStyle w:val="A11"/>
          <w:rFonts w:ascii="Futura BT" w:hAnsi="Futura BT" w:cs="Futura BT"/>
          <w:b/>
          <w:bCs/>
          <w:sz w:val="24"/>
        </w:rPr>
      </w:pPr>
      <w:r>
        <w:rPr>
          <w:rStyle w:val="A11"/>
          <w:rFonts w:ascii="Futura BT" w:hAnsi="Futura BT" w:cs="Futura BT"/>
          <w:b/>
          <w:bCs/>
          <w:sz w:val="24"/>
        </w:rPr>
        <w:t>GIOVEDI' 26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 MAGGIO </w:t>
      </w:r>
    </w:p>
    <w:p w:rsidR="00563B63" w:rsidRPr="00CD5639" w:rsidRDefault="00563B63" w:rsidP="00CB5D7A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BERGAMO</w:t>
      </w:r>
    </w:p>
    <w:p w:rsidR="00563B63" w:rsidRPr="008A54B9" w:rsidRDefault="00563B63" w:rsidP="008A54B9">
      <w:pPr>
        <w:spacing w:after="0"/>
        <w:rPr>
          <w:rFonts w:ascii="Futura BT" w:hAnsi="Futura BT" w:cs="Futura BT"/>
          <w:color w:val="0057A9"/>
        </w:rPr>
      </w:pPr>
      <w:r w:rsidRPr="008A54B9">
        <w:rPr>
          <w:rStyle w:val="A11"/>
          <w:rFonts w:ascii="Futura BT" w:hAnsi="Futura BT" w:cs="Futura BT"/>
          <w:color w:val="0057A9"/>
          <w:sz w:val="24"/>
        </w:rPr>
        <w:t>Biblioteca Be</w:t>
      </w:r>
      <w:r>
        <w:rPr>
          <w:rStyle w:val="A11"/>
          <w:rFonts w:ascii="Futura BT" w:hAnsi="Futura BT" w:cs="Futura BT"/>
          <w:color w:val="0057A9"/>
          <w:sz w:val="24"/>
        </w:rPr>
        <w:t>tty Ambiveri, via Piacentini n.</w:t>
      </w:r>
      <w:r w:rsidRPr="008A54B9">
        <w:rPr>
          <w:rStyle w:val="A11"/>
          <w:rFonts w:ascii="Futura BT" w:hAnsi="Futura BT" w:cs="Futura BT"/>
          <w:color w:val="0057A9"/>
          <w:sz w:val="24"/>
        </w:rPr>
        <w:t>5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(</w:t>
      </w:r>
      <w:r>
        <w:rPr>
          <w:rStyle w:val="A11"/>
          <w:rFonts w:ascii="Futura BT" w:hAnsi="Futura BT" w:cs="Futura BT"/>
          <w:color w:val="221E1F"/>
          <w:sz w:val="24"/>
        </w:rPr>
        <w:t xml:space="preserve">anche </w:t>
      </w:r>
      <w:r w:rsidRPr="00CD5639">
        <w:rPr>
          <w:rStyle w:val="A11"/>
          <w:rFonts w:ascii="Futura BT" w:hAnsi="Futura BT" w:cs="Futura BT"/>
          <w:color w:val="221E1F"/>
          <w:sz w:val="24"/>
        </w:rPr>
        <w:t>in caso di maltempo</w:t>
      </w:r>
      <w:r>
        <w:rPr>
          <w:rStyle w:val="A11"/>
          <w:rFonts w:ascii="Futura BT" w:hAnsi="Futura BT" w:cs="Futura BT"/>
          <w:color w:val="221E1F"/>
          <w:sz w:val="24"/>
        </w:rPr>
        <w:t>)</w:t>
      </w:r>
    </w:p>
    <w:p w:rsidR="00563B63" w:rsidRDefault="00563B63" w:rsidP="008A54B9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17.00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Radici. Miti delle origini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Narrazione</w:t>
      </w:r>
    </w:p>
    <w:p w:rsidR="00563B63" w:rsidRPr="008A54B9" w:rsidRDefault="00563B63" w:rsidP="008A54B9">
      <w:r>
        <w:t>Teatro Laboratorio Mangiafuoco</w:t>
      </w:r>
    </w:p>
    <w:p w:rsidR="00563B63" w:rsidRPr="00CD5639" w:rsidRDefault="00563B63" w:rsidP="009A2D64">
      <w:pPr>
        <w:rPr>
          <w:rFonts w:ascii="Futura BT" w:hAnsi="Futura BT"/>
        </w:rPr>
      </w:pPr>
    </w:p>
    <w:p w:rsidR="00563B63" w:rsidRPr="00CD5639" w:rsidRDefault="00563B63" w:rsidP="009A2D64">
      <w:pPr>
        <w:pStyle w:val="Pa1"/>
        <w:rPr>
          <w:rStyle w:val="A11"/>
          <w:rFonts w:ascii="Futura BT" w:hAnsi="Futura BT" w:cs="Futura BT"/>
          <w:b/>
          <w:bCs/>
          <w:sz w:val="24"/>
        </w:rPr>
      </w:pP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VENERDÌ </w:t>
      </w:r>
      <w:r>
        <w:rPr>
          <w:rStyle w:val="A11"/>
          <w:rFonts w:ascii="Futura BT" w:hAnsi="Futura BT" w:cs="Futura BT"/>
          <w:b/>
          <w:bCs/>
          <w:sz w:val="24"/>
        </w:rPr>
        <w:t>27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 MAGGIO </w:t>
      </w:r>
    </w:p>
    <w:p w:rsidR="00563B63" w:rsidRPr="00CD5639" w:rsidRDefault="00563B63" w:rsidP="009A2D64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STEZZANO</w:t>
      </w:r>
    </w:p>
    <w:p w:rsidR="00563B63" w:rsidRPr="008A54B9" w:rsidRDefault="00563B63" w:rsidP="008A54B9">
      <w:pPr>
        <w:pStyle w:val="NormalWeb"/>
        <w:spacing w:before="0" w:beforeAutospacing="0" w:after="0" w:afterAutospacing="0"/>
        <w:jc w:val="both"/>
        <w:rPr>
          <w:rStyle w:val="A11"/>
          <w:rFonts w:ascii="Futura BT" w:hAnsi="Futura BT" w:cs="Futura BT"/>
          <w:color w:val="221E1F"/>
          <w:sz w:val="24"/>
          <w:lang w:eastAsia="ja-JP"/>
        </w:rPr>
      </w:pPr>
      <w:r w:rsidRPr="008A54B9">
        <w:rPr>
          <w:rStyle w:val="A11"/>
          <w:rFonts w:ascii="Futura BT" w:hAnsi="Futura BT" w:cs="Futura BT"/>
          <w:color w:val="0057A9"/>
          <w:sz w:val="24"/>
          <w:lang w:eastAsia="ja-JP"/>
        </w:rPr>
        <w:t xml:space="preserve">Centro Culturale Il Cascinetto, </w:t>
      </w:r>
      <w:r>
        <w:rPr>
          <w:rStyle w:val="A11"/>
          <w:rFonts w:ascii="Futura BT" w:hAnsi="Futura BT" w:cs="Futura BT"/>
          <w:color w:val="0057A9"/>
          <w:sz w:val="24"/>
          <w:lang w:eastAsia="ja-JP"/>
        </w:rPr>
        <w:t>v</w:t>
      </w:r>
      <w:r w:rsidRPr="008A54B9">
        <w:rPr>
          <w:rStyle w:val="A11"/>
          <w:rFonts w:ascii="Futura BT" w:hAnsi="Futura BT" w:cs="Futura BT"/>
          <w:color w:val="0057A9"/>
          <w:sz w:val="24"/>
          <w:lang w:eastAsia="ja-JP"/>
        </w:rPr>
        <w:t>ia Mascagni n. 13</w:t>
      </w:r>
      <w:r>
        <w:rPr>
          <w:rFonts w:ascii="Cambria" w:hAnsi="Cambria"/>
          <w:color w:val="000000"/>
        </w:rPr>
        <w:t xml:space="preserve"> </w:t>
      </w:r>
      <w:r w:rsidRPr="008A54B9">
        <w:rPr>
          <w:rStyle w:val="A11"/>
          <w:rFonts w:ascii="Futura BT" w:hAnsi="Futura BT" w:cs="Futura BT"/>
          <w:color w:val="221E1F"/>
          <w:sz w:val="24"/>
          <w:lang w:eastAsia="ja-JP"/>
        </w:rPr>
        <w:t>(anche in caso di maltempo)</w:t>
      </w:r>
    </w:p>
    <w:p w:rsidR="00563B63" w:rsidRDefault="00563B63" w:rsidP="008A54B9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16</w:t>
      </w:r>
      <w:r w:rsidRPr="00CD5639">
        <w:rPr>
          <w:rStyle w:val="A11"/>
          <w:rFonts w:ascii="Futura BT" w:hAnsi="Futura BT" w:cs="Futura BT"/>
          <w:sz w:val="24"/>
        </w:rPr>
        <w:t xml:space="preserve">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L'isola del tesoro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Storie e racconti</w:t>
      </w:r>
    </w:p>
    <w:p w:rsidR="00563B63" w:rsidRDefault="00563B63" w:rsidP="00275095">
      <w:pPr>
        <w:spacing w:after="0"/>
      </w:pPr>
      <w:r>
        <w:t>di e con Alice Bossi</w:t>
      </w:r>
    </w:p>
    <w:p w:rsidR="00563B63" w:rsidRDefault="00563B63" w:rsidP="00275095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17.00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822AC1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Mostri mostruosi per lettori coraggiosi!</w:t>
      </w:r>
      <w:r w:rsidRPr="00822AC1">
        <w:rPr>
          <w:rStyle w:val="A11"/>
          <w:rFonts w:ascii="Futura BT" w:hAnsi="Futura BT" w:cs="Futura BT"/>
          <w:color w:val="0057A9"/>
          <w:sz w:val="24"/>
        </w:rPr>
        <w:t>”</w:t>
      </w:r>
    </w:p>
    <w:p w:rsidR="00563B63" w:rsidRPr="00CD5639" w:rsidRDefault="00563B63" w:rsidP="00275095">
      <w:pPr>
        <w:pStyle w:val="Pa1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Incontro con l'autrice e illustratrice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</w:t>
      </w:r>
      <w:r w:rsidRPr="00172535">
        <w:rPr>
          <w:rStyle w:val="A11"/>
          <w:rFonts w:ascii="Futura BT" w:hAnsi="Futura BT" w:cs="Futura BT"/>
          <w:b/>
          <w:color w:val="auto"/>
          <w:sz w:val="24"/>
        </w:rPr>
        <w:t>Febe Sillani</w:t>
      </w:r>
    </w:p>
    <w:p w:rsidR="00563B63" w:rsidRDefault="00563B63" w:rsidP="00275095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18.00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La famiglia Mirabella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Teatro di strada e di piazza</w:t>
      </w:r>
    </w:p>
    <w:p w:rsidR="00563B63" w:rsidRDefault="00563B63" w:rsidP="00275095">
      <w:pPr>
        <w:spacing w:after="0"/>
      </w:pPr>
      <w:r>
        <w:t xml:space="preserve"> Il Teatro Viaggiante</w:t>
      </w:r>
    </w:p>
    <w:p w:rsidR="00563B63" w:rsidRDefault="00563B63" w:rsidP="000155D7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</w:p>
    <w:p w:rsidR="00563B63" w:rsidRDefault="00563B63" w:rsidP="00275095"/>
    <w:p w:rsidR="00563B63" w:rsidRDefault="00563B63" w:rsidP="00275095"/>
    <w:p w:rsidR="00563B63" w:rsidRDefault="00563B63" w:rsidP="000155D7">
      <w:pPr>
        <w:pStyle w:val="Pa1"/>
        <w:rPr>
          <w:rStyle w:val="A11"/>
          <w:rFonts w:ascii="Futura BT" w:hAnsi="Futura BT" w:cs="Futura BT"/>
          <w:b/>
          <w:bCs/>
          <w:sz w:val="24"/>
        </w:rPr>
      </w:pPr>
    </w:p>
    <w:p w:rsidR="00563B63" w:rsidRDefault="00563B63" w:rsidP="000155D7">
      <w:pPr>
        <w:pStyle w:val="Pa1"/>
        <w:rPr>
          <w:rStyle w:val="A11"/>
          <w:rFonts w:ascii="Futura BT" w:hAnsi="Futura BT" w:cs="Futura BT"/>
          <w:b/>
          <w:bCs/>
          <w:sz w:val="24"/>
        </w:rPr>
      </w:pPr>
    </w:p>
    <w:p w:rsidR="00563B63" w:rsidRPr="00CD5639" w:rsidRDefault="00563B63" w:rsidP="000155D7">
      <w:pPr>
        <w:pStyle w:val="Pa1"/>
        <w:rPr>
          <w:rStyle w:val="A11"/>
          <w:rFonts w:ascii="Futura BT" w:hAnsi="Futura BT" w:cs="Futura BT"/>
          <w:b/>
          <w:bCs/>
          <w:sz w:val="24"/>
        </w:rPr>
      </w:pP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SABATO </w:t>
      </w:r>
      <w:r>
        <w:rPr>
          <w:rStyle w:val="A11"/>
          <w:rFonts w:ascii="Futura BT" w:hAnsi="Futura BT" w:cs="Futura BT"/>
          <w:b/>
          <w:bCs/>
          <w:sz w:val="24"/>
        </w:rPr>
        <w:t>28 MAGGIO</w:t>
      </w:r>
    </w:p>
    <w:p w:rsidR="00563B63" w:rsidRDefault="00563B63" w:rsidP="00275095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</w:p>
    <w:p w:rsidR="00563B63" w:rsidRPr="00CD5639" w:rsidRDefault="00563B63" w:rsidP="00275095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b/>
          <w:bCs/>
          <w:color w:val="0057A9"/>
          <w:sz w:val="24"/>
        </w:rPr>
        <w:t>AZZANO SAN PAOLO</w:t>
      </w:r>
    </w:p>
    <w:p w:rsidR="00563B63" w:rsidRDefault="00563B63" w:rsidP="00275095">
      <w:pPr>
        <w:pStyle w:val="Pa1"/>
        <w:rPr>
          <w:rStyle w:val="A11"/>
          <w:rFonts w:ascii="Futura BT" w:hAnsi="Futura BT" w:cs="Futura BT"/>
          <w:color w:val="0057A9"/>
          <w:sz w:val="24"/>
        </w:rPr>
      </w:pP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Parcobaleno, </w:t>
      </w:r>
      <w:r>
        <w:rPr>
          <w:rStyle w:val="A11"/>
          <w:rFonts w:ascii="Futura BT" w:hAnsi="Futura BT" w:cs="Futura BT"/>
          <w:color w:val="0057A9"/>
          <w:sz w:val="24"/>
        </w:rPr>
        <w:t>v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ia Papa Giovanni XXIII n.21/A </w:t>
      </w:r>
    </w:p>
    <w:p w:rsidR="00563B63" w:rsidRDefault="00563B63" w:rsidP="009A2D64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(in caso di maltempo </w:t>
      </w:r>
      <w:r>
        <w:rPr>
          <w:rStyle w:val="A11"/>
          <w:rFonts w:ascii="Futura BT" w:hAnsi="Futura BT" w:cs="Futura BT"/>
          <w:color w:val="221E1F"/>
          <w:sz w:val="24"/>
        </w:rPr>
        <w:t xml:space="preserve">Centro Sportivo, via Stezzano n.33) </w:t>
      </w:r>
    </w:p>
    <w:p w:rsidR="00563B63" w:rsidRDefault="00563B63" w:rsidP="00275095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16</w:t>
      </w:r>
      <w:r w:rsidRPr="00CD5639">
        <w:rPr>
          <w:rStyle w:val="A11"/>
          <w:rFonts w:ascii="Futura BT" w:hAnsi="Futura BT" w:cs="Futura BT"/>
          <w:sz w:val="24"/>
        </w:rPr>
        <w:t xml:space="preserve">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La voce dell'acqua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Storie e racconti</w:t>
      </w:r>
    </w:p>
    <w:p w:rsidR="00563B63" w:rsidRDefault="00563B63" w:rsidP="00275095">
      <w:pPr>
        <w:spacing w:after="0"/>
      </w:pPr>
      <w:r>
        <w:t>Erewhon</w:t>
      </w:r>
    </w:p>
    <w:p w:rsidR="00563B63" w:rsidRDefault="00563B63" w:rsidP="00275095">
      <w:pPr>
        <w:pStyle w:val="Pa1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sz w:val="24"/>
        </w:rPr>
        <w:t>17.</w:t>
      </w:r>
      <w:r w:rsidRPr="00822AC1">
        <w:rPr>
          <w:rStyle w:val="A11"/>
          <w:rFonts w:ascii="Futura BT" w:hAnsi="Futura BT" w:cs="Futura BT"/>
          <w:sz w:val="24"/>
        </w:rPr>
        <w:t xml:space="preserve">00 </w:t>
      </w:r>
      <w:r w:rsidRPr="00822AC1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Sulla vita sfortunata di vermi, bruchi, orsi, dinosauri e altri animali</w:t>
      </w:r>
      <w:r w:rsidRPr="00822AC1">
        <w:rPr>
          <w:rStyle w:val="A11"/>
          <w:rFonts w:ascii="Futura BT" w:hAnsi="Futura BT" w:cs="Futura BT"/>
          <w:color w:val="0057A9"/>
          <w:sz w:val="24"/>
        </w:rPr>
        <w:t>”</w:t>
      </w:r>
    </w:p>
    <w:p w:rsidR="00563B63" w:rsidRPr="00CD5639" w:rsidRDefault="00563B63" w:rsidP="00275095">
      <w:pPr>
        <w:pStyle w:val="Pa1"/>
        <w:rPr>
          <w:rFonts w:ascii="Futura BT" w:hAnsi="Futura BT" w:cs="Futura BT"/>
          <w:color w:val="221E1F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</w:t>
      </w:r>
      <w:r>
        <w:rPr>
          <w:rStyle w:val="A11"/>
          <w:rFonts w:ascii="Futura BT" w:hAnsi="Futura BT" w:cs="Futura BT"/>
          <w:color w:val="221E1F"/>
          <w:sz w:val="24"/>
        </w:rPr>
        <w:t xml:space="preserve">Incontro con l'autrice e illustratrice </w:t>
      </w:r>
      <w:r w:rsidRPr="00DC4DE8">
        <w:rPr>
          <w:rStyle w:val="A11"/>
          <w:rFonts w:ascii="Futura BT" w:hAnsi="Futura BT" w:cs="Futura BT"/>
          <w:b/>
          <w:color w:val="auto"/>
          <w:sz w:val="24"/>
        </w:rPr>
        <w:t>Noemi Vola</w:t>
      </w:r>
    </w:p>
    <w:p w:rsidR="00563B63" w:rsidRPr="00CD5639" w:rsidRDefault="00563B63" w:rsidP="00275095">
      <w:pPr>
        <w:pStyle w:val="Pa1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sz w:val="24"/>
        </w:rPr>
        <w:t>18.00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“Il Grande Circo di Gregor&amp;Katjusha”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Teatro di strada </w:t>
      </w:r>
      <w:r>
        <w:rPr>
          <w:rStyle w:val="A11"/>
          <w:rFonts w:ascii="Futura BT" w:hAnsi="Futura BT" w:cs="Futura BT"/>
          <w:color w:val="221E1F"/>
          <w:sz w:val="24"/>
        </w:rPr>
        <w:t>e di piazza</w:t>
      </w:r>
    </w:p>
    <w:p w:rsidR="00563B63" w:rsidRPr="00CD5639" w:rsidRDefault="00563B63" w:rsidP="00275095">
      <w:pPr>
        <w:rPr>
          <w:rStyle w:val="A11"/>
          <w:rFonts w:ascii="Futura BT" w:hAnsi="Futura BT" w:cs="Futura BT"/>
          <w:color w:val="221E1F"/>
          <w:sz w:val="24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>Circo Puntino</w:t>
      </w:r>
    </w:p>
    <w:p w:rsidR="00563B63" w:rsidRPr="00A5043F" w:rsidRDefault="00563B63" w:rsidP="00275095">
      <w:pPr>
        <w:pStyle w:val="Pa1"/>
        <w:rPr>
          <w:rStyle w:val="A11"/>
          <w:rFonts w:ascii="Futura BT" w:hAnsi="Futura BT" w:cs="Futura BT"/>
          <w:b/>
          <w:color w:val="0057A9"/>
          <w:sz w:val="24"/>
        </w:rPr>
      </w:pPr>
      <w:r w:rsidRPr="00A5043F">
        <w:rPr>
          <w:rStyle w:val="A11"/>
          <w:rFonts w:ascii="Futura BT" w:hAnsi="Futura BT" w:cs="Futura BT"/>
          <w:b/>
          <w:color w:val="0057A9"/>
          <w:sz w:val="24"/>
        </w:rPr>
        <w:t>ARCENE</w:t>
      </w:r>
    </w:p>
    <w:p w:rsidR="00563B63" w:rsidRPr="00CD5639" w:rsidRDefault="00563B63" w:rsidP="00275095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Piazza della Civiltà Contadina </w:t>
      </w:r>
    </w:p>
    <w:p w:rsidR="00563B63" w:rsidRPr="00CD5639" w:rsidRDefault="00563B63" w:rsidP="00275095">
      <w:pPr>
        <w:pStyle w:val="Pa1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(i</w:t>
      </w:r>
      <w:r w:rsidRPr="00CD5639">
        <w:rPr>
          <w:rStyle w:val="A11"/>
          <w:rFonts w:ascii="Futura BT" w:hAnsi="Futura BT" w:cs="Futura BT"/>
          <w:color w:val="221E1F"/>
          <w:sz w:val="24"/>
        </w:rPr>
        <w:t>n caso di maltempo Palazzetto</w:t>
      </w:r>
      <w:r>
        <w:rPr>
          <w:rStyle w:val="A11"/>
          <w:rFonts w:ascii="Futura BT" w:hAnsi="Futura BT" w:cs="Futura BT"/>
          <w:color w:val="221E1F"/>
          <w:sz w:val="24"/>
        </w:rPr>
        <w:t xml:space="preserve"> del C</w:t>
      </w:r>
      <w:r w:rsidRPr="00CD5639">
        <w:rPr>
          <w:rStyle w:val="A11"/>
          <w:rFonts w:ascii="Futura BT" w:hAnsi="Futura BT" w:cs="Futura BT"/>
          <w:color w:val="221E1F"/>
          <w:sz w:val="24"/>
        </w:rPr>
        <w:t>entro S</w:t>
      </w:r>
      <w:r>
        <w:rPr>
          <w:rStyle w:val="A11"/>
          <w:rFonts w:ascii="Futura BT" w:hAnsi="Futura BT" w:cs="Futura BT"/>
          <w:color w:val="221E1F"/>
          <w:sz w:val="24"/>
        </w:rPr>
        <w:t>portivo, via Giorgio La Pira n.</w:t>
      </w:r>
      <w:r w:rsidRPr="00CD5639">
        <w:rPr>
          <w:rStyle w:val="A11"/>
          <w:rFonts w:ascii="Futura BT" w:hAnsi="Futura BT" w:cs="Futura BT"/>
          <w:color w:val="221E1F"/>
          <w:sz w:val="24"/>
        </w:rPr>
        <w:t>14)</w:t>
      </w:r>
    </w:p>
    <w:p w:rsidR="00563B63" w:rsidRDefault="00563B63" w:rsidP="00275095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 w:rsidRPr="00CD5639">
        <w:rPr>
          <w:rStyle w:val="A11"/>
          <w:rFonts w:ascii="Futura BT" w:hAnsi="Futura BT" w:cs="Futura BT"/>
          <w:sz w:val="24"/>
        </w:rPr>
        <w:t xml:space="preserve">20.00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Il Signor Volpe è fantastico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>
        <w:rPr>
          <w:rStyle w:val="A11"/>
          <w:rFonts w:ascii="Futura BT" w:hAnsi="Futura BT" w:cs="Futura BT"/>
          <w:color w:val="221E1F"/>
          <w:sz w:val="24"/>
        </w:rPr>
        <w:t>- Cantastorie</w:t>
      </w:r>
    </w:p>
    <w:p w:rsidR="00563B63" w:rsidRPr="00275095" w:rsidRDefault="00563B63" w:rsidP="00275095">
      <w:pPr>
        <w:spacing w:after="0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AedoPop</w:t>
      </w:r>
      <w:r w:rsidRPr="00275095">
        <w:rPr>
          <w:rStyle w:val="A11"/>
          <w:rFonts w:ascii="Futura BT" w:hAnsi="Futura BT" w:cs="Futura BT"/>
          <w:color w:val="221E1F"/>
          <w:sz w:val="24"/>
        </w:rPr>
        <w:t xml:space="preserve"> teatro lettura</w:t>
      </w:r>
      <w:r>
        <w:rPr>
          <w:rStyle w:val="A11"/>
          <w:rFonts w:ascii="Futura BT" w:hAnsi="Futura BT" w:cs="Futura BT"/>
          <w:color w:val="221E1F"/>
          <w:sz w:val="24"/>
        </w:rPr>
        <w:t xml:space="preserve"> -</w:t>
      </w:r>
      <w:r w:rsidRPr="00275095">
        <w:rPr>
          <w:rStyle w:val="A11"/>
          <w:rFonts w:ascii="Futura BT" w:hAnsi="Futura BT" w:cs="Futura BT"/>
          <w:color w:val="221E1F"/>
          <w:sz w:val="24"/>
        </w:rPr>
        <w:t xml:space="preserve"> Libreria SpazioTerzoMondo</w:t>
      </w:r>
    </w:p>
    <w:p w:rsidR="00563B63" w:rsidRPr="00CD5639" w:rsidRDefault="00563B63" w:rsidP="00275095">
      <w:pPr>
        <w:pStyle w:val="Pa1"/>
        <w:rPr>
          <w:rFonts w:ascii="Futura BT" w:hAnsi="Futura BT" w:cs="Futura BT"/>
          <w:color w:val="221E1F"/>
        </w:rPr>
      </w:pPr>
      <w:r w:rsidRPr="00CD5639">
        <w:rPr>
          <w:rStyle w:val="A11"/>
          <w:rFonts w:ascii="Futura BT" w:hAnsi="Futura BT" w:cs="Futura BT"/>
          <w:sz w:val="24"/>
        </w:rPr>
        <w:t xml:space="preserve">21.30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Valentina vuole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Spettacolo teatrale </w:t>
      </w:r>
      <w:r>
        <w:rPr>
          <w:rStyle w:val="A11"/>
          <w:rFonts w:ascii="Futura BT" w:hAnsi="Futura BT" w:cs="Futura BT"/>
          <w:color w:val="221E1F"/>
          <w:sz w:val="24"/>
        </w:rPr>
        <w:t xml:space="preserve">con pupazzi </w:t>
      </w:r>
    </w:p>
    <w:p w:rsidR="00563B63" w:rsidRPr="00CD5639" w:rsidRDefault="00563B63" w:rsidP="00275095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color w:val="221E1F"/>
          <w:sz w:val="24"/>
        </w:rPr>
        <w:t>Progetto g.g.</w:t>
      </w:r>
    </w:p>
    <w:p w:rsidR="00563B63" w:rsidRDefault="00563B63" w:rsidP="00275095"/>
    <w:p w:rsidR="00563B63" w:rsidRPr="00CD5639" w:rsidRDefault="00563B63" w:rsidP="00275095">
      <w:pPr>
        <w:pStyle w:val="Pa1"/>
        <w:rPr>
          <w:rStyle w:val="A11"/>
          <w:rFonts w:ascii="Futura BT" w:hAnsi="Futura BT" w:cs="Futura BT"/>
          <w:b/>
          <w:bCs/>
          <w:sz w:val="24"/>
        </w:rPr>
      </w:pP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DOMENICA </w:t>
      </w:r>
      <w:r>
        <w:rPr>
          <w:rStyle w:val="A11"/>
          <w:rFonts w:ascii="Futura BT" w:hAnsi="Futura BT" w:cs="Futura BT"/>
          <w:b/>
          <w:bCs/>
          <w:sz w:val="24"/>
        </w:rPr>
        <w:t>2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9 </w:t>
      </w:r>
      <w:r>
        <w:rPr>
          <w:rStyle w:val="A11"/>
          <w:rFonts w:ascii="Futura BT" w:hAnsi="Futura BT" w:cs="Futura BT"/>
          <w:b/>
          <w:bCs/>
          <w:sz w:val="24"/>
        </w:rPr>
        <w:t>MAGGIO</w:t>
      </w:r>
    </w:p>
    <w:p w:rsidR="00563B63" w:rsidRPr="00CD5639" w:rsidRDefault="00563B63" w:rsidP="00275095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b/>
          <w:bCs/>
          <w:color w:val="0057A9"/>
          <w:sz w:val="24"/>
        </w:rPr>
        <w:t>DALMINE</w:t>
      </w:r>
    </w:p>
    <w:p w:rsidR="00563B63" w:rsidRPr="00CB5931" w:rsidRDefault="00563B63" w:rsidP="00CB5931">
      <w:pPr>
        <w:shd w:val="clear" w:color="auto" w:fill="FFFFFF"/>
        <w:spacing w:after="0"/>
        <w:jc w:val="both"/>
        <w:rPr>
          <w:rStyle w:val="A11"/>
          <w:rFonts w:ascii="Futura BT" w:hAnsi="Futura BT" w:cs="Futura BT"/>
          <w:color w:val="0057A9"/>
          <w:sz w:val="24"/>
        </w:rPr>
      </w:pPr>
      <w:r w:rsidRPr="00CB5931">
        <w:rPr>
          <w:rStyle w:val="A11"/>
          <w:rFonts w:ascii="Futura BT" w:hAnsi="Futura BT" w:cs="Futura BT"/>
          <w:color w:val="0057A9"/>
          <w:sz w:val="24"/>
        </w:rPr>
        <w:t xml:space="preserve">Parco Camozzi, </w:t>
      </w:r>
      <w:r>
        <w:rPr>
          <w:rStyle w:val="A11"/>
          <w:rFonts w:ascii="Futura BT" w:hAnsi="Futura BT" w:cs="Futura BT"/>
          <w:color w:val="0057A9"/>
          <w:sz w:val="24"/>
        </w:rPr>
        <w:t>v</w:t>
      </w:r>
      <w:r w:rsidRPr="00CB5931">
        <w:rPr>
          <w:rStyle w:val="A11"/>
          <w:rFonts w:ascii="Futura BT" w:hAnsi="Futura BT" w:cs="Futura BT"/>
          <w:color w:val="0057A9"/>
          <w:sz w:val="24"/>
        </w:rPr>
        <w:t>ia Albert Einstein  </w:t>
      </w:r>
    </w:p>
    <w:p w:rsidR="00563B63" w:rsidRPr="00CB5931" w:rsidRDefault="00563B63" w:rsidP="00CB5931">
      <w:pPr>
        <w:shd w:val="clear" w:color="auto" w:fill="FFFFFF"/>
        <w:spacing w:after="0"/>
        <w:jc w:val="both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color w:val="221E1F"/>
          <w:sz w:val="24"/>
        </w:rPr>
        <w:t>(i</w:t>
      </w:r>
      <w:r w:rsidRPr="00CB5931">
        <w:rPr>
          <w:rStyle w:val="A11"/>
          <w:rFonts w:ascii="Futura BT" w:hAnsi="Futura BT" w:cs="Futura BT"/>
          <w:color w:val="221E1F"/>
          <w:sz w:val="24"/>
        </w:rPr>
        <w:t>n caso di maltempo Tea</w:t>
      </w:r>
      <w:r>
        <w:rPr>
          <w:rStyle w:val="A11"/>
          <w:rFonts w:ascii="Futura BT" w:hAnsi="Futura BT" w:cs="Futura BT"/>
          <w:color w:val="221E1F"/>
          <w:sz w:val="24"/>
        </w:rPr>
        <w:t>tro Civico, via J.F. Kennedy n.</w:t>
      </w:r>
      <w:r w:rsidRPr="00CB5931">
        <w:rPr>
          <w:rStyle w:val="A11"/>
          <w:rFonts w:ascii="Futura BT" w:hAnsi="Futura BT" w:cs="Futura BT"/>
          <w:color w:val="221E1F"/>
          <w:sz w:val="24"/>
        </w:rPr>
        <w:t>3</w:t>
      </w:r>
      <w:r>
        <w:rPr>
          <w:rStyle w:val="A11"/>
          <w:rFonts w:ascii="Futura BT" w:hAnsi="Futura BT" w:cs="Futura BT"/>
          <w:color w:val="221E1F"/>
          <w:sz w:val="24"/>
        </w:rPr>
        <w:t>)</w:t>
      </w:r>
    </w:p>
    <w:p w:rsidR="00563B63" w:rsidRDefault="00563B63" w:rsidP="00CB5931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15</w:t>
      </w:r>
      <w:r w:rsidRPr="00CD5639">
        <w:rPr>
          <w:rStyle w:val="A11"/>
          <w:rFonts w:ascii="Futura BT" w:hAnsi="Futura BT" w:cs="Futura BT"/>
          <w:sz w:val="24"/>
        </w:rPr>
        <w:t xml:space="preserve">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Sebastian Burrasca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Giocoleria</w:t>
      </w:r>
    </w:p>
    <w:p w:rsidR="00563B63" w:rsidRDefault="00563B63" w:rsidP="00CB5931">
      <w:pPr>
        <w:spacing w:after="0"/>
      </w:pPr>
      <w:r>
        <w:t>con Fabio Luciniano</w:t>
      </w:r>
    </w:p>
    <w:p w:rsidR="00563B63" w:rsidRPr="008A0EFD" w:rsidRDefault="00563B63" w:rsidP="00CB5931">
      <w:pPr>
        <w:shd w:val="clear" w:color="auto" w:fill="FFFFFF"/>
        <w:spacing w:after="0"/>
        <w:jc w:val="both"/>
        <w:rPr>
          <w:rStyle w:val="A11"/>
          <w:rFonts w:ascii="Futura BT" w:hAnsi="Futura BT" w:cs="Futura BT"/>
          <w:color w:val="0057A9"/>
          <w:sz w:val="6"/>
          <w:szCs w:val="6"/>
        </w:rPr>
      </w:pPr>
    </w:p>
    <w:p w:rsidR="00563B63" w:rsidRPr="00CB5931" w:rsidRDefault="00563B63" w:rsidP="00CB5931">
      <w:pPr>
        <w:shd w:val="clear" w:color="auto" w:fill="FFFFFF"/>
        <w:spacing w:after="0"/>
        <w:jc w:val="both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color w:val="0057A9"/>
          <w:sz w:val="24"/>
        </w:rPr>
        <w:t>Parco Camozzi, v</w:t>
      </w:r>
      <w:r w:rsidRPr="00CB5931">
        <w:rPr>
          <w:rStyle w:val="A11"/>
          <w:rFonts w:ascii="Futura BT" w:hAnsi="Futura BT" w:cs="Futura BT"/>
          <w:color w:val="0057A9"/>
          <w:sz w:val="24"/>
        </w:rPr>
        <w:t>ia Albert Einstein  </w:t>
      </w:r>
    </w:p>
    <w:p w:rsidR="00563B63" w:rsidRPr="00CB5931" w:rsidRDefault="00563B63" w:rsidP="00CB59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utura BT" w:hAnsi="Futura BT" w:cs="Futura BT"/>
          <w:color w:val="221E1F"/>
          <w:lang w:eastAsia="ja-JP"/>
        </w:rPr>
      </w:pPr>
      <w:r>
        <w:rPr>
          <w:rStyle w:val="A11"/>
          <w:rFonts w:ascii="Futura BT" w:hAnsi="Futura BT" w:cs="Futura BT"/>
          <w:color w:val="221E1F"/>
          <w:sz w:val="24"/>
        </w:rPr>
        <w:t>(</w:t>
      </w:r>
      <w:r w:rsidRPr="00CB5931">
        <w:rPr>
          <w:rStyle w:val="A11"/>
          <w:rFonts w:ascii="Futura BT" w:hAnsi="Futura BT" w:cs="Futura BT"/>
          <w:color w:val="221E1F"/>
          <w:sz w:val="24"/>
          <w:lang w:eastAsia="ja-JP"/>
        </w:rPr>
        <w:t xml:space="preserve">in caso di maltempo Sala Riunioni del Centro Culturale, </w:t>
      </w:r>
      <w:r>
        <w:rPr>
          <w:rStyle w:val="A11"/>
          <w:rFonts w:ascii="Futura BT" w:hAnsi="Futura BT" w:cs="Futura BT"/>
          <w:color w:val="221E1F"/>
          <w:sz w:val="24"/>
          <w:lang w:eastAsia="ja-JP"/>
        </w:rPr>
        <w:t>v</w:t>
      </w:r>
      <w:r w:rsidRPr="00CB5931">
        <w:rPr>
          <w:rStyle w:val="A11"/>
          <w:rFonts w:ascii="Futura BT" w:hAnsi="Futura BT" w:cs="Futura BT"/>
          <w:color w:val="221E1F"/>
          <w:sz w:val="24"/>
          <w:lang w:eastAsia="ja-JP"/>
        </w:rPr>
        <w:t>iale Betelli n.21</w:t>
      </w:r>
      <w:r>
        <w:rPr>
          <w:rStyle w:val="A11"/>
          <w:rFonts w:ascii="Futura BT" w:hAnsi="Futura BT" w:cs="Futura BT"/>
          <w:color w:val="221E1F"/>
          <w:sz w:val="24"/>
          <w:lang w:eastAsia="ja-JP"/>
        </w:rPr>
        <w:t>)</w:t>
      </w:r>
    </w:p>
    <w:p w:rsidR="00563B63" w:rsidRDefault="00563B63" w:rsidP="00CB5931">
      <w:pPr>
        <w:shd w:val="clear" w:color="auto" w:fill="FFFFFF"/>
        <w:spacing w:after="0"/>
        <w:jc w:val="both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sz w:val="24"/>
        </w:rPr>
        <w:t>16.15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822AC1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Una battaglia di colori</w:t>
      </w:r>
      <w:r w:rsidRPr="00822AC1">
        <w:rPr>
          <w:rStyle w:val="A11"/>
          <w:rFonts w:ascii="Futura BT" w:hAnsi="Futura BT" w:cs="Futura BT"/>
          <w:color w:val="0057A9"/>
          <w:sz w:val="24"/>
        </w:rPr>
        <w:t>”</w:t>
      </w:r>
    </w:p>
    <w:p w:rsidR="00563B63" w:rsidRPr="00CB5931" w:rsidRDefault="00563B63" w:rsidP="00CB5931">
      <w:pPr>
        <w:shd w:val="clear" w:color="auto" w:fill="FFFFFF"/>
        <w:spacing w:after="0"/>
        <w:jc w:val="both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Incontro con l'autore e illustratore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</w:t>
      </w:r>
      <w:r w:rsidRPr="000647B7">
        <w:rPr>
          <w:rStyle w:val="A11"/>
          <w:rFonts w:ascii="Futura BT" w:hAnsi="Futura BT" w:cs="Futura BT"/>
          <w:b/>
          <w:color w:val="auto"/>
          <w:sz w:val="24"/>
        </w:rPr>
        <w:t>Andrea Antinori</w:t>
      </w:r>
    </w:p>
    <w:p w:rsidR="00563B63" w:rsidRDefault="00563B63" w:rsidP="00037460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17.30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Il tesoro di Bombardone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Storie e racconti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</w:t>
      </w:r>
    </w:p>
    <w:p w:rsidR="00563B63" w:rsidRPr="00037460" w:rsidRDefault="00563B63" w:rsidP="00037460">
      <w:pPr>
        <w:spacing w:after="0"/>
        <w:rPr>
          <w:rStyle w:val="A11"/>
          <w:rFonts w:ascii="Futura BT" w:hAnsi="Futura BT" w:cs="Futura BT"/>
          <w:color w:val="221E1F"/>
          <w:sz w:val="24"/>
        </w:rPr>
      </w:pPr>
      <w:r w:rsidRPr="00037460">
        <w:rPr>
          <w:rStyle w:val="A11"/>
          <w:rFonts w:ascii="Futura BT" w:hAnsi="Futura BT" w:cs="Futura BT"/>
          <w:color w:val="221E1F"/>
          <w:sz w:val="24"/>
        </w:rPr>
        <w:t>con Claudio Madia</w:t>
      </w:r>
    </w:p>
    <w:p w:rsidR="00563B63" w:rsidRPr="008A0EFD" w:rsidRDefault="00563B63" w:rsidP="00037460">
      <w:pPr>
        <w:shd w:val="clear" w:color="auto" w:fill="FFFFFF"/>
        <w:spacing w:after="0"/>
        <w:jc w:val="both"/>
        <w:rPr>
          <w:rStyle w:val="A11"/>
          <w:rFonts w:ascii="Futura BT" w:hAnsi="Futura BT" w:cs="Futura BT"/>
          <w:color w:val="0057A9"/>
          <w:sz w:val="6"/>
          <w:szCs w:val="6"/>
        </w:rPr>
      </w:pPr>
    </w:p>
    <w:p w:rsidR="00563B63" w:rsidRPr="00CB5931" w:rsidRDefault="00563B63" w:rsidP="00037460">
      <w:pPr>
        <w:shd w:val="clear" w:color="auto" w:fill="FFFFFF"/>
        <w:spacing w:after="0"/>
        <w:jc w:val="both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color w:val="0057A9"/>
          <w:sz w:val="24"/>
        </w:rPr>
        <w:t>Parco Camozzi, v</w:t>
      </w:r>
      <w:r w:rsidRPr="00CB5931">
        <w:rPr>
          <w:rStyle w:val="A11"/>
          <w:rFonts w:ascii="Futura BT" w:hAnsi="Futura BT" w:cs="Futura BT"/>
          <w:color w:val="0057A9"/>
          <w:sz w:val="24"/>
        </w:rPr>
        <w:t>ia Albert Einstein  </w:t>
      </w:r>
    </w:p>
    <w:p w:rsidR="00563B63" w:rsidRPr="00CB5931" w:rsidRDefault="00563B63" w:rsidP="00037460">
      <w:pPr>
        <w:shd w:val="clear" w:color="auto" w:fill="FFFFFF"/>
        <w:spacing w:after="0"/>
        <w:jc w:val="both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(i</w:t>
      </w:r>
      <w:r w:rsidRPr="00CB5931">
        <w:rPr>
          <w:rStyle w:val="A11"/>
          <w:rFonts w:ascii="Futura BT" w:hAnsi="Futura BT" w:cs="Futura BT"/>
          <w:color w:val="221E1F"/>
          <w:sz w:val="24"/>
        </w:rPr>
        <w:t>n caso di maltempo Tea</w:t>
      </w:r>
      <w:r>
        <w:rPr>
          <w:rStyle w:val="A11"/>
          <w:rFonts w:ascii="Futura BT" w:hAnsi="Futura BT" w:cs="Futura BT"/>
          <w:color w:val="221E1F"/>
          <w:sz w:val="24"/>
        </w:rPr>
        <w:t>tro Civico, via J.F. Kennedy n.</w:t>
      </w:r>
      <w:r w:rsidRPr="00CB5931">
        <w:rPr>
          <w:rStyle w:val="A11"/>
          <w:rFonts w:ascii="Futura BT" w:hAnsi="Futura BT" w:cs="Futura BT"/>
          <w:color w:val="221E1F"/>
          <w:sz w:val="24"/>
        </w:rPr>
        <w:t>3</w:t>
      </w:r>
      <w:r>
        <w:rPr>
          <w:rStyle w:val="A11"/>
          <w:rFonts w:ascii="Futura BT" w:hAnsi="Futura BT" w:cs="Futura BT"/>
          <w:color w:val="221E1F"/>
          <w:sz w:val="24"/>
        </w:rPr>
        <w:t>)</w:t>
      </w:r>
    </w:p>
    <w:p w:rsidR="00563B63" w:rsidRPr="00CD5639" w:rsidRDefault="00563B63" w:rsidP="00037460">
      <w:pPr>
        <w:pStyle w:val="Pa1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sz w:val="24"/>
        </w:rPr>
        <w:t>18.15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Rex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Teatro di strada </w:t>
      </w:r>
      <w:r>
        <w:rPr>
          <w:rStyle w:val="A11"/>
          <w:rFonts w:ascii="Futura BT" w:hAnsi="Futura BT" w:cs="Futura BT"/>
          <w:color w:val="221E1F"/>
          <w:sz w:val="24"/>
        </w:rPr>
        <w:t>e di piazza</w:t>
      </w:r>
    </w:p>
    <w:p w:rsidR="00563B63" w:rsidRPr="00CD5639" w:rsidRDefault="00563B63" w:rsidP="00037460">
      <w:pPr>
        <w:spacing w:after="0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color w:val="221E1F"/>
          <w:sz w:val="24"/>
        </w:rPr>
        <w:t>con Lorenzo Crivellari</w:t>
      </w:r>
    </w:p>
    <w:p w:rsidR="00563B63" w:rsidRDefault="00563B63" w:rsidP="00037460">
      <w:pPr>
        <w:spacing w:after="0"/>
      </w:pPr>
    </w:p>
    <w:p w:rsidR="00563B63" w:rsidRPr="00275095" w:rsidRDefault="00563B63" w:rsidP="00037460">
      <w:pPr>
        <w:spacing w:after="0"/>
      </w:pPr>
    </w:p>
    <w:p w:rsidR="00563B63" w:rsidRDefault="00563B63" w:rsidP="000155D7">
      <w:pPr>
        <w:pStyle w:val="Pa1"/>
        <w:rPr>
          <w:rStyle w:val="A11"/>
          <w:rFonts w:ascii="Futura BT" w:hAnsi="Futura BT" w:cs="Futura BT"/>
          <w:b/>
          <w:bCs/>
          <w:sz w:val="24"/>
        </w:rPr>
      </w:pPr>
      <w:r>
        <w:rPr>
          <w:rStyle w:val="A11"/>
          <w:rFonts w:ascii="Futura BT" w:hAnsi="Futura BT" w:cs="Futura BT"/>
          <w:b/>
          <w:bCs/>
          <w:sz w:val="24"/>
        </w:rPr>
        <w:t>GIOVEDI' 2 GIUGNO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 </w:t>
      </w:r>
    </w:p>
    <w:p w:rsidR="00563B63" w:rsidRPr="00CD5639" w:rsidRDefault="00563B63" w:rsidP="00CB5931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b/>
          <w:bCs/>
          <w:color w:val="0057A9"/>
          <w:sz w:val="24"/>
        </w:rPr>
        <w:t>VERDELLO</w:t>
      </w:r>
    </w:p>
    <w:p w:rsidR="00563B63" w:rsidRPr="00CD5639" w:rsidRDefault="00563B63" w:rsidP="00CB5931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 Parco della Villa Comunale c/o Municipio, </w:t>
      </w:r>
      <w:r>
        <w:rPr>
          <w:rStyle w:val="A11"/>
          <w:rFonts w:ascii="Futura BT" w:hAnsi="Futura BT" w:cs="Futura BT"/>
          <w:color w:val="0057A9"/>
          <w:sz w:val="24"/>
        </w:rPr>
        <w:t>v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ia Cavour n.23 </w:t>
      </w:r>
    </w:p>
    <w:p w:rsidR="00563B63" w:rsidRDefault="00563B63" w:rsidP="00CB5931">
      <w:pPr>
        <w:spacing w:after="0"/>
        <w:rPr>
          <w:rFonts w:ascii="Times New Roman" w:hAnsi="Times New Roman"/>
          <w:color w:val="000000"/>
          <w:lang w:eastAsia="it-IT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(in caso di maltempo </w:t>
      </w:r>
      <w:r w:rsidRPr="00CB5931">
        <w:rPr>
          <w:rFonts w:ascii="Times New Roman" w:hAnsi="Times New Roman"/>
          <w:color w:val="000000"/>
          <w:lang w:eastAsia="it-IT"/>
        </w:rPr>
        <w:t>Biblioteca C</w:t>
      </w:r>
      <w:r>
        <w:rPr>
          <w:rFonts w:ascii="Times New Roman" w:hAnsi="Times New Roman"/>
          <w:color w:val="000000"/>
          <w:lang w:eastAsia="it-IT"/>
        </w:rPr>
        <w:t>omunale, piazza Mons. Chiodi n.</w:t>
      </w:r>
      <w:r w:rsidRPr="00CB5931">
        <w:rPr>
          <w:rFonts w:ascii="Times New Roman" w:hAnsi="Times New Roman"/>
          <w:color w:val="000000"/>
          <w:lang w:eastAsia="it-IT"/>
        </w:rPr>
        <w:t>8</w:t>
      </w:r>
      <w:r>
        <w:rPr>
          <w:rFonts w:ascii="Times New Roman" w:hAnsi="Times New Roman"/>
          <w:color w:val="000000"/>
          <w:lang w:eastAsia="it-IT"/>
        </w:rPr>
        <w:t>)</w:t>
      </w:r>
    </w:p>
    <w:p w:rsidR="00563B63" w:rsidRDefault="00563B63" w:rsidP="00CB5931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16</w:t>
      </w:r>
      <w:r w:rsidRPr="00CD5639">
        <w:rPr>
          <w:rStyle w:val="A11"/>
          <w:rFonts w:ascii="Futura BT" w:hAnsi="Futura BT" w:cs="Futura BT"/>
          <w:sz w:val="24"/>
        </w:rPr>
        <w:t xml:space="preserve">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Di sasso in sasso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Storie e racconti</w:t>
      </w:r>
    </w:p>
    <w:p w:rsidR="00563B63" w:rsidRDefault="00563B63" w:rsidP="00CB5931">
      <w:pPr>
        <w:spacing w:after="0"/>
      </w:pPr>
      <w:r>
        <w:t>Erewhon</w:t>
      </w:r>
    </w:p>
    <w:p w:rsidR="00563B63" w:rsidRDefault="00563B63" w:rsidP="008A0EFD">
      <w:pPr>
        <w:pStyle w:val="Pa1"/>
        <w:spacing w:line="240" w:lineRule="auto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sz w:val="24"/>
        </w:rPr>
        <w:t>17.00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822AC1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Ti faccio a pezzetti!</w:t>
      </w:r>
      <w:r w:rsidRPr="00822AC1">
        <w:rPr>
          <w:rStyle w:val="A11"/>
          <w:rFonts w:ascii="Futura BT" w:hAnsi="Futura BT" w:cs="Futura BT"/>
          <w:color w:val="0057A9"/>
          <w:sz w:val="24"/>
        </w:rPr>
        <w:t>”</w:t>
      </w:r>
    </w:p>
    <w:p w:rsidR="00563B63" w:rsidRPr="00982543" w:rsidRDefault="00563B63" w:rsidP="008A0EFD">
      <w:pPr>
        <w:pStyle w:val="Pa1"/>
        <w:spacing w:line="240" w:lineRule="auto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Incontro con l'autrice e illustratrice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</w:t>
      </w:r>
      <w:r w:rsidRPr="00E61F5B">
        <w:rPr>
          <w:rStyle w:val="A11"/>
          <w:rFonts w:ascii="Futura BT" w:hAnsi="Futura BT" w:cs="Futura BT"/>
          <w:b/>
          <w:color w:val="auto"/>
          <w:sz w:val="24"/>
        </w:rPr>
        <w:t>Chiara Armellini</w:t>
      </w:r>
    </w:p>
    <w:p w:rsidR="00563B63" w:rsidRPr="008A0EFD" w:rsidRDefault="00563B63" w:rsidP="008A0EFD">
      <w:pPr>
        <w:pStyle w:val="Pa1"/>
        <w:spacing w:line="240" w:lineRule="auto"/>
        <w:rPr>
          <w:rStyle w:val="A11"/>
          <w:rFonts w:ascii="Futura BT" w:hAnsi="Futura BT" w:cs="Futura BT"/>
          <w:color w:val="0057A9"/>
          <w:sz w:val="6"/>
          <w:szCs w:val="6"/>
        </w:rPr>
      </w:pPr>
    </w:p>
    <w:p w:rsidR="00563B63" w:rsidRDefault="00563B63" w:rsidP="00982543">
      <w:pPr>
        <w:pStyle w:val="Pa1"/>
        <w:rPr>
          <w:rStyle w:val="A11"/>
          <w:rFonts w:ascii="Futura BT" w:hAnsi="Futura BT" w:cs="Futura BT"/>
          <w:color w:val="0057A9"/>
          <w:sz w:val="24"/>
        </w:rPr>
      </w:pP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Parco della Villa Comunale c/o Municipio, </w:t>
      </w:r>
      <w:r>
        <w:rPr>
          <w:rStyle w:val="A11"/>
          <w:rFonts w:ascii="Futura BT" w:hAnsi="Futura BT" w:cs="Futura BT"/>
          <w:color w:val="0057A9"/>
          <w:sz w:val="24"/>
        </w:rPr>
        <w:t>v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ia Cavour n.23 </w:t>
      </w:r>
    </w:p>
    <w:p w:rsidR="00563B63" w:rsidRPr="00982543" w:rsidRDefault="00563B63" w:rsidP="00982543">
      <w:pPr>
        <w:spacing w:after="0"/>
        <w:jc w:val="both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(i</w:t>
      </w:r>
      <w:r w:rsidRPr="00982543">
        <w:rPr>
          <w:rStyle w:val="A11"/>
          <w:rFonts w:ascii="Futura BT" w:hAnsi="Futura BT" w:cs="Futura BT"/>
          <w:color w:val="221E1F"/>
          <w:sz w:val="24"/>
        </w:rPr>
        <w:t xml:space="preserve">n caso di maltempo Sala Abbiati, </w:t>
      </w:r>
      <w:r>
        <w:rPr>
          <w:rStyle w:val="A11"/>
          <w:rFonts w:ascii="Futura BT" w:hAnsi="Futura BT" w:cs="Futura BT"/>
          <w:color w:val="221E1F"/>
          <w:sz w:val="24"/>
        </w:rPr>
        <w:t>p</w:t>
      </w:r>
      <w:r w:rsidRPr="00982543">
        <w:rPr>
          <w:rStyle w:val="A11"/>
          <w:rFonts w:ascii="Futura BT" w:hAnsi="Futura BT" w:cs="Futura BT"/>
          <w:color w:val="221E1F"/>
          <w:sz w:val="24"/>
        </w:rPr>
        <w:t>iazza Aldo Moro</w:t>
      </w:r>
      <w:r>
        <w:rPr>
          <w:rStyle w:val="A11"/>
          <w:rFonts w:ascii="Futura BT" w:hAnsi="Futura BT" w:cs="Futura BT"/>
          <w:color w:val="221E1F"/>
          <w:sz w:val="24"/>
        </w:rPr>
        <w:t>)</w:t>
      </w:r>
    </w:p>
    <w:p w:rsidR="00563B63" w:rsidRDefault="00563B63" w:rsidP="00982543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18.00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C'era due volte un piede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Teatro di strada e di piazza</w:t>
      </w:r>
    </w:p>
    <w:p w:rsidR="00563B63" w:rsidRDefault="00563B63" w:rsidP="00982543">
      <w:pPr>
        <w:spacing w:after="0"/>
      </w:pPr>
      <w:r>
        <w:t>con Veronica Gonzalez/Terzostudio</w:t>
      </w:r>
    </w:p>
    <w:p w:rsidR="00563B63" w:rsidRPr="00CB5931" w:rsidRDefault="00563B63" w:rsidP="00982543">
      <w:pPr>
        <w:spacing w:after="0"/>
        <w:rPr>
          <w:rFonts w:ascii="Times" w:hAnsi="Times"/>
          <w:sz w:val="20"/>
          <w:szCs w:val="20"/>
          <w:lang w:eastAsia="it-IT"/>
        </w:rPr>
      </w:pPr>
    </w:p>
    <w:p w:rsidR="00563B63" w:rsidRDefault="00563B63" w:rsidP="00CB5931"/>
    <w:p w:rsidR="00563B63" w:rsidRDefault="00563B63" w:rsidP="00CB5931"/>
    <w:p w:rsidR="00563B63" w:rsidRPr="00982543" w:rsidRDefault="00563B63" w:rsidP="00982543">
      <w:pPr>
        <w:pStyle w:val="Pa1"/>
        <w:rPr>
          <w:rFonts w:ascii="Futura BT" w:hAnsi="Futura BT" w:cs="Futura BT"/>
          <w:b/>
          <w:bCs/>
          <w:color w:val="ED1B23"/>
        </w:rPr>
      </w:pPr>
      <w:r>
        <w:rPr>
          <w:rStyle w:val="A11"/>
          <w:rFonts w:ascii="Futura BT" w:hAnsi="Futura BT" w:cs="Futura BT"/>
          <w:b/>
          <w:bCs/>
          <w:sz w:val="24"/>
        </w:rPr>
        <w:t>VENERDI' 3 GIUGNO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 </w:t>
      </w:r>
    </w:p>
    <w:p w:rsidR="00563B63" w:rsidRPr="00CD5639" w:rsidRDefault="00563B63" w:rsidP="00982543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b/>
          <w:bCs/>
          <w:color w:val="0057A9"/>
          <w:sz w:val="24"/>
        </w:rPr>
        <w:t xml:space="preserve">CANONICA D’ADDA </w:t>
      </w:r>
    </w:p>
    <w:p w:rsidR="00563B63" w:rsidRDefault="00563B63" w:rsidP="00982543">
      <w:pPr>
        <w:pStyle w:val="Pa1"/>
        <w:rPr>
          <w:rStyle w:val="A11"/>
          <w:rFonts w:ascii="Futura BT" w:hAnsi="Futura BT" w:cs="Futura BT"/>
          <w:color w:val="0057A9"/>
          <w:sz w:val="24"/>
        </w:rPr>
      </w:pPr>
      <w:r w:rsidRPr="00CD5639">
        <w:rPr>
          <w:rStyle w:val="A11"/>
          <w:rFonts w:ascii="Futura BT" w:hAnsi="Futura BT" w:cs="Futura BT"/>
          <w:color w:val="0057A9"/>
          <w:sz w:val="24"/>
        </w:rPr>
        <w:t>Parco della Scuola Primaria “E.</w:t>
      </w:r>
      <w:r>
        <w:rPr>
          <w:rStyle w:val="A11"/>
          <w:rFonts w:ascii="Futura BT" w:hAnsi="Futura BT" w:cs="Futura BT"/>
          <w:color w:val="0057A9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Baumann”</w:t>
      </w:r>
      <w:r>
        <w:rPr>
          <w:rStyle w:val="A11"/>
          <w:rFonts w:ascii="Futura BT" w:hAnsi="Futura BT" w:cs="Futura BT"/>
          <w:color w:val="0057A9"/>
          <w:sz w:val="24"/>
        </w:rPr>
        <w:t>, v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ia Michelangelo da Caravaggio n.4 </w:t>
      </w:r>
    </w:p>
    <w:p w:rsidR="00563B63" w:rsidRPr="00CD5639" w:rsidRDefault="00563B63" w:rsidP="000A163F">
      <w:pPr>
        <w:pStyle w:val="Pa1"/>
        <w:ind w:right="821"/>
        <w:rPr>
          <w:rFonts w:ascii="Futura BT" w:hAnsi="Futura BT" w:cs="Futura BT"/>
          <w:color w:val="221E1F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(in caso di maltempo Campo coperto Polivalente, </w:t>
      </w:r>
      <w:r>
        <w:rPr>
          <w:rStyle w:val="A11"/>
          <w:rFonts w:ascii="Futura BT" w:hAnsi="Futura BT" w:cs="Futura BT"/>
          <w:color w:val="221E1F"/>
          <w:sz w:val="24"/>
        </w:rPr>
        <w:t>v</w:t>
      </w:r>
      <w:r w:rsidRPr="00CD5639">
        <w:rPr>
          <w:rStyle w:val="A11"/>
          <w:rFonts w:ascii="Futura BT" w:hAnsi="Futura BT" w:cs="Futura BT"/>
          <w:color w:val="221E1F"/>
          <w:sz w:val="24"/>
        </w:rPr>
        <w:t>ia</w:t>
      </w:r>
      <w:r>
        <w:rPr>
          <w:rStyle w:val="A11"/>
          <w:rFonts w:ascii="Futura BT" w:hAnsi="Futura BT" w:cs="Futura BT"/>
          <w:color w:val="221E1F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221E1F"/>
          <w:sz w:val="24"/>
        </w:rPr>
        <w:t>Torino n.2 c/o Scuola Secondaria di primo grado Don Bosco)</w:t>
      </w:r>
    </w:p>
    <w:p w:rsidR="00563B63" w:rsidRDefault="00563B63" w:rsidP="00982543">
      <w:pPr>
        <w:spacing w:after="0"/>
        <w:rPr>
          <w:rFonts w:ascii="docs-Calibri" w:hAnsi="docs-Calibri"/>
          <w:b/>
          <w:bCs/>
          <w:color w:val="FF00FF"/>
          <w:sz w:val="20"/>
          <w:szCs w:val="20"/>
          <w:shd w:val="clear" w:color="auto" w:fill="FFFFFF"/>
          <w:lang w:eastAsia="it-IT"/>
        </w:rPr>
      </w:pPr>
      <w:r w:rsidRPr="00CD5639">
        <w:rPr>
          <w:rStyle w:val="A11"/>
          <w:rFonts w:ascii="Futura BT" w:hAnsi="Futura BT" w:cs="Futura BT"/>
          <w:sz w:val="24"/>
        </w:rPr>
        <w:t xml:space="preserve">20.00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Le storie di Madame M</w:t>
      </w:r>
      <w:r w:rsidRPr="00982543">
        <w:rPr>
          <w:rStyle w:val="A11"/>
          <w:rFonts w:ascii="Futura BT" w:hAnsi="Futura BT" w:cs="Futura BT"/>
          <w:color w:val="0057A9"/>
          <w:sz w:val="24"/>
        </w:rPr>
        <w:t xml:space="preserve">imì </w:t>
      </w:r>
      <w:r>
        <w:rPr>
          <w:rStyle w:val="A11"/>
          <w:rFonts w:ascii="Futura BT" w:hAnsi="Futura BT" w:cs="Futura BT"/>
          <w:color w:val="0057A9"/>
          <w:sz w:val="24"/>
        </w:rPr>
        <w:t>"e "Dr. P</w:t>
      </w:r>
      <w:r w:rsidRPr="00982543">
        <w:rPr>
          <w:rStyle w:val="A11"/>
          <w:rFonts w:ascii="Futura BT" w:hAnsi="Futura BT" w:cs="Futura BT"/>
          <w:color w:val="0057A9"/>
          <w:sz w:val="24"/>
        </w:rPr>
        <w:t>assepartout</w:t>
      </w:r>
      <w:r>
        <w:rPr>
          <w:rStyle w:val="A11"/>
          <w:rFonts w:ascii="Futura BT" w:hAnsi="Futura BT" w:cs="Futura BT"/>
          <w:color w:val="0057A9"/>
          <w:sz w:val="24"/>
        </w:rPr>
        <w:t>"</w:t>
      </w:r>
      <w:r w:rsidRPr="00982543">
        <w:rPr>
          <w:rFonts w:ascii="docs-Calibri" w:hAnsi="docs-Calibri"/>
          <w:b/>
          <w:bCs/>
          <w:color w:val="FF00FF"/>
          <w:sz w:val="20"/>
          <w:szCs w:val="20"/>
          <w:shd w:val="clear" w:color="auto" w:fill="FFFFFF"/>
          <w:lang w:eastAsia="it-IT"/>
        </w:rPr>
        <w:t xml:space="preserve">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Narrazione e musica</w:t>
      </w:r>
    </w:p>
    <w:p w:rsidR="00563B63" w:rsidRPr="00982543" w:rsidRDefault="00563B63" w:rsidP="00982543">
      <w:pPr>
        <w:spacing w:after="0"/>
      </w:pPr>
      <w:r w:rsidRPr="00982543">
        <w:t xml:space="preserve">Circo Anacardi </w:t>
      </w:r>
    </w:p>
    <w:p w:rsidR="00563B63" w:rsidRPr="00CD5639" w:rsidRDefault="00563B63" w:rsidP="00982543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 w:rsidRPr="00CD5639">
        <w:rPr>
          <w:rStyle w:val="A11"/>
          <w:rFonts w:ascii="Futura BT" w:hAnsi="Futura BT" w:cs="Futura BT"/>
          <w:sz w:val="24"/>
        </w:rPr>
        <w:t xml:space="preserve">21.30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Il domatore di bolle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Teatro di strada </w:t>
      </w:r>
      <w:r>
        <w:rPr>
          <w:rStyle w:val="A11"/>
          <w:rFonts w:ascii="Futura BT" w:hAnsi="Futura BT" w:cs="Futura BT"/>
          <w:color w:val="221E1F"/>
          <w:sz w:val="24"/>
        </w:rPr>
        <w:t>e di piazza</w:t>
      </w:r>
    </w:p>
    <w:p w:rsidR="00563B63" w:rsidRPr="00CD5639" w:rsidRDefault="00563B63" w:rsidP="00982543">
      <w:pPr>
        <w:pStyle w:val="Pa1"/>
        <w:rPr>
          <w:rFonts w:ascii="Futura BT" w:hAnsi="Futura BT" w:cs="Futura BT"/>
          <w:color w:val="221E1F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con </w:t>
      </w:r>
      <w:r>
        <w:rPr>
          <w:rStyle w:val="A11"/>
          <w:rFonts w:ascii="Futura BT" w:hAnsi="Futura BT" w:cs="Futura BT"/>
          <w:color w:val="221E1F"/>
          <w:sz w:val="24"/>
        </w:rPr>
        <w:t>Billy Bolla</w:t>
      </w:r>
    </w:p>
    <w:p w:rsidR="00563B63" w:rsidRDefault="00563B63" w:rsidP="00982543">
      <w:pPr>
        <w:spacing w:after="0"/>
        <w:rPr>
          <w:rFonts w:ascii="Futura BT" w:hAnsi="Futura BT"/>
        </w:rPr>
      </w:pPr>
    </w:p>
    <w:p w:rsidR="00563B63" w:rsidRDefault="00563B63" w:rsidP="0072755A">
      <w:pPr>
        <w:rPr>
          <w:rFonts w:ascii="Futura BT" w:hAnsi="Futura BT"/>
        </w:rPr>
      </w:pPr>
    </w:p>
    <w:p w:rsidR="00563B63" w:rsidRPr="00CD5639" w:rsidRDefault="00563B63" w:rsidP="00982543">
      <w:pPr>
        <w:pStyle w:val="Pa1"/>
        <w:rPr>
          <w:rStyle w:val="A11"/>
          <w:rFonts w:ascii="Futura BT" w:hAnsi="Futura BT" w:cs="Futura BT"/>
          <w:b/>
          <w:bCs/>
          <w:sz w:val="24"/>
        </w:rPr>
      </w:pPr>
      <w:r>
        <w:rPr>
          <w:rStyle w:val="A11"/>
          <w:rFonts w:ascii="Futura BT" w:hAnsi="Futura BT" w:cs="Futura BT"/>
          <w:b/>
          <w:bCs/>
          <w:sz w:val="24"/>
        </w:rPr>
        <w:t>SABATO 4 GIUGNO</w:t>
      </w:r>
    </w:p>
    <w:p w:rsidR="00563B63" w:rsidRPr="00CD5639" w:rsidRDefault="00563B63" w:rsidP="00982543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CISERANO</w:t>
      </w:r>
    </w:p>
    <w:p w:rsidR="00563B63" w:rsidRPr="00481666" w:rsidRDefault="00563B63" w:rsidP="00982543">
      <w:pPr>
        <w:spacing w:after="0"/>
        <w:rPr>
          <w:rStyle w:val="A11"/>
          <w:rFonts w:ascii="Futura BT" w:hAnsi="Futura BT" w:cs="Futura BT"/>
          <w:color w:val="221E1F"/>
          <w:sz w:val="24"/>
        </w:rPr>
      </w:pPr>
      <w:r w:rsidRPr="00982543">
        <w:rPr>
          <w:rStyle w:val="A11"/>
          <w:rFonts w:ascii="Futura BT" w:hAnsi="Futura BT" w:cs="Futura BT"/>
          <w:color w:val="0057A9"/>
          <w:sz w:val="24"/>
        </w:rPr>
        <w:t>Piazza della Pace</w:t>
      </w:r>
      <w:r>
        <w:rPr>
          <w:rFonts w:ascii="Helvetica Neue" w:hAnsi="Helvetica Neue"/>
          <w:color w:val="000000"/>
        </w:rPr>
        <w:t xml:space="preserve"> </w:t>
      </w:r>
      <w:r w:rsidRPr="00CD5639">
        <w:rPr>
          <w:rStyle w:val="A11"/>
          <w:rFonts w:ascii="Futura BT" w:hAnsi="Futura BT" w:cs="Futura BT"/>
          <w:color w:val="221E1F"/>
          <w:sz w:val="24"/>
        </w:rPr>
        <w:t>(in caso di maltempo</w:t>
      </w:r>
      <w:r>
        <w:rPr>
          <w:rStyle w:val="A11"/>
          <w:rFonts w:ascii="Futura BT" w:hAnsi="Futura BT" w:cs="Futura BT"/>
          <w:color w:val="221E1F"/>
          <w:sz w:val="24"/>
        </w:rPr>
        <w:t xml:space="preserve"> </w:t>
      </w:r>
      <w:r w:rsidRPr="00481666">
        <w:rPr>
          <w:rStyle w:val="A11"/>
          <w:rFonts w:ascii="Futura BT" w:hAnsi="Futura BT" w:cs="Futura BT"/>
          <w:color w:val="221E1F"/>
          <w:sz w:val="24"/>
        </w:rPr>
        <w:t xml:space="preserve">Centro Civico Comunale, </w:t>
      </w:r>
      <w:r>
        <w:rPr>
          <w:rStyle w:val="A11"/>
          <w:rFonts w:ascii="Futura BT" w:hAnsi="Futura BT" w:cs="Futura BT"/>
          <w:color w:val="221E1F"/>
          <w:sz w:val="24"/>
        </w:rPr>
        <w:t>p</w:t>
      </w:r>
      <w:r w:rsidRPr="00481666">
        <w:rPr>
          <w:rStyle w:val="A11"/>
          <w:rFonts w:ascii="Futura BT" w:hAnsi="Futura BT" w:cs="Futura BT"/>
          <w:color w:val="221E1F"/>
          <w:sz w:val="24"/>
        </w:rPr>
        <w:t>iazza della Pace n.1)</w:t>
      </w:r>
    </w:p>
    <w:p w:rsidR="00563B63" w:rsidRDefault="00563B63" w:rsidP="00982543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17.00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 xml:space="preserve">Ranocchio è un </w:t>
      </w:r>
      <w:r w:rsidRPr="00411BF4">
        <w:rPr>
          <w:rStyle w:val="A11"/>
          <w:rFonts w:ascii="Futura BT" w:hAnsi="Futura BT" w:cs="Futura BT"/>
          <w:color w:val="0057A9"/>
          <w:sz w:val="24"/>
        </w:rPr>
        <w:t>ranocchio" e "Topolini</w:t>
      </w:r>
      <w:r>
        <w:rPr>
          <w:rStyle w:val="A11"/>
          <w:rFonts w:ascii="Futura BT" w:hAnsi="Futura BT" w:cs="Futura BT"/>
          <w:color w:val="0057A9"/>
          <w:sz w:val="24"/>
        </w:rPr>
        <w:t xml:space="preserve"> sempre in festa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Narrazione</w:t>
      </w:r>
    </w:p>
    <w:p w:rsidR="00563B63" w:rsidRPr="00481666" w:rsidRDefault="00563B63" w:rsidP="00481666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 w:rsidRPr="00481666">
        <w:rPr>
          <w:rStyle w:val="A11"/>
          <w:rFonts w:ascii="Futura BT" w:hAnsi="Futura BT" w:cs="Futura BT"/>
          <w:color w:val="221E1F"/>
          <w:sz w:val="24"/>
        </w:rPr>
        <w:t>Molino Rosenkranz</w:t>
      </w:r>
    </w:p>
    <w:p w:rsidR="00563B63" w:rsidRDefault="00563B63" w:rsidP="0072755A">
      <w:pPr>
        <w:rPr>
          <w:rFonts w:ascii="Futura BT" w:hAnsi="Futura BT"/>
        </w:rPr>
      </w:pPr>
    </w:p>
    <w:p w:rsidR="00563B63" w:rsidRPr="00CD5639" w:rsidRDefault="00563B63" w:rsidP="00982543">
      <w:pPr>
        <w:pStyle w:val="Pa1"/>
        <w:rPr>
          <w:rStyle w:val="A11"/>
          <w:rFonts w:ascii="Futura BT" w:hAnsi="Futura BT" w:cs="Futura BT"/>
          <w:b/>
          <w:bCs/>
          <w:sz w:val="24"/>
        </w:rPr>
      </w:pP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DOMENICA </w:t>
      </w:r>
      <w:r>
        <w:rPr>
          <w:rStyle w:val="A11"/>
          <w:rFonts w:ascii="Futura BT" w:hAnsi="Futura BT" w:cs="Futura BT"/>
          <w:b/>
          <w:bCs/>
          <w:sz w:val="24"/>
        </w:rPr>
        <w:t>5 GIUGNO</w:t>
      </w:r>
    </w:p>
    <w:p w:rsidR="00563B63" w:rsidRPr="00CD5639" w:rsidRDefault="00563B63" w:rsidP="00982543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LEVATE</w:t>
      </w:r>
    </w:p>
    <w:p w:rsidR="00563B63" w:rsidRPr="00481666" w:rsidRDefault="00563B63" w:rsidP="00481666">
      <w:pPr>
        <w:spacing w:after="0"/>
        <w:jc w:val="both"/>
        <w:rPr>
          <w:rFonts w:cs="Futura BT"/>
          <w:color w:val="221E1F"/>
        </w:rPr>
      </w:pPr>
      <w:r w:rsidRPr="00481666">
        <w:rPr>
          <w:rStyle w:val="A11"/>
          <w:rFonts w:ascii="Futura BT" w:hAnsi="Futura BT" w:cs="Futura BT"/>
          <w:color w:val="0057A9"/>
          <w:sz w:val="24"/>
        </w:rPr>
        <w:t>Parco Corso Europa</w:t>
      </w:r>
      <w:r>
        <w:rPr>
          <w:rStyle w:val="A11"/>
          <w:rFonts w:ascii="Futura BT" w:hAnsi="Futura BT" w:cs="Futura BT"/>
          <w:color w:val="0057A9"/>
          <w:sz w:val="24"/>
        </w:rPr>
        <w:t xml:space="preserve"> </w:t>
      </w:r>
      <w:r w:rsidRPr="00481666">
        <w:rPr>
          <w:rStyle w:val="A11"/>
          <w:rFonts w:ascii="Futura BT" w:hAnsi="Futura BT" w:cs="Futura BT"/>
          <w:color w:val="221E1F"/>
          <w:sz w:val="24"/>
        </w:rPr>
        <w:t xml:space="preserve">(in caso di maltempo Palestra Comunale, </w:t>
      </w:r>
      <w:r>
        <w:rPr>
          <w:rStyle w:val="A11"/>
          <w:rFonts w:ascii="Futura BT" w:hAnsi="Futura BT" w:cs="Futura BT"/>
          <w:color w:val="221E1F"/>
          <w:sz w:val="24"/>
        </w:rPr>
        <w:t>v</w:t>
      </w:r>
      <w:r w:rsidRPr="00481666">
        <w:rPr>
          <w:rStyle w:val="A11"/>
          <w:rFonts w:ascii="Futura BT" w:hAnsi="Futura BT" w:cs="Futura BT"/>
          <w:color w:val="221E1F"/>
          <w:sz w:val="24"/>
        </w:rPr>
        <w:t>ia IV Novembre)</w:t>
      </w:r>
    </w:p>
    <w:p w:rsidR="00563B63" w:rsidRPr="00481666" w:rsidRDefault="00563B63" w:rsidP="00481666">
      <w:pPr>
        <w:pStyle w:val="NormalWeb"/>
        <w:spacing w:before="0" w:beforeAutospacing="0" w:after="0" w:afterAutospacing="0"/>
        <w:rPr>
          <w:rStyle w:val="A11"/>
          <w:rFonts w:ascii="Futura BT" w:hAnsi="Futura BT" w:cs="Futura BT"/>
          <w:color w:val="0057A9"/>
          <w:sz w:val="24"/>
          <w:lang w:eastAsia="ja-JP"/>
        </w:rPr>
      </w:pPr>
      <w:r>
        <w:rPr>
          <w:rStyle w:val="A11"/>
          <w:rFonts w:ascii="Futura BT" w:hAnsi="Futura BT" w:cs="Futura BT"/>
          <w:sz w:val="24"/>
        </w:rPr>
        <w:t>15</w:t>
      </w:r>
      <w:r w:rsidRPr="00CD5639">
        <w:rPr>
          <w:rStyle w:val="A11"/>
          <w:rFonts w:ascii="Futura BT" w:hAnsi="Futura BT" w:cs="Futura BT"/>
          <w:sz w:val="24"/>
        </w:rPr>
        <w:t xml:space="preserve">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  <w:lang w:eastAsia="ja-JP"/>
        </w:rPr>
        <w:t>Dottor S</w:t>
      </w:r>
      <w:r w:rsidRPr="00481666">
        <w:rPr>
          <w:rStyle w:val="A11"/>
          <w:rFonts w:ascii="Futura BT" w:hAnsi="Futura BT" w:cs="Futura BT"/>
          <w:color w:val="0057A9"/>
          <w:sz w:val="24"/>
          <w:lang w:eastAsia="ja-JP"/>
        </w:rPr>
        <w:t>tok: sperimentazioni analogiche di fisica di strada</w:t>
      </w:r>
      <w:r>
        <w:rPr>
          <w:rStyle w:val="A11"/>
          <w:rFonts w:ascii="Futura BT" w:hAnsi="Futura BT" w:cs="Futura BT"/>
          <w:color w:val="0057A9"/>
          <w:sz w:val="24"/>
          <w:lang w:eastAsia="ja-JP"/>
        </w:rPr>
        <w:t>"</w:t>
      </w:r>
      <w:r w:rsidRPr="00481666">
        <w:rPr>
          <w:rStyle w:val="A11"/>
          <w:rFonts w:ascii="Futura BT" w:hAnsi="Futura BT" w:cs="Futura BT"/>
          <w:color w:val="0057A9"/>
          <w:sz w:val="24"/>
          <w:lang w:eastAsia="ja-JP"/>
        </w:rPr>
        <w:t> 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Giocoleria</w:t>
      </w:r>
    </w:p>
    <w:p w:rsidR="00563B63" w:rsidRDefault="00563B63" w:rsidP="00982543">
      <w:pPr>
        <w:spacing w:after="0"/>
      </w:pPr>
      <w:r>
        <w:t>di e con Giulio Ottaviani</w:t>
      </w:r>
    </w:p>
    <w:p w:rsidR="00563B63" w:rsidRDefault="00563B63" w:rsidP="00982543">
      <w:pPr>
        <w:shd w:val="clear" w:color="auto" w:fill="FFFFFF"/>
        <w:spacing w:after="0"/>
        <w:jc w:val="both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sz w:val="24"/>
        </w:rPr>
        <w:t>16.15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061B51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Bambini, dinosauri e creature mostruose"</w:t>
      </w:r>
    </w:p>
    <w:p w:rsidR="00563B63" w:rsidRPr="00CB5931" w:rsidRDefault="00563B63" w:rsidP="00982543">
      <w:pPr>
        <w:shd w:val="clear" w:color="auto" w:fill="FFFFFF"/>
        <w:spacing w:after="0"/>
        <w:jc w:val="both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Incontro con l'autrice e illustratrice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</w:t>
      </w:r>
      <w:r w:rsidRPr="00E61F5B">
        <w:rPr>
          <w:rStyle w:val="A11"/>
          <w:rFonts w:ascii="Futura BT" w:hAnsi="Futura BT" w:cs="Futura BT"/>
          <w:b/>
          <w:color w:val="auto"/>
          <w:sz w:val="24"/>
        </w:rPr>
        <w:t>Giulia Pastorino</w:t>
      </w:r>
      <w:r w:rsidRPr="00E61F5B">
        <w:rPr>
          <w:rStyle w:val="A11"/>
          <w:rFonts w:ascii="Futura BT" w:hAnsi="Futura BT" w:cs="Futura BT"/>
          <w:color w:val="auto"/>
          <w:sz w:val="24"/>
        </w:rPr>
        <w:t xml:space="preserve"> </w:t>
      </w:r>
    </w:p>
    <w:p w:rsidR="00563B63" w:rsidRDefault="00563B63" w:rsidP="00481666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17.30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La storia dei colori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Storie e racconti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</w:t>
      </w:r>
    </w:p>
    <w:p w:rsidR="00563B63" w:rsidRPr="00481666" w:rsidRDefault="00563B63" w:rsidP="00481666">
      <w:pPr>
        <w:spacing w:after="0"/>
      </w:pPr>
      <w:r>
        <w:t>delleAli Teatro</w:t>
      </w:r>
    </w:p>
    <w:p w:rsidR="00563B63" w:rsidRPr="00CD5639" w:rsidRDefault="00563B63" w:rsidP="00481666">
      <w:pPr>
        <w:pStyle w:val="Pa1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sz w:val="24"/>
        </w:rPr>
        <w:t>18.15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Alto livello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Teatro di strada </w:t>
      </w:r>
      <w:r>
        <w:rPr>
          <w:rStyle w:val="A11"/>
          <w:rFonts w:ascii="Futura BT" w:hAnsi="Futura BT" w:cs="Futura BT"/>
          <w:color w:val="221E1F"/>
          <w:sz w:val="24"/>
        </w:rPr>
        <w:t>e di piazza</w:t>
      </w:r>
    </w:p>
    <w:p w:rsidR="00563B63" w:rsidRPr="00CD5639" w:rsidRDefault="00563B63" w:rsidP="00481666">
      <w:pPr>
        <w:spacing w:after="0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color w:val="221E1F"/>
          <w:sz w:val="24"/>
        </w:rPr>
        <w:t>C</w:t>
      </w:r>
      <w:r w:rsidRPr="00481666">
        <w:rPr>
          <w:rStyle w:val="A11"/>
          <w:rFonts w:ascii="Futura BT" w:hAnsi="Futura BT" w:cs="Futura BT"/>
          <w:color w:val="221E1F"/>
          <w:sz w:val="24"/>
        </w:rPr>
        <w:t>irco Improvviso</w:t>
      </w:r>
      <w:r>
        <w:rPr>
          <w:rStyle w:val="A11"/>
          <w:rFonts w:ascii="Futura BT" w:hAnsi="Futura BT" w:cs="Futura BT"/>
          <w:color w:val="221E1F"/>
          <w:sz w:val="24"/>
        </w:rPr>
        <w:t>/Terzostudio</w:t>
      </w:r>
    </w:p>
    <w:p w:rsidR="00563B63" w:rsidRDefault="00563B63" w:rsidP="0072755A">
      <w:pPr>
        <w:rPr>
          <w:rFonts w:ascii="Futura BT" w:hAnsi="Futura BT"/>
        </w:rPr>
      </w:pPr>
    </w:p>
    <w:p w:rsidR="00563B63" w:rsidRPr="00CD5639" w:rsidRDefault="00563B63" w:rsidP="00481666">
      <w:pPr>
        <w:pStyle w:val="Pa1"/>
        <w:rPr>
          <w:rStyle w:val="A11"/>
          <w:rFonts w:ascii="Futura BT" w:hAnsi="Futura BT" w:cs="Futura BT"/>
          <w:b/>
          <w:bCs/>
          <w:sz w:val="24"/>
        </w:rPr>
      </w:pPr>
      <w:r>
        <w:rPr>
          <w:rStyle w:val="A11"/>
          <w:rFonts w:ascii="Futura BT" w:hAnsi="Futura BT" w:cs="Futura BT"/>
          <w:b/>
          <w:bCs/>
          <w:sz w:val="24"/>
        </w:rPr>
        <w:t>VENERDI' 10 GIUGNO</w:t>
      </w:r>
    </w:p>
    <w:p w:rsidR="00563B63" w:rsidRPr="00CD5639" w:rsidRDefault="00563B63" w:rsidP="00481666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URGNANO</w:t>
      </w:r>
    </w:p>
    <w:p w:rsidR="00563B63" w:rsidRPr="00481666" w:rsidRDefault="00563B63" w:rsidP="00481666">
      <w:pPr>
        <w:spacing w:after="0"/>
        <w:rPr>
          <w:rStyle w:val="A11"/>
          <w:rFonts w:eastAsia="Times New Roman"/>
          <w:color w:val="auto"/>
          <w:sz w:val="24"/>
        </w:rPr>
      </w:pPr>
      <w:r w:rsidRPr="00481666">
        <w:rPr>
          <w:rStyle w:val="A11"/>
          <w:rFonts w:ascii="Futura BT" w:hAnsi="Futura BT" w:cs="Futura BT"/>
          <w:color w:val="0057A9"/>
          <w:sz w:val="24"/>
        </w:rPr>
        <w:t>Rocca Albani</w:t>
      </w:r>
      <w:r>
        <w:rPr>
          <w:rFonts w:ascii="Helvetica Neue" w:hAnsi="Helvetica Neue"/>
          <w:color w:val="000000"/>
        </w:rPr>
        <w:t xml:space="preserve"> </w:t>
      </w:r>
      <w:r w:rsidRPr="00CD5639">
        <w:rPr>
          <w:rStyle w:val="A11"/>
          <w:rFonts w:ascii="Futura BT" w:hAnsi="Futura BT" w:cs="Futura BT"/>
          <w:color w:val="221E1F"/>
          <w:sz w:val="24"/>
        </w:rPr>
        <w:t>(</w:t>
      </w:r>
      <w:r>
        <w:rPr>
          <w:rStyle w:val="A11"/>
          <w:rFonts w:ascii="Futura BT" w:hAnsi="Futura BT" w:cs="Futura BT"/>
          <w:color w:val="221E1F"/>
          <w:sz w:val="24"/>
        </w:rPr>
        <w:t xml:space="preserve">anche </w:t>
      </w:r>
      <w:r w:rsidRPr="00CD5639">
        <w:rPr>
          <w:rStyle w:val="A11"/>
          <w:rFonts w:ascii="Futura BT" w:hAnsi="Futura BT" w:cs="Futura BT"/>
          <w:color w:val="221E1F"/>
          <w:sz w:val="24"/>
        </w:rPr>
        <w:t>in caso di maltempo</w:t>
      </w:r>
      <w:r>
        <w:rPr>
          <w:rStyle w:val="A11"/>
          <w:rFonts w:ascii="Futura BT" w:hAnsi="Futura BT" w:cs="Futura BT"/>
          <w:color w:val="221E1F"/>
          <w:sz w:val="24"/>
        </w:rPr>
        <w:t>)</w:t>
      </w:r>
    </w:p>
    <w:p w:rsidR="00563B63" w:rsidRDefault="00563B63" w:rsidP="00481666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17.00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Viaggio nella fantastica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Narrazione</w:t>
      </w:r>
    </w:p>
    <w:p w:rsidR="00563B63" w:rsidRPr="00481666" w:rsidRDefault="00563B63" w:rsidP="00481666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color w:val="221E1F"/>
          <w:sz w:val="24"/>
        </w:rPr>
        <w:t>di e con Matteo Curatella</w:t>
      </w:r>
    </w:p>
    <w:p w:rsidR="00563B63" w:rsidRDefault="00563B63" w:rsidP="00481666">
      <w:pPr>
        <w:spacing w:after="0"/>
        <w:rPr>
          <w:rFonts w:ascii="Futura BT" w:hAnsi="Futura BT"/>
        </w:rPr>
      </w:pPr>
    </w:p>
    <w:p w:rsidR="00563B63" w:rsidRDefault="00563B63" w:rsidP="0072755A">
      <w:pPr>
        <w:rPr>
          <w:rFonts w:ascii="Futura BT" w:hAnsi="Futura BT"/>
        </w:rPr>
      </w:pPr>
    </w:p>
    <w:p w:rsidR="00563B63" w:rsidRPr="00982543" w:rsidRDefault="00563B63" w:rsidP="00481666">
      <w:pPr>
        <w:pStyle w:val="Pa1"/>
        <w:rPr>
          <w:rFonts w:ascii="Futura BT" w:hAnsi="Futura BT" w:cs="Futura BT"/>
          <w:b/>
          <w:bCs/>
          <w:color w:val="ED1B23"/>
        </w:rPr>
      </w:pPr>
      <w:r>
        <w:rPr>
          <w:rStyle w:val="A11"/>
          <w:rFonts w:ascii="Futura BT" w:hAnsi="Futura BT" w:cs="Futura BT"/>
          <w:b/>
          <w:bCs/>
          <w:sz w:val="24"/>
        </w:rPr>
        <w:t>SABATO 11 GIUGNO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 </w:t>
      </w:r>
    </w:p>
    <w:p w:rsidR="00563B63" w:rsidRDefault="00563B63" w:rsidP="00481666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</w:p>
    <w:p w:rsidR="00563B63" w:rsidRPr="00CD5639" w:rsidRDefault="00563B63" w:rsidP="00481666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BREMBATE</w:t>
      </w:r>
    </w:p>
    <w:p w:rsidR="00563B63" w:rsidRDefault="00563B63" w:rsidP="00481666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color w:val="0057A9"/>
          <w:sz w:val="24"/>
        </w:rPr>
        <w:t>Par</w:t>
      </w:r>
      <w:r>
        <w:rPr>
          <w:rStyle w:val="A11"/>
          <w:rFonts w:ascii="Futura BT" w:hAnsi="Futura BT" w:cs="Futura BT"/>
          <w:color w:val="0057A9"/>
          <w:sz w:val="24"/>
        </w:rPr>
        <w:t>co Villa Tasca, via San Vittore</w:t>
      </w:r>
    </w:p>
    <w:p w:rsidR="00563B63" w:rsidRPr="00481666" w:rsidRDefault="00563B63" w:rsidP="00481666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(in caso di maltempo </w:t>
      </w:r>
      <w:r>
        <w:rPr>
          <w:rStyle w:val="A11"/>
          <w:rFonts w:ascii="Futura BT" w:hAnsi="Futura BT" w:cs="Futura BT"/>
          <w:color w:val="221E1F"/>
          <w:sz w:val="24"/>
        </w:rPr>
        <w:t>Palazzetto dello Sport, via Oratorio n.20)</w:t>
      </w:r>
    </w:p>
    <w:p w:rsidR="00563B63" w:rsidRDefault="00563B63" w:rsidP="00481666">
      <w:pPr>
        <w:spacing w:after="0"/>
        <w:rPr>
          <w:rFonts w:ascii="docs-Calibri" w:hAnsi="docs-Calibri"/>
          <w:b/>
          <w:bCs/>
          <w:color w:val="FF00FF"/>
          <w:sz w:val="20"/>
          <w:szCs w:val="20"/>
          <w:shd w:val="clear" w:color="auto" w:fill="FFFFFF"/>
          <w:lang w:eastAsia="it-IT"/>
        </w:rPr>
      </w:pPr>
      <w:r w:rsidRPr="00CD5639">
        <w:rPr>
          <w:rStyle w:val="A11"/>
          <w:rFonts w:ascii="Futura BT" w:hAnsi="Futura BT" w:cs="Futura BT"/>
          <w:sz w:val="24"/>
        </w:rPr>
        <w:t xml:space="preserve">20.00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Le storie del matto"</w:t>
      </w:r>
      <w:r w:rsidRPr="00982543">
        <w:rPr>
          <w:rFonts w:ascii="docs-Calibri" w:hAnsi="docs-Calibri"/>
          <w:b/>
          <w:bCs/>
          <w:color w:val="FF00FF"/>
          <w:sz w:val="20"/>
          <w:szCs w:val="20"/>
          <w:shd w:val="clear" w:color="auto" w:fill="FFFFFF"/>
          <w:lang w:eastAsia="it-IT"/>
        </w:rPr>
        <w:t xml:space="preserve">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Cantastorie</w:t>
      </w:r>
    </w:p>
    <w:p w:rsidR="00563B63" w:rsidRDefault="00563B63" w:rsidP="00481666">
      <w:pPr>
        <w:spacing w:after="0"/>
      </w:pPr>
      <w:r>
        <w:t>di e con Matteo Curatella</w:t>
      </w:r>
    </w:p>
    <w:p w:rsidR="00563B63" w:rsidRPr="008A0EFD" w:rsidRDefault="00563B63" w:rsidP="008A0EFD">
      <w:pPr>
        <w:pStyle w:val="Pa1"/>
        <w:spacing w:line="240" w:lineRule="auto"/>
        <w:rPr>
          <w:rStyle w:val="A11"/>
          <w:rFonts w:ascii="Futura BT" w:hAnsi="Futura BT" w:cs="Futura BT"/>
          <w:color w:val="0057A9"/>
          <w:sz w:val="6"/>
          <w:szCs w:val="6"/>
        </w:rPr>
      </w:pPr>
    </w:p>
    <w:p w:rsidR="00563B63" w:rsidRDefault="00563B63" w:rsidP="00847A80">
      <w:pPr>
        <w:pStyle w:val="Pa1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color w:val="0057A9"/>
          <w:sz w:val="24"/>
        </w:rPr>
        <w:t xml:space="preserve">Arena del 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Parco Villa Tasca, </w:t>
      </w:r>
      <w:r>
        <w:rPr>
          <w:rStyle w:val="A11"/>
          <w:rFonts w:ascii="Futura BT" w:hAnsi="Futura BT" w:cs="Futura BT"/>
          <w:color w:val="0057A9"/>
          <w:sz w:val="24"/>
        </w:rPr>
        <w:t>v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ia San Vittore </w:t>
      </w:r>
      <w:r>
        <w:rPr>
          <w:rStyle w:val="A11"/>
          <w:rFonts w:ascii="Futura BT" w:hAnsi="Futura BT" w:cs="Futura BT"/>
          <w:color w:val="0057A9"/>
          <w:sz w:val="24"/>
        </w:rPr>
        <w:t>n.33</w:t>
      </w:r>
    </w:p>
    <w:p w:rsidR="00563B63" w:rsidRPr="00847A80" w:rsidRDefault="00563B63" w:rsidP="00847A80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(in caso di maltempo </w:t>
      </w:r>
      <w:r>
        <w:rPr>
          <w:rStyle w:val="A11"/>
          <w:rFonts w:ascii="Futura BT" w:hAnsi="Futura BT" w:cs="Futura BT"/>
          <w:color w:val="221E1F"/>
          <w:sz w:val="24"/>
        </w:rPr>
        <w:t>Palazzetto dello Sport, via Oratorio n.20)</w:t>
      </w:r>
    </w:p>
    <w:p w:rsidR="00563B63" w:rsidRPr="00CD5639" w:rsidRDefault="00563B63" w:rsidP="00481666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 w:rsidRPr="00CD5639">
        <w:rPr>
          <w:rStyle w:val="A11"/>
          <w:rFonts w:ascii="Futura BT" w:hAnsi="Futura BT" w:cs="Futura BT"/>
          <w:sz w:val="24"/>
        </w:rPr>
        <w:t xml:space="preserve">21.30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Immaginaria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Teatro di strada </w:t>
      </w:r>
      <w:r>
        <w:rPr>
          <w:rStyle w:val="A11"/>
          <w:rFonts w:ascii="Futura BT" w:hAnsi="Futura BT" w:cs="Futura BT"/>
          <w:color w:val="221E1F"/>
          <w:sz w:val="24"/>
        </w:rPr>
        <w:t>e di piazza</w:t>
      </w:r>
    </w:p>
    <w:p w:rsidR="00563B63" w:rsidRPr="00CD5639" w:rsidRDefault="00563B63" w:rsidP="00481666">
      <w:pPr>
        <w:pStyle w:val="Pa1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Teatro nelle Foglie</w:t>
      </w:r>
    </w:p>
    <w:p w:rsidR="00563B63" w:rsidRDefault="00563B63" w:rsidP="0072755A">
      <w:pPr>
        <w:rPr>
          <w:rFonts w:ascii="Futura BT" w:hAnsi="Futura BT"/>
        </w:rPr>
      </w:pPr>
    </w:p>
    <w:p w:rsidR="00563B63" w:rsidRDefault="00563B63" w:rsidP="0072755A">
      <w:pPr>
        <w:rPr>
          <w:rFonts w:ascii="Futura BT" w:hAnsi="Futura BT"/>
        </w:rPr>
      </w:pPr>
    </w:p>
    <w:p w:rsidR="00563B63" w:rsidRDefault="00563B63" w:rsidP="0072755A">
      <w:pPr>
        <w:rPr>
          <w:rFonts w:ascii="Futura BT" w:hAnsi="Futura BT"/>
        </w:rPr>
      </w:pPr>
    </w:p>
    <w:p w:rsidR="00563B63" w:rsidRPr="00CD5639" w:rsidRDefault="00563B63" w:rsidP="00847A80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b/>
          <w:bCs/>
          <w:color w:val="0057A9"/>
          <w:sz w:val="24"/>
        </w:rPr>
        <w:t>LALLIO</w:t>
      </w:r>
    </w:p>
    <w:p w:rsidR="00563B63" w:rsidRPr="00CD5639" w:rsidRDefault="00563B63" w:rsidP="00847A80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Parco dei Gelsi, </w:t>
      </w:r>
      <w:r>
        <w:rPr>
          <w:rStyle w:val="A11"/>
          <w:rFonts w:ascii="Futura BT" w:hAnsi="Futura BT" w:cs="Futura BT"/>
          <w:color w:val="0057A9"/>
          <w:sz w:val="24"/>
        </w:rPr>
        <w:t>v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ia </w:t>
      </w:r>
      <w:r>
        <w:rPr>
          <w:rStyle w:val="A11"/>
          <w:rFonts w:ascii="Futura BT" w:hAnsi="Futura BT" w:cs="Futura BT"/>
          <w:color w:val="0057A9"/>
          <w:sz w:val="24"/>
        </w:rPr>
        <w:t xml:space="preserve">Rag. 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Pesenti </w:t>
      </w:r>
      <w:r>
        <w:rPr>
          <w:rStyle w:val="A11"/>
          <w:rFonts w:ascii="Futura BT" w:hAnsi="Futura BT" w:cs="Futura BT"/>
          <w:color w:val="0057A9"/>
          <w:sz w:val="24"/>
        </w:rPr>
        <w:t>n.9</w:t>
      </w:r>
    </w:p>
    <w:p w:rsidR="00563B63" w:rsidRPr="00CD5639" w:rsidRDefault="00563B63" w:rsidP="00847A80">
      <w:pPr>
        <w:pStyle w:val="Pa1"/>
        <w:rPr>
          <w:rFonts w:ascii="Futura BT" w:hAnsi="Futura BT" w:cs="Futura BT"/>
          <w:color w:val="221E1F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(in caso di maltempo Auditorium Comunale, </w:t>
      </w:r>
      <w:r>
        <w:rPr>
          <w:rStyle w:val="A11"/>
          <w:rFonts w:ascii="Futura BT" w:hAnsi="Futura BT" w:cs="Futura BT"/>
          <w:color w:val="221E1F"/>
          <w:sz w:val="24"/>
        </w:rPr>
        <w:t>v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ia Locatelli 9 - </w:t>
      </w:r>
      <w:r>
        <w:rPr>
          <w:rStyle w:val="A11"/>
          <w:rFonts w:ascii="Futura BT" w:hAnsi="Futura BT" w:cs="Futura BT"/>
          <w:color w:val="221E1F"/>
          <w:sz w:val="24"/>
        </w:rPr>
        <w:t>Polo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Scolastico)</w:t>
      </w:r>
    </w:p>
    <w:p w:rsidR="00563B63" w:rsidRDefault="00563B63" w:rsidP="00847A80">
      <w:pPr>
        <w:spacing w:after="0"/>
        <w:rPr>
          <w:rFonts w:ascii="docs-Calibri" w:hAnsi="docs-Calibri"/>
          <w:b/>
          <w:bCs/>
          <w:color w:val="FF00FF"/>
          <w:sz w:val="20"/>
          <w:szCs w:val="20"/>
          <w:shd w:val="clear" w:color="auto" w:fill="FFFFFF"/>
          <w:lang w:eastAsia="it-IT"/>
        </w:rPr>
      </w:pPr>
      <w:r w:rsidRPr="00CD5639">
        <w:rPr>
          <w:rStyle w:val="A11"/>
          <w:rFonts w:ascii="Futura BT" w:hAnsi="Futura BT" w:cs="Futura BT"/>
          <w:sz w:val="24"/>
        </w:rPr>
        <w:t xml:space="preserve">20.00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Le talpe con le scarpe"</w:t>
      </w:r>
      <w:r w:rsidRPr="00982543">
        <w:rPr>
          <w:rFonts w:ascii="docs-Calibri" w:hAnsi="docs-Calibri"/>
          <w:b/>
          <w:bCs/>
          <w:color w:val="FF00FF"/>
          <w:sz w:val="20"/>
          <w:szCs w:val="20"/>
          <w:shd w:val="clear" w:color="auto" w:fill="FFFFFF"/>
          <w:lang w:eastAsia="it-IT"/>
        </w:rPr>
        <w:t xml:space="preserve">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Cantastorie</w:t>
      </w:r>
    </w:p>
    <w:p w:rsidR="00563B63" w:rsidRDefault="00563B63" w:rsidP="00847A80">
      <w:pPr>
        <w:spacing w:after="0"/>
      </w:pPr>
      <w:r>
        <w:t>Con Raffaele Russi e Roberto Boschini</w:t>
      </w:r>
    </w:p>
    <w:p w:rsidR="00563B63" w:rsidRPr="00CD5639" w:rsidRDefault="00563B63" w:rsidP="00847A80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 w:rsidRPr="00CD5639">
        <w:rPr>
          <w:rStyle w:val="A11"/>
          <w:rFonts w:ascii="Futura BT" w:hAnsi="Futura BT" w:cs="Futura BT"/>
          <w:sz w:val="24"/>
        </w:rPr>
        <w:t xml:space="preserve">21.30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 w:rsidRPr="00411BF4">
        <w:rPr>
          <w:rStyle w:val="A11"/>
          <w:rFonts w:ascii="Futura BT" w:hAnsi="Futura BT" w:cs="Futura BT"/>
          <w:color w:val="0057A9"/>
          <w:sz w:val="24"/>
        </w:rPr>
        <w:t>Shezan il Genio impossibile”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Teatro di strada </w:t>
      </w:r>
      <w:r>
        <w:rPr>
          <w:rStyle w:val="A11"/>
          <w:rFonts w:ascii="Futura BT" w:hAnsi="Futura BT" w:cs="Futura BT"/>
          <w:color w:val="221E1F"/>
          <w:sz w:val="24"/>
        </w:rPr>
        <w:t>e di piazza</w:t>
      </w:r>
    </w:p>
    <w:p w:rsidR="00563B63" w:rsidRPr="00CD5639" w:rsidRDefault="00563B63" w:rsidP="00847A80">
      <w:pPr>
        <w:pStyle w:val="Pa1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di e con Alexander De Bastiani</w:t>
      </w:r>
    </w:p>
    <w:p w:rsidR="00563B63" w:rsidRPr="00CD5639" w:rsidRDefault="00563B63" w:rsidP="0072755A">
      <w:pPr>
        <w:rPr>
          <w:rFonts w:ascii="Futura BT" w:hAnsi="Futura BT"/>
        </w:rPr>
      </w:pPr>
    </w:p>
    <w:p w:rsidR="00563B63" w:rsidRPr="00CD5639" w:rsidRDefault="00563B63" w:rsidP="007C2447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DOMENICA </w:t>
      </w:r>
      <w:r>
        <w:rPr>
          <w:rStyle w:val="A11"/>
          <w:rFonts w:ascii="Futura BT" w:hAnsi="Futura BT" w:cs="Futura BT"/>
          <w:b/>
          <w:bCs/>
          <w:sz w:val="24"/>
        </w:rPr>
        <w:t>1</w:t>
      </w:r>
      <w:r w:rsidRPr="00CD5639">
        <w:rPr>
          <w:rStyle w:val="A11"/>
          <w:rFonts w:ascii="Futura BT" w:hAnsi="Futura BT" w:cs="Futura BT"/>
          <w:b/>
          <w:bCs/>
          <w:sz w:val="24"/>
        </w:rPr>
        <w:t>2 GIUGNO</w:t>
      </w:r>
    </w:p>
    <w:p w:rsidR="00563B63" w:rsidRPr="00CD5639" w:rsidRDefault="00563B63" w:rsidP="007C2447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OSIO SOTTO</w:t>
      </w:r>
    </w:p>
    <w:p w:rsidR="00563B63" w:rsidRPr="007C2447" w:rsidRDefault="00563B63" w:rsidP="00847A80">
      <w:pPr>
        <w:shd w:val="clear" w:color="auto" w:fill="FFFFFF"/>
        <w:spacing w:after="0"/>
        <w:jc w:val="both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color w:val="0057A9"/>
          <w:sz w:val="24"/>
        </w:rPr>
        <w:t xml:space="preserve">Centro Giovanile, via Petrocchi </w:t>
      </w:r>
      <w:r w:rsidRPr="00411BF4">
        <w:rPr>
          <w:rStyle w:val="A11"/>
          <w:rFonts w:ascii="Futura BT" w:hAnsi="Futura BT" w:cs="Futura BT"/>
          <w:color w:val="auto"/>
          <w:sz w:val="24"/>
        </w:rPr>
        <w:t>(</w:t>
      </w:r>
      <w:r w:rsidRPr="00411BF4">
        <w:rPr>
          <w:rStyle w:val="A11"/>
          <w:rFonts w:ascii="Futura BT" w:hAnsi="Futura BT" w:cs="Futura BT"/>
          <w:color w:val="221E1F"/>
          <w:sz w:val="24"/>
        </w:rPr>
        <w:t>anche in caso di maltempo)</w:t>
      </w:r>
    </w:p>
    <w:p w:rsidR="00563B63" w:rsidRDefault="00563B63" w:rsidP="00847A80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15</w:t>
      </w:r>
      <w:r w:rsidRPr="00CD5639">
        <w:rPr>
          <w:rStyle w:val="A11"/>
          <w:rFonts w:ascii="Futura BT" w:hAnsi="Futura BT" w:cs="Futura BT"/>
          <w:sz w:val="24"/>
        </w:rPr>
        <w:t xml:space="preserve">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Ricciolo di luna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Giocoleria</w:t>
      </w:r>
    </w:p>
    <w:p w:rsidR="00563B63" w:rsidRDefault="00563B63" w:rsidP="00847A80">
      <w:pPr>
        <w:spacing w:after="0"/>
      </w:pPr>
      <w:r>
        <w:t>con Elisabetta Cavana, Il Teatro Viaggiante</w:t>
      </w:r>
    </w:p>
    <w:p w:rsidR="00563B63" w:rsidRDefault="00563B63" w:rsidP="007C2447">
      <w:pPr>
        <w:shd w:val="clear" w:color="auto" w:fill="FFFFFF"/>
        <w:spacing w:after="0"/>
        <w:jc w:val="both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sz w:val="24"/>
        </w:rPr>
        <w:t>16.15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061B51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Natura da sfogliare: boschi, montagne e tanti animali"</w:t>
      </w:r>
    </w:p>
    <w:p w:rsidR="00563B63" w:rsidRPr="00CB5931" w:rsidRDefault="00563B63" w:rsidP="007C2447">
      <w:pPr>
        <w:shd w:val="clear" w:color="auto" w:fill="FFFFFF"/>
        <w:spacing w:after="0"/>
        <w:jc w:val="both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color w:val="221E1F"/>
          <w:sz w:val="24"/>
        </w:rPr>
        <w:t>Incontro con l'autrice e illustratrice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</w:t>
      </w:r>
      <w:r w:rsidRPr="00680F12">
        <w:rPr>
          <w:rStyle w:val="A11"/>
          <w:rFonts w:ascii="Futura BT" w:hAnsi="Futura BT" w:cs="Futura BT"/>
          <w:b/>
          <w:color w:val="auto"/>
          <w:sz w:val="24"/>
        </w:rPr>
        <w:t>Irene Penazzi</w:t>
      </w:r>
    </w:p>
    <w:p w:rsidR="00563B63" w:rsidRDefault="00563B63" w:rsidP="007C2447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17.30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Il mondo di Raimonda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Storie e racconti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 </w:t>
      </w:r>
    </w:p>
    <w:p w:rsidR="00563B63" w:rsidRPr="007C2447" w:rsidRDefault="00563B63" w:rsidP="007C2447">
      <w:pPr>
        <w:spacing w:after="0"/>
      </w:pPr>
      <w:r>
        <w:t>di e con Mariangela Martino</w:t>
      </w:r>
    </w:p>
    <w:p w:rsidR="00563B63" w:rsidRPr="00CD5639" w:rsidRDefault="00563B63" w:rsidP="007C2447">
      <w:pPr>
        <w:pStyle w:val="Pa1"/>
        <w:rPr>
          <w:rFonts w:ascii="Futura BT" w:hAnsi="Futura BT" w:cs="Futura BT"/>
          <w:color w:val="221E1F"/>
        </w:rPr>
      </w:pPr>
      <w:r>
        <w:rPr>
          <w:rStyle w:val="A11"/>
          <w:rFonts w:ascii="Futura BT" w:hAnsi="Futura BT" w:cs="Futura BT"/>
          <w:sz w:val="24"/>
        </w:rPr>
        <w:t>18.15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A real rock family circus"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Teatro di strada </w:t>
      </w:r>
      <w:r>
        <w:rPr>
          <w:rStyle w:val="A11"/>
          <w:rFonts w:ascii="Futura BT" w:hAnsi="Futura BT" w:cs="Futura BT"/>
          <w:color w:val="221E1F"/>
          <w:sz w:val="24"/>
        </w:rPr>
        <w:t>e di piazza</w:t>
      </w:r>
    </w:p>
    <w:p w:rsidR="00563B63" w:rsidRPr="00CD5639" w:rsidRDefault="00563B63" w:rsidP="007C2447">
      <w:pPr>
        <w:spacing w:after="0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color w:val="221E1F"/>
          <w:sz w:val="24"/>
        </w:rPr>
        <w:t>La famiglia Dem</w:t>
      </w:r>
    </w:p>
    <w:p w:rsidR="00563B63" w:rsidRDefault="00563B63" w:rsidP="007C2447">
      <w:pPr>
        <w:pStyle w:val="Pa1"/>
        <w:rPr>
          <w:rStyle w:val="A11"/>
          <w:rFonts w:ascii="Futura BT" w:hAnsi="Futura BT" w:cs="Futura BT"/>
          <w:b/>
          <w:bCs/>
          <w:sz w:val="24"/>
        </w:rPr>
      </w:pPr>
    </w:p>
    <w:p w:rsidR="00563B63" w:rsidRDefault="00563B63" w:rsidP="007C2447">
      <w:pPr>
        <w:pStyle w:val="Pa1"/>
        <w:rPr>
          <w:rStyle w:val="A11"/>
          <w:rFonts w:ascii="Futura BT" w:hAnsi="Futura BT" w:cs="Futura BT"/>
          <w:b/>
          <w:bCs/>
          <w:sz w:val="24"/>
        </w:rPr>
      </w:pPr>
    </w:p>
    <w:p w:rsidR="00563B63" w:rsidRPr="00037460" w:rsidRDefault="00563B63" w:rsidP="0072755A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  <w:r>
        <w:rPr>
          <w:rStyle w:val="A11"/>
          <w:rFonts w:ascii="Futura BT" w:hAnsi="Futura BT" w:cs="Futura BT"/>
          <w:b/>
          <w:bCs/>
          <w:sz w:val="24"/>
        </w:rPr>
        <w:t>VENERDI'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 </w:t>
      </w:r>
      <w:r>
        <w:rPr>
          <w:rStyle w:val="A11"/>
          <w:rFonts w:ascii="Futura BT" w:hAnsi="Futura BT" w:cs="Futura BT"/>
          <w:b/>
          <w:bCs/>
          <w:sz w:val="24"/>
        </w:rPr>
        <w:t>17</w:t>
      </w: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 GIUGNO</w:t>
      </w:r>
    </w:p>
    <w:p w:rsidR="00563B63" w:rsidRPr="00037460" w:rsidRDefault="00563B63" w:rsidP="00037460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  <w:r w:rsidRPr="00037460">
        <w:rPr>
          <w:rStyle w:val="A11"/>
          <w:rFonts w:ascii="Futura BT" w:hAnsi="Futura BT" w:cs="Futura BT"/>
          <w:b/>
          <w:bCs/>
          <w:color w:val="0057A9"/>
          <w:sz w:val="24"/>
        </w:rPr>
        <w:t>BRIGNANO</w:t>
      </w:r>
    </w:p>
    <w:p w:rsidR="00563B63" w:rsidRPr="00CD5639" w:rsidRDefault="00563B63" w:rsidP="00037460">
      <w:pPr>
        <w:pStyle w:val="Pa1"/>
        <w:rPr>
          <w:rFonts w:ascii="Futura BT" w:hAnsi="Futura BT" w:cs="Futura BT"/>
          <w:color w:val="0057A9"/>
        </w:rPr>
      </w:pPr>
      <w:r w:rsidRPr="00037460">
        <w:rPr>
          <w:rStyle w:val="A11"/>
          <w:rFonts w:ascii="Futura BT" w:hAnsi="Futura BT" w:cs="Futura BT"/>
          <w:color w:val="0057A9"/>
          <w:sz w:val="24"/>
        </w:rPr>
        <w:t xml:space="preserve">Palazzo Visconti - </w:t>
      </w:r>
      <w:r>
        <w:rPr>
          <w:rStyle w:val="A11"/>
          <w:rFonts w:ascii="Futura BT" w:hAnsi="Futura BT" w:cs="Futura BT"/>
          <w:color w:val="0057A9"/>
          <w:sz w:val="24"/>
        </w:rPr>
        <w:t>via Vittorio Emanuele II, n. 36/A</w:t>
      </w:r>
      <w:r w:rsidRPr="00923368">
        <w:rPr>
          <w:rFonts w:ascii="Arial" w:hAnsi="Arial"/>
          <w:color w:val="365F91"/>
          <w:sz w:val="22"/>
          <w:szCs w:val="22"/>
        </w:rPr>
        <w:t xml:space="preserve"> </w:t>
      </w:r>
      <w:r w:rsidRPr="00DA7DDE">
        <w:rPr>
          <w:rStyle w:val="A11"/>
          <w:rFonts w:ascii="Futura BT" w:hAnsi="Futura BT" w:cs="Futura BT"/>
          <w:color w:val="221E1F"/>
          <w:sz w:val="24"/>
        </w:rPr>
        <w:t>(anche in caso di maltempo)</w:t>
      </w:r>
    </w:p>
    <w:p w:rsidR="00563B63" w:rsidRDefault="00563B63" w:rsidP="00037460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 w:rsidRPr="00CD5639">
        <w:rPr>
          <w:rStyle w:val="A11"/>
          <w:rFonts w:ascii="Futura BT" w:hAnsi="Futura BT" w:cs="Futura BT"/>
          <w:sz w:val="24"/>
        </w:rPr>
        <w:t xml:space="preserve">20.00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Il Signor Volpe è fantastico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>
        <w:rPr>
          <w:rStyle w:val="A11"/>
          <w:rFonts w:ascii="Futura BT" w:hAnsi="Futura BT" w:cs="Futura BT"/>
          <w:color w:val="221E1F"/>
          <w:sz w:val="24"/>
        </w:rPr>
        <w:t>- Cantastorie</w:t>
      </w:r>
    </w:p>
    <w:p w:rsidR="00563B63" w:rsidRPr="00275095" w:rsidRDefault="00563B63" w:rsidP="00037460">
      <w:pPr>
        <w:spacing w:after="0"/>
        <w:rPr>
          <w:rFonts w:ascii="Futura BT" w:hAnsi="Futura BT" w:cs="Futura BT"/>
          <w:color w:val="221E1F"/>
        </w:rPr>
      </w:pPr>
      <w:r w:rsidRPr="00275095">
        <w:rPr>
          <w:rStyle w:val="A11"/>
          <w:rFonts w:ascii="Futura BT" w:hAnsi="Futura BT" w:cs="Futura BT"/>
          <w:color w:val="221E1F"/>
          <w:sz w:val="24"/>
        </w:rPr>
        <w:t>AedoPop teatro lettura, Libreria SpazioTerzoMondo</w:t>
      </w:r>
    </w:p>
    <w:p w:rsidR="00563B63" w:rsidRPr="00CD5639" w:rsidRDefault="00563B63" w:rsidP="00037460">
      <w:pPr>
        <w:pStyle w:val="Pa1"/>
        <w:rPr>
          <w:rFonts w:ascii="Futura BT" w:hAnsi="Futura BT" w:cs="Futura BT"/>
          <w:color w:val="221E1F"/>
        </w:rPr>
      </w:pPr>
      <w:r w:rsidRPr="00CD5639">
        <w:rPr>
          <w:rStyle w:val="A11"/>
          <w:rFonts w:ascii="Futura BT" w:hAnsi="Futura BT" w:cs="Futura BT"/>
          <w:sz w:val="24"/>
        </w:rPr>
        <w:t xml:space="preserve">21.30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Nonnetti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Spettacolo teatrale </w:t>
      </w:r>
    </w:p>
    <w:p w:rsidR="00563B63" w:rsidRPr="00CD5639" w:rsidRDefault="00563B63" w:rsidP="00037460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color w:val="221E1F"/>
          <w:sz w:val="24"/>
        </w:rPr>
        <w:t>Coltelleria Einstein</w:t>
      </w:r>
    </w:p>
    <w:p w:rsidR="00563B63" w:rsidRDefault="00563B63" w:rsidP="0072755A">
      <w:pPr>
        <w:pStyle w:val="Pa1"/>
        <w:rPr>
          <w:rStyle w:val="A11"/>
          <w:rFonts w:ascii="Futura BT" w:hAnsi="Futura BT" w:cs="Futura BT"/>
          <w:b/>
          <w:bCs/>
          <w:sz w:val="24"/>
        </w:rPr>
      </w:pPr>
    </w:p>
    <w:p w:rsidR="00563B63" w:rsidRDefault="00563B63" w:rsidP="0072755A">
      <w:pPr>
        <w:pStyle w:val="Pa1"/>
        <w:rPr>
          <w:rStyle w:val="A11"/>
          <w:rFonts w:ascii="Futura BT" w:hAnsi="Futura BT" w:cs="Futura BT"/>
          <w:b/>
          <w:bCs/>
          <w:sz w:val="24"/>
        </w:rPr>
      </w:pPr>
    </w:p>
    <w:p w:rsidR="00563B63" w:rsidRDefault="00563B63" w:rsidP="0072755A">
      <w:pPr>
        <w:pStyle w:val="Pa1"/>
        <w:rPr>
          <w:rStyle w:val="A11"/>
          <w:rFonts w:ascii="Futura BT" w:hAnsi="Futura BT" w:cs="Futura BT"/>
          <w:b/>
          <w:bCs/>
          <w:sz w:val="24"/>
        </w:rPr>
      </w:pPr>
      <w:r w:rsidRPr="00CD5639">
        <w:rPr>
          <w:rStyle w:val="A11"/>
          <w:rFonts w:ascii="Futura BT" w:hAnsi="Futura BT" w:cs="Futura BT"/>
          <w:b/>
          <w:bCs/>
          <w:sz w:val="24"/>
        </w:rPr>
        <w:t xml:space="preserve">SABATO </w:t>
      </w:r>
      <w:r>
        <w:rPr>
          <w:rStyle w:val="A11"/>
          <w:rFonts w:ascii="Futura BT" w:hAnsi="Futura BT" w:cs="Futura BT"/>
          <w:b/>
          <w:bCs/>
          <w:sz w:val="24"/>
        </w:rPr>
        <w:t>1</w:t>
      </w:r>
      <w:r w:rsidRPr="00CD5639">
        <w:rPr>
          <w:rStyle w:val="A11"/>
          <w:rFonts w:ascii="Futura BT" w:hAnsi="Futura BT" w:cs="Futura BT"/>
          <w:b/>
          <w:bCs/>
          <w:sz w:val="24"/>
        </w:rPr>
        <w:t>8 GIUGNO</w:t>
      </w:r>
    </w:p>
    <w:p w:rsidR="00563B63" w:rsidRPr="00E5398F" w:rsidRDefault="00563B63" w:rsidP="00E5398F"/>
    <w:p w:rsidR="00563B63" w:rsidRPr="00CD5639" w:rsidRDefault="00563B63" w:rsidP="00BD77AF">
      <w:pPr>
        <w:pStyle w:val="Pa1"/>
        <w:rPr>
          <w:rFonts w:ascii="Futura BT" w:hAnsi="Futura BT" w:cs="Futura BT"/>
          <w:color w:val="0057A9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BONATE SOTTO</w:t>
      </w:r>
    </w:p>
    <w:p w:rsidR="00563B63" w:rsidRDefault="00563B63" w:rsidP="00524211">
      <w:pPr>
        <w:pStyle w:val="Pa1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color w:val="0057A9"/>
          <w:sz w:val="24"/>
        </w:rPr>
        <w:t>Parco Brolo, accesso principale da via Villa</w:t>
      </w:r>
    </w:p>
    <w:p w:rsidR="00563B63" w:rsidRPr="00CD5639" w:rsidRDefault="00563B63" w:rsidP="00BD77AF">
      <w:pPr>
        <w:pStyle w:val="Pa1"/>
        <w:rPr>
          <w:rFonts w:ascii="Futura BT" w:hAnsi="Futura BT" w:cs="Futura BT"/>
          <w:color w:val="0057A9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(in caso di maltempo </w:t>
      </w:r>
      <w:r>
        <w:rPr>
          <w:rStyle w:val="A11"/>
          <w:rFonts w:ascii="Futura BT" w:hAnsi="Futura BT" w:cs="Futura BT"/>
          <w:color w:val="221E1F"/>
          <w:sz w:val="24"/>
        </w:rPr>
        <w:t>Centro Sportivo, via Garibaldi n.15)</w:t>
      </w:r>
    </w:p>
    <w:p w:rsidR="00563B63" w:rsidRDefault="00563B63" w:rsidP="00150183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sz w:val="24"/>
        </w:rPr>
        <w:t>17.00</w:t>
      </w:r>
      <w:r w:rsidRPr="00CD5639">
        <w:rPr>
          <w:rStyle w:val="A11"/>
          <w:rFonts w:ascii="Futura BT" w:hAnsi="Futura BT" w:cs="Futura BT"/>
          <w:sz w:val="24"/>
        </w:rPr>
        <w:t xml:space="preserve">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Rapa Rules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Animazione</w:t>
      </w:r>
    </w:p>
    <w:p w:rsidR="00563B63" w:rsidRPr="00481666" w:rsidRDefault="00563B63" w:rsidP="00150183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color w:val="221E1F"/>
          <w:sz w:val="24"/>
        </w:rPr>
        <w:t>di e con Marco Raparoli/ImpronteCreative</w:t>
      </w:r>
    </w:p>
    <w:p w:rsidR="00563B63" w:rsidRDefault="00563B63" w:rsidP="00BD77AF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</w:p>
    <w:p w:rsidR="00563B63" w:rsidRDefault="00563B63" w:rsidP="008A0EFD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  <w:r>
        <w:rPr>
          <w:rStyle w:val="A11"/>
          <w:rFonts w:ascii="Futura BT" w:hAnsi="Futura BT" w:cs="Futura BT"/>
          <w:b/>
          <w:bCs/>
          <w:color w:val="0057A9"/>
          <w:sz w:val="24"/>
        </w:rPr>
        <w:t>VAL BREMBILLA</w:t>
      </w:r>
    </w:p>
    <w:p w:rsidR="00563B63" w:rsidRDefault="00563B63" w:rsidP="00524211">
      <w:pPr>
        <w:pStyle w:val="Pa1"/>
        <w:rPr>
          <w:rStyle w:val="A11"/>
          <w:rFonts w:ascii="Futura BT" w:hAnsi="Futura BT" w:cs="Futura BT"/>
          <w:color w:val="0057A9"/>
          <w:sz w:val="24"/>
        </w:rPr>
      </w:pPr>
      <w:r>
        <w:rPr>
          <w:rStyle w:val="A11"/>
          <w:rFonts w:ascii="Futura BT" w:hAnsi="Futura BT" w:cs="Futura BT"/>
          <w:color w:val="0057A9"/>
          <w:sz w:val="24"/>
        </w:rPr>
        <w:t>Piazza del Sagrato della Chiesa Parrocchiale di Brembilla</w:t>
      </w:r>
    </w:p>
    <w:p w:rsidR="00563B63" w:rsidRPr="00CD5639" w:rsidRDefault="00563B63" w:rsidP="00524211">
      <w:pPr>
        <w:pStyle w:val="Pa1"/>
        <w:rPr>
          <w:rFonts w:ascii="Futura BT" w:hAnsi="Futura BT" w:cs="Futura BT"/>
          <w:color w:val="221E1F"/>
        </w:rPr>
      </w:pP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(in caso di maltempo </w:t>
      </w:r>
      <w:r>
        <w:rPr>
          <w:rStyle w:val="A11"/>
          <w:rFonts w:ascii="Futura BT" w:hAnsi="Futura BT" w:cs="Futura BT"/>
          <w:color w:val="221E1F"/>
          <w:sz w:val="24"/>
        </w:rPr>
        <w:t>Sala della Comunità, via Don P. Rizzi n.46)</w:t>
      </w:r>
    </w:p>
    <w:p w:rsidR="00563B63" w:rsidRDefault="00563B63" w:rsidP="008A0EFD">
      <w:pPr>
        <w:spacing w:after="0"/>
        <w:rPr>
          <w:rFonts w:ascii="docs-Calibri" w:hAnsi="docs-Calibri"/>
          <w:b/>
          <w:bCs/>
          <w:color w:val="FF00FF"/>
          <w:sz w:val="20"/>
          <w:szCs w:val="20"/>
          <w:shd w:val="clear" w:color="auto" w:fill="FFFFFF"/>
          <w:lang w:eastAsia="it-IT"/>
        </w:rPr>
      </w:pPr>
      <w:r w:rsidRPr="00CD5639">
        <w:rPr>
          <w:rStyle w:val="A11"/>
          <w:rFonts w:ascii="Futura BT" w:hAnsi="Futura BT" w:cs="Futura BT"/>
          <w:sz w:val="24"/>
        </w:rPr>
        <w:t xml:space="preserve">20.00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Le talpe con le scarpe"</w:t>
      </w:r>
      <w:r w:rsidRPr="00982543">
        <w:rPr>
          <w:rFonts w:ascii="docs-Calibri" w:hAnsi="docs-Calibri"/>
          <w:b/>
          <w:bCs/>
          <w:color w:val="FF00FF"/>
          <w:sz w:val="20"/>
          <w:szCs w:val="20"/>
          <w:shd w:val="clear" w:color="auto" w:fill="FFFFFF"/>
          <w:lang w:eastAsia="it-IT"/>
        </w:rPr>
        <w:t xml:space="preserve">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</w:t>
      </w:r>
      <w:r>
        <w:rPr>
          <w:rStyle w:val="A11"/>
          <w:rFonts w:ascii="Futura BT" w:hAnsi="Futura BT" w:cs="Futura BT"/>
          <w:color w:val="221E1F"/>
          <w:sz w:val="24"/>
        </w:rPr>
        <w:t>Cantastorie</w:t>
      </w:r>
    </w:p>
    <w:p w:rsidR="00563B63" w:rsidRDefault="00563B63" w:rsidP="008A0EFD">
      <w:pPr>
        <w:spacing w:after="0"/>
      </w:pPr>
      <w:r>
        <w:t>Con Raffaele Russi e Roberto Boschini</w:t>
      </w:r>
    </w:p>
    <w:p w:rsidR="00563B63" w:rsidRPr="00CD5639" w:rsidRDefault="00563B63" w:rsidP="008A0EFD">
      <w:pPr>
        <w:pStyle w:val="Pa1"/>
        <w:rPr>
          <w:rFonts w:ascii="Futura BT" w:hAnsi="Futura BT" w:cs="Futura BT"/>
          <w:color w:val="221E1F"/>
        </w:rPr>
      </w:pPr>
      <w:r w:rsidRPr="00CD5639">
        <w:rPr>
          <w:rStyle w:val="A11"/>
          <w:rFonts w:ascii="Futura BT" w:hAnsi="Futura BT" w:cs="Futura BT"/>
          <w:sz w:val="24"/>
        </w:rPr>
        <w:t xml:space="preserve">21.30 </w:t>
      </w:r>
      <w:r w:rsidRPr="00CD5639">
        <w:rPr>
          <w:rStyle w:val="A11"/>
          <w:rFonts w:ascii="Futura BT" w:hAnsi="Futura BT" w:cs="Futura BT"/>
          <w:color w:val="0057A9"/>
          <w:sz w:val="24"/>
        </w:rPr>
        <w:t>“</w:t>
      </w:r>
      <w:r>
        <w:rPr>
          <w:rStyle w:val="A11"/>
          <w:rFonts w:ascii="Futura BT" w:hAnsi="Futura BT" w:cs="Futura BT"/>
          <w:color w:val="0057A9"/>
          <w:sz w:val="24"/>
        </w:rPr>
        <w:t>Fagioli</w:t>
      </w:r>
      <w:r w:rsidRPr="00CD5639">
        <w:rPr>
          <w:rStyle w:val="A11"/>
          <w:rFonts w:ascii="Futura BT" w:hAnsi="Futura BT" w:cs="Futura BT"/>
          <w:color w:val="0057A9"/>
          <w:sz w:val="24"/>
        </w:rPr>
        <w:t xml:space="preserve">” </w:t>
      </w:r>
      <w:r w:rsidRPr="00CD5639">
        <w:rPr>
          <w:rStyle w:val="A11"/>
          <w:rFonts w:ascii="Futura BT" w:hAnsi="Futura BT" w:cs="Futura BT"/>
          <w:color w:val="221E1F"/>
          <w:sz w:val="24"/>
        </w:rPr>
        <w:t xml:space="preserve">- Spettacolo teatrale </w:t>
      </w:r>
    </w:p>
    <w:p w:rsidR="00563B63" w:rsidRPr="00CD5639" w:rsidRDefault="00563B63" w:rsidP="008A0EFD">
      <w:pPr>
        <w:pStyle w:val="Pa1"/>
        <w:rPr>
          <w:rStyle w:val="A11"/>
          <w:rFonts w:ascii="Futura BT" w:hAnsi="Futura BT" w:cs="Futura BT"/>
          <w:color w:val="221E1F"/>
          <w:sz w:val="24"/>
        </w:rPr>
      </w:pPr>
      <w:r>
        <w:rPr>
          <w:rStyle w:val="A11"/>
          <w:rFonts w:ascii="Futura BT" w:hAnsi="Futura BT" w:cs="Futura BT"/>
          <w:color w:val="221E1F"/>
          <w:sz w:val="24"/>
        </w:rPr>
        <w:t>I Teatri Soffiati</w:t>
      </w:r>
    </w:p>
    <w:p w:rsidR="00563B63" w:rsidRDefault="00563B63" w:rsidP="00BD77AF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</w:p>
    <w:p w:rsidR="00563B63" w:rsidRDefault="00563B63" w:rsidP="00BD77AF">
      <w:pPr>
        <w:pStyle w:val="Pa1"/>
        <w:rPr>
          <w:rStyle w:val="A11"/>
          <w:rFonts w:ascii="Futura BT" w:hAnsi="Futura BT" w:cs="Futura BT"/>
          <w:b/>
          <w:bCs/>
          <w:color w:val="0057A9"/>
          <w:sz w:val="24"/>
        </w:rPr>
      </w:pPr>
    </w:p>
    <w:p w:rsidR="00563B63" w:rsidRDefault="00563B63" w:rsidP="00604F79">
      <w:pPr>
        <w:rPr>
          <w:color w:val="FF0000"/>
          <w:sz w:val="56"/>
          <w:szCs w:val="56"/>
        </w:rPr>
      </w:pPr>
    </w:p>
    <w:p w:rsidR="00563B63" w:rsidRDefault="00563B63" w:rsidP="00604F79">
      <w:pPr>
        <w:rPr>
          <w:color w:val="FF0000"/>
          <w:sz w:val="56"/>
          <w:szCs w:val="56"/>
        </w:rPr>
      </w:pPr>
      <w:bookmarkStart w:id="0" w:name="_GoBack"/>
      <w:bookmarkEnd w:id="0"/>
    </w:p>
    <w:sectPr w:rsidR="00563B63" w:rsidSect="00BA2E2E">
      <w:pgSz w:w="11900" w:h="16840"/>
      <w:pgMar w:top="720" w:right="720" w:bottom="720" w:left="720" w:header="720" w:footer="709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USQE+ZapfDingbatsITC">
    <w:altName w:val="Zapf Dingbat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5D7"/>
    <w:rsid w:val="000155D7"/>
    <w:rsid w:val="00016EF3"/>
    <w:rsid w:val="00037460"/>
    <w:rsid w:val="00047D7E"/>
    <w:rsid w:val="00061B51"/>
    <w:rsid w:val="000647B7"/>
    <w:rsid w:val="000A163F"/>
    <w:rsid w:val="000B3E18"/>
    <w:rsid w:val="000E2A59"/>
    <w:rsid w:val="000F0D7D"/>
    <w:rsid w:val="00126244"/>
    <w:rsid w:val="00143BE8"/>
    <w:rsid w:val="00150183"/>
    <w:rsid w:val="00162649"/>
    <w:rsid w:val="00172535"/>
    <w:rsid w:val="00187CA7"/>
    <w:rsid w:val="001A1170"/>
    <w:rsid w:val="001D4626"/>
    <w:rsid w:val="001E7EC4"/>
    <w:rsid w:val="001F0AED"/>
    <w:rsid w:val="002053F6"/>
    <w:rsid w:val="0021186A"/>
    <w:rsid w:val="002138AD"/>
    <w:rsid w:val="002416AF"/>
    <w:rsid w:val="00267E6E"/>
    <w:rsid w:val="00275095"/>
    <w:rsid w:val="002B0C8B"/>
    <w:rsid w:val="002D0F2F"/>
    <w:rsid w:val="002D2A73"/>
    <w:rsid w:val="002E5332"/>
    <w:rsid w:val="00306D8E"/>
    <w:rsid w:val="00343FE6"/>
    <w:rsid w:val="00344C50"/>
    <w:rsid w:val="00345938"/>
    <w:rsid w:val="003643A3"/>
    <w:rsid w:val="00390F00"/>
    <w:rsid w:val="00395566"/>
    <w:rsid w:val="003A6085"/>
    <w:rsid w:val="003A6893"/>
    <w:rsid w:val="003B5F83"/>
    <w:rsid w:val="003C0862"/>
    <w:rsid w:val="003F1E32"/>
    <w:rsid w:val="003F5388"/>
    <w:rsid w:val="00411BF4"/>
    <w:rsid w:val="00420B05"/>
    <w:rsid w:val="00425436"/>
    <w:rsid w:val="00426818"/>
    <w:rsid w:val="0043474F"/>
    <w:rsid w:val="0043584F"/>
    <w:rsid w:val="00441DBE"/>
    <w:rsid w:val="00442B0D"/>
    <w:rsid w:val="00443348"/>
    <w:rsid w:val="004756B0"/>
    <w:rsid w:val="00481666"/>
    <w:rsid w:val="004C15B1"/>
    <w:rsid w:val="004D237C"/>
    <w:rsid w:val="004F02C2"/>
    <w:rsid w:val="004F1944"/>
    <w:rsid w:val="00501F9B"/>
    <w:rsid w:val="005034FB"/>
    <w:rsid w:val="00524211"/>
    <w:rsid w:val="00563B63"/>
    <w:rsid w:val="00581BE0"/>
    <w:rsid w:val="005941FF"/>
    <w:rsid w:val="005A607D"/>
    <w:rsid w:val="005C649E"/>
    <w:rsid w:val="005D5633"/>
    <w:rsid w:val="00604F79"/>
    <w:rsid w:val="00613629"/>
    <w:rsid w:val="00620F85"/>
    <w:rsid w:val="00622B9A"/>
    <w:rsid w:val="00624118"/>
    <w:rsid w:val="006632A6"/>
    <w:rsid w:val="00671319"/>
    <w:rsid w:val="00680F12"/>
    <w:rsid w:val="006C77FF"/>
    <w:rsid w:val="006E105B"/>
    <w:rsid w:val="0072755A"/>
    <w:rsid w:val="00732FA1"/>
    <w:rsid w:val="007460EE"/>
    <w:rsid w:val="007874BD"/>
    <w:rsid w:val="00795A61"/>
    <w:rsid w:val="007B1771"/>
    <w:rsid w:val="007B2BE0"/>
    <w:rsid w:val="007C2447"/>
    <w:rsid w:val="007E5C2E"/>
    <w:rsid w:val="007F256C"/>
    <w:rsid w:val="007F652E"/>
    <w:rsid w:val="00806458"/>
    <w:rsid w:val="00814EF2"/>
    <w:rsid w:val="00822AC1"/>
    <w:rsid w:val="00837E15"/>
    <w:rsid w:val="00847A80"/>
    <w:rsid w:val="00853C39"/>
    <w:rsid w:val="00883857"/>
    <w:rsid w:val="0088787E"/>
    <w:rsid w:val="00891859"/>
    <w:rsid w:val="008A0EFD"/>
    <w:rsid w:val="008A54B9"/>
    <w:rsid w:val="008B47CC"/>
    <w:rsid w:val="008C20A8"/>
    <w:rsid w:val="008C6AC3"/>
    <w:rsid w:val="008D6DBD"/>
    <w:rsid w:val="00906A22"/>
    <w:rsid w:val="00906B6C"/>
    <w:rsid w:val="009229F5"/>
    <w:rsid w:val="00923368"/>
    <w:rsid w:val="00925D7B"/>
    <w:rsid w:val="009445E6"/>
    <w:rsid w:val="00976DF6"/>
    <w:rsid w:val="00982543"/>
    <w:rsid w:val="00983F8A"/>
    <w:rsid w:val="009917BA"/>
    <w:rsid w:val="009953A4"/>
    <w:rsid w:val="009A2D64"/>
    <w:rsid w:val="009A3A73"/>
    <w:rsid w:val="009B638A"/>
    <w:rsid w:val="009E5EFE"/>
    <w:rsid w:val="00A04357"/>
    <w:rsid w:val="00A268E0"/>
    <w:rsid w:val="00A32320"/>
    <w:rsid w:val="00A5043F"/>
    <w:rsid w:val="00AA00D8"/>
    <w:rsid w:val="00AD7E0B"/>
    <w:rsid w:val="00AE439F"/>
    <w:rsid w:val="00B30039"/>
    <w:rsid w:val="00B55C71"/>
    <w:rsid w:val="00B73E9F"/>
    <w:rsid w:val="00B87BA4"/>
    <w:rsid w:val="00BA2E2E"/>
    <w:rsid w:val="00BA6445"/>
    <w:rsid w:val="00BB715B"/>
    <w:rsid w:val="00BD3730"/>
    <w:rsid w:val="00BD77AF"/>
    <w:rsid w:val="00BF4976"/>
    <w:rsid w:val="00C056CA"/>
    <w:rsid w:val="00C66B68"/>
    <w:rsid w:val="00C87667"/>
    <w:rsid w:val="00C94236"/>
    <w:rsid w:val="00CA7FA8"/>
    <w:rsid w:val="00CB5931"/>
    <w:rsid w:val="00CB5D7A"/>
    <w:rsid w:val="00CD06B9"/>
    <w:rsid w:val="00CD5639"/>
    <w:rsid w:val="00CE1236"/>
    <w:rsid w:val="00CF0C33"/>
    <w:rsid w:val="00D27932"/>
    <w:rsid w:val="00D315B7"/>
    <w:rsid w:val="00D36334"/>
    <w:rsid w:val="00D415A9"/>
    <w:rsid w:val="00D45107"/>
    <w:rsid w:val="00D50A23"/>
    <w:rsid w:val="00D631F5"/>
    <w:rsid w:val="00D64F35"/>
    <w:rsid w:val="00DA7DDE"/>
    <w:rsid w:val="00DB79FC"/>
    <w:rsid w:val="00DC4DE8"/>
    <w:rsid w:val="00E47CD9"/>
    <w:rsid w:val="00E531E3"/>
    <w:rsid w:val="00E5398F"/>
    <w:rsid w:val="00E61F5B"/>
    <w:rsid w:val="00EC5A57"/>
    <w:rsid w:val="00EE6086"/>
    <w:rsid w:val="00EF35B4"/>
    <w:rsid w:val="00EF7639"/>
    <w:rsid w:val="00F313C4"/>
    <w:rsid w:val="00F476B7"/>
    <w:rsid w:val="00F662DD"/>
    <w:rsid w:val="00F7436D"/>
    <w:rsid w:val="00F753EA"/>
    <w:rsid w:val="00FA55ED"/>
    <w:rsid w:val="00FE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0B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155D7"/>
    <w:pPr>
      <w:widowControl w:val="0"/>
      <w:autoSpaceDE w:val="0"/>
      <w:autoSpaceDN w:val="0"/>
      <w:adjustRightInd w:val="0"/>
      <w:spacing w:after="0" w:line="241" w:lineRule="atLeast"/>
    </w:pPr>
    <w:rPr>
      <w:rFonts w:ascii="BSUSQE+ZapfDingbatsITC" w:hAnsi="BSUSQE+ZapfDingbatsITC"/>
    </w:rPr>
  </w:style>
  <w:style w:type="character" w:customStyle="1" w:styleId="A11">
    <w:name w:val="A11"/>
    <w:uiPriority w:val="99"/>
    <w:rsid w:val="000155D7"/>
    <w:rPr>
      <w:color w:val="ED1B23"/>
      <w:sz w:val="18"/>
    </w:rPr>
  </w:style>
  <w:style w:type="paragraph" w:styleId="NormalWeb">
    <w:name w:val="Normal (Web)"/>
    <w:basedOn w:val="Normal"/>
    <w:uiPriority w:val="99"/>
    <w:rsid w:val="002138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306D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971</Words>
  <Characters>5537</Characters>
  <Application>Microsoft Office Outlook</Application>
  <DocSecurity>0</DocSecurity>
  <Lines>0</Lines>
  <Paragraphs>0</Paragraphs>
  <ScaleCrop>false</ScaleCrop>
  <Company>topolininia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BIBLOFESTIVAL 2022 </dc:title>
  <dc:subject/>
  <dc:creator>pippo pluto</dc:creator>
  <cp:keywords/>
  <dc:description/>
  <cp:lastModifiedBy>Erica</cp:lastModifiedBy>
  <cp:revision>2</cp:revision>
  <cp:lastPrinted>2022-04-13T13:47:00Z</cp:lastPrinted>
  <dcterms:created xsi:type="dcterms:W3CDTF">2022-05-06T15:31:00Z</dcterms:created>
  <dcterms:modified xsi:type="dcterms:W3CDTF">2022-05-06T15:31:00Z</dcterms:modified>
</cp:coreProperties>
</file>