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A97" w:rsidRDefault="00692A97" w:rsidP="00BC2C2F">
      <w:pPr>
        <w:ind w:right="-170"/>
        <w:jc w:val="center"/>
        <w:rPr>
          <w:rFonts w:cs="Trebuchet MS"/>
          <w:b/>
          <w:color w:val="C9211E"/>
          <w:sz w:val="32"/>
          <w:szCs w:val="32"/>
          <w:highlight w:val="white"/>
        </w:rPr>
      </w:pPr>
      <w:r>
        <w:rPr>
          <w:rFonts w:cs="Trebuchet MS"/>
          <w:b/>
          <w:color w:val="C9211E"/>
          <w:sz w:val="32"/>
          <w:szCs w:val="32"/>
          <w:highlight w:val="whit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8.25pt" filled="t">
            <v:fill color2="black"/>
            <v:imagedata r:id="rId6" o:title="" croptop="-31f" cropbottom="-31f" cropleft="-3f" cropright="-3f"/>
          </v:shape>
        </w:pict>
      </w:r>
    </w:p>
    <w:p w:rsidR="00692A97" w:rsidRDefault="00692A97" w:rsidP="00BC2C2F">
      <w:pPr>
        <w:ind w:right="-170"/>
        <w:jc w:val="center"/>
        <w:rPr>
          <w:rFonts w:cs="Trebuchet MS"/>
          <w:b/>
          <w:color w:val="339966"/>
          <w:sz w:val="32"/>
          <w:szCs w:val="32"/>
          <w:highlight w:val="white"/>
        </w:rPr>
      </w:pPr>
    </w:p>
    <w:p w:rsidR="00692A97" w:rsidRDefault="00692A97" w:rsidP="00BC2C2F">
      <w:pPr>
        <w:ind w:right="-170"/>
        <w:jc w:val="center"/>
        <w:rPr>
          <w:rFonts w:cs="Trebuchet MS"/>
          <w:b/>
          <w:color w:val="339966"/>
          <w:sz w:val="32"/>
          <w:szCs w:val="32"/>
          <w:highlight w:val="white"/>
        </w:rPr>
      </w:pPr>
    </w:p>
    <w:p w:rsidR="00692A97" w:rsidRPr="00BC2C2F" w:rsidRDefault="00692A97" w:rsidP="00BC2C2F">
      <w:pPr>
        <w:ind w:right="-170"/>
        <w:jc w:val="center"/>
        <w:rPr>
          <w:color w:val="339966"/>
        </w:rPr>
      </w:pPr>
      <w:r w:rsidRPr="00BC2C2F">
        <w:rPr>
          <w:rFonts w:cs="Trebuchet MS"/>
          <w:b/>
          <w:color w:val="339966"/>
          <w:sz w:val="32"/>
          <w:szCs w:val="32"/>
          <w:highlight w:val="white"/>
        </w:rPr>
        <w:t>Guastalla (RE) Lido Po</w:t>
      </w:r>
    </w:p>
    <w:p w:rsidR="00692A97" w:rsidRPr="00BC2C2F" w:rsidRDefault="00692A97" w:rsidP="00BC2C2F">
      <w:pPr>
        <w:ind w:right="-144"/>
        <w:jc w:val="center"/>
        <w:rPr>
          <w:rFonts w:cs="Trebuchet MS"/>
          <w:b/>
          <w:color w:val="339966"/>
          <w:sz w:val="32"/>
          <w:szCs w:val="32"/>
          <w:shd w:val="clear" w:color="auto" w:fill="FFFFFF"/>
        </w:rPr>
      </w:pPr>
    </w:p>
    <w:p w:rsidR="00692A97" w:rsidRPr="00BC2C2F" w:rsidRDefault="00692A97" w:rsidP="00BC2C2F">
      <w:pPr>
        <w:ind w:right="-144"/>
        <w:jc w:val="center"/>
        <w:rPr>
          <w:color w:val="339966"/>
        </w:rPr>
      </w:pPr>
      <w:r w:rsidRPr="00BC2C2F">
        <w:rPr>
          <w:rFonts w:cs="Trebuchet MS"/>
          <w:b/>
          <w:color w:val="339966"/>
          <w:sz w:val="28"/>
          <w:szCs w:val="28"/>
          <w:shd w:val="clear" w:color="auto" w:fill="FFFFFF"/>
        </w:rPr>
        <w:t xml:space="preserve">16 – 17 - 18 </w:t>
      </w:r>
      <w:r w:rsidRPr="00BC2C2F">
        <w:rPr>
          <w:rStyle w:val="object"/>
          <w:rFonts w:cs="Trebuchet MS"/>
          <w:b/>
          <w:color w:val="339966"/>
          <w:sz w:val="28"/>
          <w:szCs w:val="28"/>
          <w:shd w:val="clear" w:color="auto" w:fill="FFFFFF"/>
        </w:rPr>
        <w:t>apr</w:t>
      </w:r>
      <w:smartTag w:uri="urn:schemas-microsoft-com:office:smarttags" w:element="PersonName">
        <w:r w:rsidRPr="00BC2C2F">
          <w:rPr>
            <w:rStyle w:val="object"/>
            <w:rFonts w:cs="Trebuchet MS"/>
            <w:b/>
            <w:color w:val="339966"/>
            <w:sz w:val="28"/>
            <w:szCs w:val="28"/>
            <w:shd w:val="clear" w:color="auto" w:fill="FFFFFF"/>
          </w:rPr>
          <w:t>il</w:t>
        </w:r>
      </w:smartTag>
      <w:r w:rsidRPr="00BC2C2F">
        <w:rPr>
          <w:rStyle w:val="object"/>
          <w:rFonts w:cs="Trebuchet MS"/>
          <w:b/>
          <w:color w:val="339966"/>
          <w:sz w:val="28"/>
          <w:szCs w:val="28"/>
          <w:shd w:val="clear" w:color="auto" w:fill="FFFFFF"/>
        </w:rPr>
        <w:t>e 2022</w:t>
      </w:r>
    </w:p>
    <w:p w:rsidR="00692A97" w:rsidRPr="00BC2C2F" w:rsidRDefault="00692A97" w:rsidP="00BC2C2F">
      <w:pPr>
        <w:ind w:right="-144"/>
        <w:jc w:val="center"/>
        <w:rPr>
          <w:color w:val="339966"/>
        </w:rPr>
      </w:pPr>
      <w:r w:rsidRPr="00BC2C2F">
        <w:rPr>
          <w:rStyle w:val="object"/>
          <w:rFonts w:cs="Trebuchet MS"/>
          <w:b/>
          <w:color w:val="339966"/>
          <w:sz w:val="28"/>
          <w:szCs w:val="28"/>
          <w:shd w:val="clear" w:color="auto" w:fill="FFFFFF"/>
        </w:rPr>
        <w:t xml:space="preserve">VIII edizione </w:t>
      </w:r>
      <w:r w:rsidRPr="00BC2C2F">
        <w:rPr>
          <w:rFonts w:cs="Trebuchet MS"/>
          <w:b/>
          <w:color w:val="339966"/>
          <w:sz w:val="28"/>
          <w:szCs w:val="28"/>
        </w:rPr>
        <w:t>“Georgica”</w:t>
      </w:r>
    </w:p>
    <w:p w:rsidR="00692A97" w:rsidRPr="00BC2C2F" w:rsidRDefault="00692A97" w:rsidP="00BC2C2F">
      <w:pPr>
        <w:ind w:right="-144"/>
        <w:jc w:val="center"/>
        <w:rPr>
          <w:color w:val="339966"/>
        </w:rPr>
      </w:pPr>
      <w:r w:rsidRPr="00BC2C2F">
        <w:rPr>
          <w:rFonts w:cs="Trebuchet MS"/>
          <w:b/>
          <w:color w:val="339966"/>
          <w:sz w:val="28"/>
          <w:szCs w:val="28"/>
          <w:highlight w:val="white"/>
        </w:rPr>
        <w:t>Festa della terra, delle acque e del lavoro nei campi</w:t>
      </w:r>
    </w:p>
    <w:p w:rsidR="00692A97" w:rsidRDefault="00692A97">
      <w:pPr>
        <w:jc w:val="center"/>
        <w:rPr>
          <w:rFonts w:ascii="Arial" w:hAnsi="Arial" w:cs="Arial"/>
          <w:color w:val="008000"/>
          <w:sz w:val="48"/>
          <w:szCs w:val="48"/>
          <w:lang w:bidi="ar-SA"/>
        </w:rPr>
      </w:pPr>
    </w:p>
    <w:p w:rsidR="00692A97" w:rsidRPr="00C11126" w:rsidRDefault="00692A97" w:rsidP="00C11126">
      <w:pPr>
        <w:rPr>
          <w:rFonts w:ascii="Arial" w:hAnsi="Arial"/>
          <w:color w:val="579D1C"/>
          <w:sz w:val="40"/>
          <w:szCs w:val="40"/>
          <w:u w:val="single"/>
        </w:rPr>
      </w:pPr>
      <w:r w:rsidRPr="00C11126">
        <w:rPr>
          <w:rFonts w:ascii="Arial" w:hAnsi="Arial"/>
          <w:color w:val="579D1C"/>
          <w:sz w:val="40"/>
          <w:szCs w:val="40"/>
          <w:u w:val="single"/>
        </w:rPr>
        <w:t>Tutti i giorni</w:t>
      </w:r>
    </w:p>
    <w:p w:rsidR="00692A97" w:rsidRPr="00C42473" w:rsidRDefault="00692A97" w:rsidP="00C42473">
      <w:pPr>
        <w:rPr>
          <w:rFonts w:ascii="Arial" w:hAnsi="Arial" w:cs="Arial"/>
          <w:color w:val="008000"/>
          <w:sz w:val="32"/>
          <w:szCs w:val="32"/>
          <w:lang w:bidi="ar-SA"/>
        </w:rPr>
      </w:pPr>
    </w:p>
    <w:p w:rsidR="00692A97" w:rsidRPr="00C42473" w:rsidRDefault="00692A97">
      <w:pPr>
        <w:jc w:val="both"/>
        <w:rPr>
          <w:rStyle w:val="Enfasi"/>
          <w:rFonts w:ascii="Arial" w:hAnsi="Arial" w:cs="Arial"/>
          <w:b w:val="0"/>
          <w:bCs/>
          <w:color w:val="FF0000"/>
          <w:sz w:val="32"/>
          <w:szCs w:val="32"/>
          <w:lang w:bidi="ar-SA"/>
        </w:rPr>
      </w:pPr>
      <w:r w:rsidRPr="00C42473">
        <w:rPr>
          <w:rStyle w:val="Enfasi"/>
          <w:rFonts w:ascii="Arial" w:hAnsi="Arial" w:cs="Arial"/>
          <w:b w:val="0"/>
          <w:bCs/>
          <w:color w:val="FF0000"/>
          <w:sz w:val="32"/>
          <w:szCs w:val="32"/>
          <w:lang w:bidi="ar-SA"/>
        </w:rPr>
        <w:t xml:space="preserve">ASILO RURALE </w:t>
      </w:r>
    </w:p>
    <w:p w:rsidR="00692A97" w:rsidRPr="00FF79CB" w:rsidRDefault="00692A97" w:rsidP="00502A15">
      <w:pPr>
        <w:rPr>
          <w:rStyle w:val="Enfasi"/>
          <w:rFonts w:ascii="Arial" w:hAnsi="Arial"/>
          <w:b w:val="0"/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FATTORIA DEGLI ANIMALI</w:t>
      </w:r>
    </w:p>
    <w:p w:rsidR="00692A97" w:rsidRDefault="00692A97" w:rsidP="00502A15">
      <w:r>
        <w:rPr>
          <w:rFonts w:ascii="Arial" w:hAnsi="Arial" w:cs="Arial"/>
          <w:color w:val="000000"/>
          <w:lang w:bidi="ar-SA"/>
        </w:rPr>
        <w:t>laboratori per l’</w:t>
      </w:r>
      <w:r w:rsidRPr="00E979BD">
        <w:rPr>
          <w:rFonts w:ascii="Arial" w:hAnsi="Arial" w:cs="Arial"/>
          <w:color w:val="000000"/>
          <w:lang w:bidi="ar-SA"/>
        </w:rPr>
        <w:t xml:space="preserve">educazione e </w:t>
      </w:r>
      <w:r>
        <w:rPr>
          <w:rFonts w:ascii="Arial" w:hAnsi="Arial" w:cs="Arial"/>
          <w:color w:val="000000"/>
          <w:lang w:bidi="ar-SA"/>
        </w:rPr>
        <w:t xml:space="preserve">la </w:t>
      </w:r>
      <w:r w:rsidRPr="00E979BD">
        <w:rPr>
          <w:rFonts w:ascii="Arial" w:hAnsi="Arial" w:cs="Arial"/>
          <w:color w:val="000000"/>
          <w:lang w:bidi="ar-SA"/>
        </w:rPr>
        <w:t>cura di animali domestici</w:t>
      </w:r>
    </w:p>
    <w:p w:rsidR="00692A97" w:rsidRDefault="00692A97" w:rsidP="00502A15">
      <w:pPr>
        <w:rPr>
          <w:rFonts w:ascii="Arial" w:hAnsi="Arial" w:cs="Arial"/>
          <w:color w:val="000000"/>
          <w:lang w:bidi="ar-SA"/>
        </w:rPr>
      </w:pPr>
      <w:r w:rsidRPr="00E979BD">
        <w:rPr>
          <w:rFonts w:ascii="Arial" w:hAnsi="Arial" w:cs="Arial"/>
          <w:color w:val="000000"/>
          <w:lang w:bidi="ar-SA"/>
        </w:rPr>
        <w:t xml:space="preserve">di Sabina Acquafresca </w:t>
      </w:r>
    </w:p>
    <w:p w:rsidR="00692A97" w:rsidRDefault="00692A97" w:rsidP="00502A15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mostra di </w:t>
      </w:r>
      <w:r w:rsidRPr="00702222">
        <w:rPr>
          <w:rFonts w:ascii="Arial" w:hAnsi="Arial" w:cs="Arial"/>
          <w:color w:val="000000"/>
          <w:lang w:bidi="ar-SA"/>
        </w:rPr>
        <w:t>animali da cort</w:t>
      </w:r>
      <w:smartTag w:uri="urn:schemas-microsoft-com:office:smarttags" w:element="PersonName">
        <w:r w:rsidRPr="00702222">
          <w:rPr>
            <w:rFonts w:ascii="Arial" w:hAnsi="Arial" w:cs="Arial"/>
            <w:color w:val="000000"/>
            <w:lang w:bidi="ar-SA"/>
          </w:rPr>
          <w:t>il</w:t>
        </w:r>
      </w:smartTag>
      <w:r w:rsidRPr="00702222">
        <w:rPr>
          <w:rFonts w:ascii="Arial" w:hAnsi="Arial" w:cs="Arial"/>
          <w:color w:val="000000"/>
          <w:lang w:bidi="ar-SA"/>
        </w:rPr>
        <w:t>e</w:t>
      </w:r>
      <w:r>
        <w:rPr>
          <w:rFonts w:ascii="Arial" w:hAnsi="Arial" w:cs="Arial"/>
          <w:color w:val="000000"/>
          <w:lang w:bidi="ar-SA"/>
        </w:rPr>
        <w:t xml:space="preserve"> e da fattoria</w:t>
      </w:r>
    </w:p>
    <w:p w:rsidR="00692A97" w:rsidRPr="00702222" w:rsidRDefault="00692A97" w:rsidP="00502A15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Aerav</w:t>
      </w:r>
    </w:p>
    <w:p w:rsidR="00692A97" w:rsidRPr="00FF79CB" w:rsidRDefault="00692A97" w:rsidP="00502A15">
      <w:pPr>
        <w:rPr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PASTOR FIDO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conoscenza dei cani da pastore italiani e del cane lupino del Gigante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dell’Associazione Volontari Cane Lupino del Gigante</w:t>
      </w:r>
    </w:p>
    <w:p w:rsidR="00692A97" w:rsidRPr="00FF79CB" w:rsidRDefault="00692A97" w:rsidP="00502A15">
      <w:pPr>
        <w:rPr>
          <w:rStyle w:val="Enfasi"/>
          <w:rFonts w:ascii="Arial" w:hAnsi="Arial"/>
          <w:b w:val="0"/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VIRGILIO AMORE DI CONIGLIO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la manutenzione del coniglio da appartamento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Alessio Zanon</w:t>
      </w:r>
    </w:p>
    <w:p w:rsidR="00692A97" w:rsidRPr="00FF79CB" w:rsidRDefault="00692A97" w:rsidP="00502A15">
      <w:pPr>
        <w:rPr>
          <w:rStyle w:val="Enfasi"/>
          <w:rFonts w:ascii="Arial" w:hAnsi="Arial"/>
          <w:b w:val="0"/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MARAMAO PERCHE’ SEI SMORTO</w:t>
      </w:r>
    </w:p>
    <w:p w:rsidR="00692A97" w:rsidRPr="00E61128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le piante per un</w:t>
      </w:r>
      <w:r w:rsidRPr="00E61128">
        <w:rPr>
          <w:rFonts w:ascii="Arial" w:hAnsi="Arial" w:cs="Arial"/>
          <w:color w:val="000000"/>
          <w:lang w:bidi="ar-SA"/>
        </w:rPr>
        <w:t xml:space="preserve"> giardino dei gatti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 w:rsidRPr="00E61128">
        <w:rPr>
          <w:rFonts w:ascii="Arial" w:hAnsi="Arial" w:cs="Arial"/>
          <w:color w:val="000000"/>
          <w:lang w:bidi="ar-SA"/>
        </w:rPr>
        <w:t>a cura di Valeria Manfredini, veterinaria</w:t>
      </w:r>
    </w:p>
    <w:p w:rsidR="00692A97" w:rsidRPr="00FF79CB" w:rsidRDefault="00692A97" w:rsidP="00502A15">
      <w:pPr>
        <w:rPr>
          <w:rStyle w:val="Enfasi"/>
          <w:rFonts w:ascii="Arial" w:hAnsi="Arial"/>
          <w:b w:val="0"/>
          <w:color w:val="590BE5"/>
        </w:rPr>
      </w:pPr>
      <w:smartTag w:uri="urn:schemas-microsoft-com:office:smarttags" w:element="PersonName">
        <w:r w:rsidRPr="00FF79CB">
          <w:rPr>
            <w:rStyle w:val="Enfasi"/>
            <w:rFonts w:ascii="Arial" w:hAnsi="Arial"/>
            <w:b w:val="0"/>
            <w:color w:val="590BE5"/>
          </w:rPr>
          <w:t>LA FOLA DELL</w:t>
        </w:r>
      </w:smartTag>
      <w:r w:rsidRPr="00FF79CB">
        <w:rPr>
          <w:rStyle w:val="Enfasi"/>
          <w:rFonts w:ascii="Arial" w:hAnsi="Arial"/>
          <w:b w:val="0"/>
          <w:color w:val="590BE5"/>
        </w:rPr>
        <w:t>’OCA</w:t>
      </w:r>
    </w:p>
    <w:p w:rsidR="00692A97" w:rsidRPr="00FF79CB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 w:rsidRPr="00FF79CB">
        <w:rPr>
          <w:rFonts w:ascii="Arial" w:hAnsi="Arial" w:cs="Arial"/>
          <w:color w:val="000000"/>
          <w:lang w:bidi="ar-SA"/>
        </w:rPr>
        <w:t>f</w:t>
      </w:r>
      <w:smartTag w:uri="urn:schemas-microsoft-com:office:smarttags" w:element="PersonName">
        <w:r w:rsidRPr="00FF79CB">
          <w:rPr>
            <w:rFonts w:ascii="Arial" w:hAnsi="Arial" w:cs="Arial"/>
            <w:color w:val="000000"/>
            <w:lang w:bidi="ar-SA"/>
          </w:rPr>
          <w:t>il</w:t>
        </w:r>
      </w:smartTag>
      <w:r w:rsidRPr="00FF79CB">
        <w:rPr>
          <w:rFonts w:ascii="Arial" w:hAnsi="Arial" w:cs="Arial"/>
          <w:color w:val="000000"/>
          <w:lang w:bidi="ar-SA"/>
        </w:rPr>
        <w:t>astrocche dimenticate di fiabe, fiori e animali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 w:rsidRPr="00FF79CB">
        <w:rPr>
          <w:rFonts w:ascii="Arial" w:hAnsi="Arial" w:cs="Arial"/>
          <w:color w:val="000000"/>
          <w:lang w:bidi="ar-SA"/>
        </w:rPr>
        <w:t xml:space="preserve">a cura di Fabio Bortesi de </w:t>
      </w:r>
      <w:smartTag w:uri="urn:schemas-microsoft-com:office:smarttags" w:element="PersonName">
        <w:r w:rsidRPr="00FF79CB">
          <w:rPr>
            <w:rFonts w:ascii="Arial" w:hAnsi="Arial" w:cs="Arial"/>
            <w:color w:val="000000"/>
            <w:lang w:bidi="ar-SA"/>
          </w:rPr>
          <w:t>il</w:t>
        </w:r>
      </w:smartTag>
      <w:r w:rsidRPr="00FF79CB">
        <w:rPr>
          <w:rFonts w:ascii="Arial" w:hAnsi="Arial" w:cs="Arial"/>
          <w:color w:val="000000"/>
          <w:lang w:bidi="ar-SA"/>
        </w:rPr>
        <w:t xml:space="preserve"> Tarassaco</w:t>
      </w:r>
    </w:p>
    <w:p w:rsidR="00692A97" w:rsidRPr="00FF79CB" w:rsidRDefault="00692A97" w:rsidP="000A7475">
      <w:pPr>
        <w:rPr>
          <w:rStyle w:val="Enfasi"/>
          <w:rFonts w:ascii="Arial" w:hAnsi="Arial"/>
          <w:b w:val="0"/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I TINTORETTI</w:t>
      </w:r>
    </w:p>
    <w:p w:rsidR="00692A97" w:rsidRDefault="00692A97" w:rsidP="000A747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laboratorio di tintura naturale rivolto ai ragazzi</w:t>
      </w:r>
    </w:p>
    <w:p w:rsidR="00692A97" w:rsidRDefault="00692A97" w:rsidP="000A747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Sara Spotti de Il Sartino Naturale</w:t>
      </w:r>
    </w:p>
    <w:p w:rsidR="00692A97" w:rsidRPr="00FF79CB" w:rsidRDefault="00692A97" w:rsidP="00502A15">
      <w:pPr>
        <w:rPr>
          <w:rStyle w:val="Enfasi"/>
          <w:rFonts w:ascii="Arial" w:hAnsi="Arial"/>
          <w:b w:val="0"/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L’ARTE DELLA MANUTENZIONE DELLA GALLINA</w:t>
      </w:r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allevamento amatoriale dei polli ornamentali</w:t>
      </w:r>
    </w:p>
    <w:p w:rsidR="00692A97" w:rsidRDefault="00692A97" w:rsidP="002B31A6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a cura di </w:t>
      </w:r>
      <w:r w:rsidRPr="00C06E40">
        <w:rPr>
          <w:rFonts w:ascii="Arial" w:hAnsi="Arial" w:cs="Arial"/>
          <w:color w:val="000000"/>
          <w:lang w:bidi="ar-SA"/>
        </w:rPr>
        <w:t>Aerav e Alessio Zanon</w:t>
      </w:r>
    </w:p>
    <w:p w:rsidR="00692A97" w:rsidRPr="00FF79CB" w:rsidRDefault="00692A97" w:rsidP="002B31A6">
      <w:pPr>
        <w:jc w:val="both"/>
        <w:rPr>
          <w:rFonts w:ascii="Arial" w:hAnsi="Arial" w:cs="Arial"/>
          <w:color w:val="590BE5"/>
          <w:lang w:bidi="ar-SA"/>
        </w:rPr>
      </w:pPr>
      <w:smartTag w:uri="urn:schemas-microsoft-com:office:smarttags" w:element="PersonName">
        <w:r w:rsidRPr="00FF79CB">
          <w:rPr>
            <w:rFonts w:ascii="Arial" w:hAnsi="Arial" w:cs="Arial"/>
            <w:color w:val="590BE5"/>
            <w:lang w:bidi="ar-SA"/>
          </w:rPr>
          <w:t>LA FALCONERIA</w:t>
        </w:r>
      </w:smartTag>
    </w:p>
    <w:p w:rsidR="00692A97" w:rsidRDefault="00692A97" w:rsidP="002B31A6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laboratorio sulla conoscenza dei rapaci e sull’antica arte della caccia,</w:t>
      </w:r>
    </w:p>
    <w:p w:rsidR="00692A97" w:rsidRDefault="00692A97" w:rsidP="002B31A6">
      <w:pPr>
        <w:jc w:val="both"/>
        <w:rPr>
          <w:rFonts w:ascii="Arial" w:hAnsi="Arial" w:cs="Arial"/>
          <w:color w:val="000000"/>
          <w:lang w:bidi="ar-SA"/>
        </w:rPr>
      </w:pPr>
      <w:r w:rsidRPr="00105D5A">
        <w:rPr>
          <w:rFonts w:ascii="Arial" w:hAnsi="Arial" w:cs="Arial"/>
          <w:color w:val="000000"/>
          <w:lang w:bidi="ar-SA"/>
        </w:rPr>
        <w:t>patrimonio culturale immateriale dell'umanità</w:t>
      </w:r>
    </w:p>
    <w:p w:rsidR="00692A97" w:rsidRDefault="00692A97" w:rsidP="002B31A6">
      <w:pPr>
        <w:jc w:val="both"/>
        <w:rPr>
          <w:rFonts w:ascii="Arial" w:hAnsi="Arial" w:cs="Arial"/>
          <w:color w:val="000000"/>
          <w:lang w:bidi="ar-SA"/>
        </w:rPr>
      </w:pPr>
      <w:r w:rsidRPr="002B31A6">
        <w:rPr>
          <w:rFonts w:ascii="Arial" w:hAnsi="Arial" w:cs="Arial"/>
          <w:color w:val="000000"/>
          <w:lang w:bidi="ar-SA"/>
        </w:rPr>
        <w:t>a cura di Progetto Controllo</w:t>
      </w:r>
    </w:p>
    <w:p w:rsidR="00692A97" w:rsidRPr="00FF79CB" w:rsidRDefault="00692A97" w:rsidP="002B31A6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COME SA DI SALE</w:t>
      </w:r>
    </w:p>
    <w:p w:rsidR="00692A97" w:rsidRPr="00FD0173" w:rsidRDefault="00692A97" w:rsidP="002B31A6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l</w:t>
      </w:r>
      <w:r w:rsidRPr="00FD0173">
        <w:rPr>
          <w:rFonts w:ascii="Arial" w:hAnsi="Arial" w:cs="Arial"/>
          <w:color w:val="auto"/>
          <w:lang w:bidi="ar-SA"/>
        </w:rPr>
        <w:t xml:space="preserve">aboratorio </w:t>
      </w:r>
      <w:r>
        <w:rPr>
          <w:rFonts w:ascii="Arial" w:hAnsi="Arial" w:cs="Arial"/>
          <w:color w:val="auto"/>
          <w:lang w:bidi="ar-SA"/>
        </w:rPr>
        <w:t xml:space="preserve">per la preparazione del </w:t>
      </w:r>
      <w:r w:rsidRPr="00FD0173">
        <w:rPr>
          <w:rFonts w:ascii="Arial" w:hAnsi="Arial" w:cs="Arial"/>
          <w:color w:val="auto"/>
          <w:lang w:bidi="ar-SA"/>
        </w:rPr>
        <w:t>sale aromatico</w:t>
      </w:r>
    </w:p>
    <w:p w:rsidR="00692A97" w:rsidRPr="00FD0173" w:rsidRDefault="00692A97" w:rsidP="002B31A6">
      <w:pPr>
        <w:jc w:val="both"/>
        <w:rPr>
          <w:rFonts w:ascii="Arial" w:hAnsi="Arial" w:cs="Arial"/>
          <w:color w:val="auto"/>
          <w:lang w:bidi="ar-SA"/>
        </w:rPr>
      </w:pPr>
      <w:r w:rsidRPr="00FD0173">
        <w:rPr>
          <w:rFonts w:ascii="Arial" w:hAnsi="Arial" w:cs="Arial"/>
          <w:color w:val="auto"/>
          <w:lang w:bidi="ar-SA"/>
        </w:rPr>
        <w:t xml:space="preserve">a cura de </w:t>
      </w:r>
      <w:smartTag w:uri="urn:schemas-microsoft-com:office:smarttags" w:element="PersonName">
        <w:r w:rsidRPr="00FD0173">
          <w:rPr>
            <w:rFonts w:ascii="Arial" w:hAnsi="Arial" w:cs="Arial"/>
            <w:color w:val="auto"/>
            <w:lang w:bidi="ar-SA"/>
          </w:rPr>
          <w:t>La Scandola</w:t>
        </w:r>
      </w:smartTag>
    </w:p>
    <w:p w:rsidR="00692A97" w:rsidRDefault="00692A97" w:rsidP="00502A15">
      <w:pPr>
        <w:jc w:val="both"/>
        <w:rPr>
          <w:rFonts w:ascii="Arial" w:hAnsi="Arial" w:cs="Arial"/>
          <w:color w:val="000000"/>
          <w:lang w:bidi="ar-SA"/>
        </w:rPr>
      </w:pPr>
    </w:p>
    <w:p w:rsidR="00692A97" w:rsidRPr="00C42473" w:rsidRDefault="00692A97" w:rsidP="00502A15">
      <w:pPr>
        <w:jc w:val="both"/>
        <w:rPr>
          <w:rFonts w:ascii="Arial" w:hAnsi="Arial" w:cs="Arial"/>
          <w:color w:val="806000"/>
          <w:sz w:val="32"/>
          <w:szCs w:val="32"/>
          <w:lang w:bidi="ar-SA"/>
        </w:rPr>
      </w:pPr>
      <w:r w:rsidRPr="00C42473">
        <w:rPr>
          <w:rFonts w:ascii="Arial" w:hAnsi="Arial" w:cs="Arial"/>
          <w:color w:val="806000"/>
          <w:sz w:val="32"/>
          <w:szCs w:val="32"/>
          <w:lang w:bidi="ar-SA"/>
        </w:rPr>
        <w:t>TEATRO DEL FIENO</w:t>
      </w:r>
    </w:p>
    <w:p w:rsidR="00692A97" w:rsidRPr="00FF79CB" w:rsidRDefault="00692A97" w:rsidP="00502A15">
      <w:pPr>
        <w:rPr>
          <w:rStyle w:val="Enfasi"/>
          <w:rFonts w:ascii="Arial" w:hAnsi="Arial" w:cs="Arial"/>
          <w:bCs/>
          <w:color w:val="590BE5"/>
        </w:rPr>
      </w:pPr>
      <w:r w:rsidRPr="00FF79CB">
        <w:rPr>
          <w:rStyle w:val="Enfasi"/>
          <w:rFonts w:ascii="Arial" w:hAnsi="Arial" w:cs="Arial"/>
          <w:b w:val="0"/>
          <w:color w:val="590BE5"/>
        </w:rPr>
        <w:t>L’ORTO DEI BAMBINI</w:t>
      </w:r>
    </w:p>
    <w:p w:rsidR="00692A97" w:rsidRDefault="00692A97" w:rsidP="00502A15">
      <w:r>
        <w:rPr>
          <w:rFonts w:ascii="Arial" w:hAnsi="Arial" w:cs="Arial"/>
          <w:color w:val="000000"/>
          <w:lang w:bidi="ar-SA"/>
        </w:rPr>
        <w:t>laboratorio didattico</w:t>
      </w:r>
    </w:p>
    <w:p w:rsidR="00692A97" w:rsidRDefault="00692A97" w:rsidP="00502A15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Marino Alessandri e Martina Codeluppi</w:t>
      </w:r>
    </w:p>
    <w:p w:rsidR="00692A97" w:rsidRPr="00FF79CB" w:rsidRDefault="00692A97" w:rsidP="00502A15">
      <w:pPr>
        <w:rPr>
          <w:rStyle w:val="Enfasi"/>
          <w:rFonts w:ascii="Arial" w:hAnsi="Arial" w:cs="Arial"/>
          <w:bCs/>
          <w:color w:val="590BE5"/>
        </w:rPr>
      </w:pPr>
      <w:r w:rsidRPr="00FF79CB">
        <w:rPr>
          <w:rStyle w:val="Enfasi"/>
          <w:rFonts w:ascii="Arial" w:hAnsi="Arial" w:cs="Arial"/>
          <w:b w:val="0"/>
          <w:color w:val="590BE5"/>
        </w:rPr>
        <w:t>ASINERIA</w:t>
      </w:r>
    </w:p>
    <w:p w:rsidR="00692A97" w:rsidRDefault="00692A97" w:rsidP="00502A15">
      <w:r>
        <w:rPr>
          <w:rFonts w:ascii="Arial" w:hAnsi="Arial" w:cs="Arial"/>
          <w:color w:val="000000"/>
          <w:lang w:bidi="ar-SA"/>
        </w:rPr>
        <w:t>attività e passeggiate a dorso d’asino</w:t>
      </w:r>
    </w:p>
    <w:p w:rsidR="00692A97" w:rsidRDefault="00692A97" w:rsidP="00502A15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Asinomondo di Reggio Em</w:t>
      </w:r>
      <w:smartTag w:uri="urn:schemas-microsoft-com:office:smarttags" w:element="PersonName">
        <w:r>
          <w:rPr>
            <w:rFonts w:ascii="Arial" w:hAnsi="Arial" w:cs="Arial"/>
            <w:color w:val="000000"/>
            <w:lang w:bidi="ar-SA"/>
          </w:rPr>
          <w:t>il</w:t>
        </w:r>
      </w:smartTag>
      <w:r>
        <w:rPr>
          <w:rFonts w:ascii="Arial" w:hAnsi="Arial" w:cs="Arial"/>
          <w:color w:val="000000"/>
          <w:lang w:bidi="ar-SA"/>
        </w:rPr>
        <w:t>ia</w:t>
      </w:r>
    </w:p>
    <w:p w:rsidR="00692A97" w:rsidRDefault="00692A97" w:rsidP="00502A15">
      <w:pPr>
        <w:rPr>
          <w:rFonts w:ascii="Arial" w:hAnsi="Arial" w:cs="Arial"/>
          <w:color w:val="000000"/>
          <w:lang w:bidi="ar-SA"/>
        </w:rPr>
      </w:pPr>
    </w:p>
    <w:p w:rsidR="00692A97" w:rsidRDefault="00692A97" w:rsidP="004F06DB">
      <w:pPr>
        <w:jc w:val="both"/>
        <w:rPr>
          <w:rFonts w:ascii="Arial" w:hAnsi="Arial" w:cs="Arial"/>
          <w:color w:val="ED7D31"/>
          <w:sz w:val="32"/>
          <w:szCs w:val="32"/>
          <w:lang w:bidi="ar-SA"/>
        </w:rPr>
      </w:pPr>
      <w:r w:rsidRPr="00971398">
        <w:rPr>
          <w:rFonts w:ascii="Arial" w:hAnsi="Arial" w:cs="Arial"/>
          <w:color w:val="ED7D31"/>
          <w:sz w:val="32"/>
          <w:szCs w:val="32"/>
          <w:lang w:bidi="ar-SA"/>
        </w:rPr>
        <w:t>TEATRO DELLA SFOGLIA</w:t>
      </w:r>
    </w:p>
    <w:p w:rsidR="00692A97" w:rsidRPr="004F06DB" w:rsidRDefault="00692A97" w:rsidP="004F06DB">
      <w:pPr>
        <w:jc w:val="both"/>
        <w:rPr>
          <w:rStyle w:val="Enfasi"/>
          <w:rFonts w:ascii="Arial" w:hAnsi="Arial" w:cs="Arial"/>
          <w:b w:val="0"/>
          <w:color w:val="ED7D31"/>
          <w:sz w:val="32"/>
          <w:szCs w:val="32"/>
          <w:lang w:bidi="ar-SA"/>
        </w:rPr>
      </w:pPr>
      <w:r w:rsidRPr="00485BBF">
        <w:rPr>
          <w:rStyle w:val="Enfasi"/>
          <w:rFonts w:ascii="Arial" w:hAnsi="Arial" w:cs="Arial"/>
          <w:b w:val="0"/>
          <w:color w:val="7030A0"/>
        </w:rPr>
        <w:t>ACCADEMIA DELLA SFOGLIA</w:t>
      </w:r>
    </w:p>
    <w:p w:rsidR="00692A97" w:rsidRDefault="00692A97" w:rsidP="009855CB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laboratori per l’</w:t>
      </w:r>
      <w:r w:rsidRPr="00FD0173">
        <w:rPr>
          <w:rFonts w:ascii="Arial" w:hAnsi="Arial" w:cs="Arial"/>
          <w:color w:val="000000"/>
          <w:lang w:bidi="ar-SA"/>
        </w:rPr>
        <w:t>insegnamento dell'Arte della Sfoglia</w:t>
      </w:r>
    </w:p>
    <w:p w:rsidR="00692A97" w:rsidRDefault="00692A97" w:rsidP="009855CB">
      <w:pPr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Rina Poletti</w:t>
      </w:r>
    </w:p>
    <w:p w:rsidR="00692A97" w:rsidRDefault="00692A97" w:rsidP="00C42473">
      <w:pPr>
        <w:jc w:val="both"/>
        <w:rPr>
          <w:rFonts w:ascii="Arial" w:hAnsi="Arial" w:cs="Arial"/>
          <w:color w:val="4472C4"/>
          <w:sz w:val="32"/>
          <w:szCs w:val="32"/>
          <w:lang w:bidi="ar-SA"/>
        </w:rPr>
      </w:pPr>
    </w:p>
    <w:p w:rsidR="00692A97" w:rsidRPr="00971398" w:rsidRDefault="00692A97" w:rsidP="00C42473">
      <w:pPr>
        <w:jc w:val="both"/>
        <w:rPr>
          <w:rFonts w:ascii="Arial" w:hAnsi="Arial" w:cs="Arial"/>
          <w:color w:val="4472C4"/>
          <w:sz w:val="32"/>
          <w:szCs w:val="32"/>
          <w:lang w:bidi="ar-SA"/>
        </w:rPr>
      </w:pPr>
      <w:r w:rsidRPr="00971398">
        <w:rPr>
          <w:rFonts w:ascii="Arial" w:hAnsi="Arial" w:cs="Arial"/>
          <w:color w:val="4472C4"/>
          <w:sz w:val="32"/>
          <w:szCs w:val="32"/>
          <w:lang w:bidi="ar-SA"/>
        </w:rPr>
        <w:t>IMBARCADERO</w:t>
      </w:r>
    </w:p>
    <w:p w:rsidR="00692A97" w:rsidRPr="00FF79CB" w:rsidRDefault="00692A97" w:rsidP="001723EE">
      <w:pPr>
        <w:rPr>
          <w:color w:val="590BE5"/>
        </w:rPr>
      </w:pPr>
      <w:r w:rsidRPr="00FF79CB">
        <w:rPr>
          <w:rFonts w:ascii="Arial" w:hAnsi="Arial"/>
          <w:color w:val="590BE5"/>
        </w:rPr>
        <w:t>ATTIVITA’ SUL PO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escursioni in barca, mostra di pesci del Po, noleggio biciclette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River Passion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Pr="00C42473" w:rsidRDefault="00692A97" w:rsidP="00C42473">
      <w:pPr>
        <w:jc w:val="both"/>
        <w:rPr>
          <w:rFonts w:ascii="Arial" w:hAnsi="Arial" w:cs="Arial"/>
          <w:color w:val="3B3838"/>
          <w:sz w:val="32"/>
          <w:szCs w:val="32"/>
          <w:lang w:bidi="ar-SA"/>
        </w:rPr>
      </w:pPr>
      <w:r>
        <w:rPr>
          <w:rFonts w:ascii="Arial" w:hAnsi="Arial" w:cs="Arial"/>
          <w:color w:val="3B3838"/>
          <w:sz w:val="32"/>
          <w:szCs w:val="32"/>
          <w:lang w:bidi="ar-SA"/>
        </w:rPr>
        <w:t>STAND DIVERSI</w:t>
      </w:r>
    </w:p>
    <w:p w:rsidR="00692A97" w:rsidRPr="00FF79CB" w:rsidRDefault="00692A97" w:rsidP="001723EE">
      <w:pPr>
        <w:rPr>
          <w:color w:val="590BE5"/>
        </w:rPr>
      </w:pPr>
      <w:r w:rsidRPr="00FF79CB">
        <w:rPr>
          <w:rFonts w:ascii="Arial" w:hAnsi="Arial"/>
          <w:color w:val="590BE5"/>
        </w:rPr>
        <w:t>RECUPERO DELLA BIODIVERSITA’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le fragole e i frutti minori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Paolo Bar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lang w:bidi="ar-SA"/>
          </w:rPr>
          <w:t>il</w:t>
        </w:r>
      </w:smartTag>
      <w:r>
        <w:rPr>
          <w:rFonts w:ascii="Arial" w:hAnsi="Arial" w:cs="Arial"/>
          <w:bCs/>
          <w:color w:val="000000"/>
          <w:lang w:bidi="ar-SA"/>
        </w:rPr>
        <w:t>là di Ort Antigh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antiche varietà frutticole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Enzo Maioli e dell’Azienda Agricola Castelpiombino</w:t>
      </w:r>
    </w:p>
    <w:p w:rsidR="00692A97" w:rsidRPr="00FF79CB" w:rsidRDefault="00692A97" w:rsidP="001723EE">
      <w:pPr>
        <w:rPr>
          <w:color w:val="590BE5"/>
        </w:rPr>
      </w:pPr>
      <w:r w:rsidRPr="00FF79CB">
        <w:rPr>
          <w:rFonts w:ascii="Arial" w:hAnsi="Arial"/>
          <w:color w:val="590BE5"/>
        </w:rPr>
        <w:t>IL MISTERIOSO LUADEL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incontro con degustazione</w:t>
      </w:r>
    </w:p>
    <w:p w:rsidR="00692A97" w:rsidRPr="00FF79CB" w:rsidRDefault="00692A97" w:rsidP="001723EE">
      <w:pPr>
        <w:jc w:val="both"/>
        <w:rPr>
          <w:rFonts w:ascii="Arial" w:hAnsi="Arial" w:cs="Arial"/>
          <w:bCs/>
          <w:color w:val="auto"/>
          <w:lang w:bidi="ar-SA"/>
        </w:rPr>
      </w:pPr>
      <w:r w:rsidRPr="00FF79CB">
        <w:rPr>
          <w:rFonts w:ascii="Arial" w:hAnsi="Arial" w:cs="Arial"/>
          <w:bCs/>
          <w:color w:val="auto"/>
          <w:lang w:bidi="ar-SA"/>
        </w:rPr>
        <w:t>a cura di Mentore Negri e Confraternita del Luadel</w:t>
      </w:r>
    </w:p>
    <w:p w:rsidR="00692A97" w:rsidRPr="00FF79CB" w:rsidRDefault="00692A97" w:rsidP="001723EE">
      <w:pPr>
        <w:rPr>
          <w:color w:val="590BE5"/>
        </w:rPr>
      </w:pPr>
      <w:r w:rsidRPr="00FF79CB">
        <w:rPr>
          <w:rFonts w:ascii="Arial" w:hAnsi="Arial"/>
          <w:color w:val="590BE5"/>
        </w:rPr>
        <w:t>A TUTTA BIRRA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birre di grano antico Senator Cappelli ed altre birre</w:t>
      </w:r>
    </w:p>
    <w:p w:rsidR="00692A97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Birrificio Zuker</w:t>
      </w:r>
    </w:p>
    <w:p w:rsidR="00692A97" w:rsidRPr="00105D5A" w:rsidRDefault="00692A97" w:rsidP="001723EE">
      <w:pPr>
        <w:rPr>
          <w:rFonts w:ascii="Arial" w:hAnsi="Arial"/>
          <w:color w:val="590BE5"/>
        </w:rPr>
      </w:pPr>
      <w:r w:rsidRPr="00105D5A">
        <w:rPr>
          <w:rFonts w:ascii="Arial" w:hAnsi="Arial"/>
          <w:color w:val="590BE5"/>
        </w:rPr>
        <w:t>IL NERO LIQUORE STREGATO</w:t>
      </w:r>
    </w:p>
    <w:p w:rsidR="00692A97" w:rsidRPr="00105D5A" w:rsidRDefault="00692A97" w:rsidP="001723EE">
      <w:pPr>
        <w:rPr>
          <w:color w:val="590BE5"/>
        </w:rPr>
      </w:pPr>
      <w:r w:rsidRPr="00105D5A">
        <w:rPr>
          <w:rFonts w:ascii="Arial" w:hAnsi="Arial"/>
          <w:color w:val="auto"/>
        </w:rPr>
        <w:t>degustazioni di nocino</w:t>
      </w:r>
    </w:p>
    <w:p w:rsidR="00692A97" w:rsidRPr="001723EE" w:rsidRDefault="00692A97" w:rsidP="001723EE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Compagnia del Nocino</w:t>
      </w:r>
    </w:p>
    <w:p w:rsidR="00692A97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INTRECCI</w:t>
      </w:r>
    </w:p>
    <w:p w:rsidR="00692A97" w:rsidRPr="00FF79CB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410C0">
        <w:rPr>
          <w:rFonts w:ascii="Arial" w:hAnsi="Arial" w:cs="Arial"/>
          <w:color w:val="auto"/>
          <w:lang w:bidi="ar-SA"/>
        </w:rPr>
        <w:t>laboratori di arte della cesteria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Mirco Pederzini e Giovanni Zuffo</w:t>
      </w:r>
    </w:p>
    <w:p w:rsidR="00692A97" w:rsidRPr="00FF79CB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L’OCARINA DEL PO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Benvenuto Fecchio</w:t>
      </w:r>
    </w:p>
    <w:p w:rsidR="00692A97" w:rsidRPr="00FF79CB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L’IMPAGLIATURA DELLE SEGGIOLE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 xml:space="preserve">a cura di Sergio </w:t>
      </w:r>
      <w:r w:rsidRPr="00801453">
        <w:rPr>
          <w:rFonts w:ascii="Arial" w:hAnsi="Arial" w:cs="Arial"/>
          <w:color w:val="000000"/>
          <w:lang w:bidi="ar-SA"/>
        </w:rPr>
        <w:t>Subazzoli</w:t>
      </w:r>
    </w:p>
    <w:p w:rsidR="00692A97" w:rsidRPr="00FF79CB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IL FABBRO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Elio Bonafin</w:t>
      </w:r>
    </w:p>
    <w:p w:rsidR="00692A97" w:rsidRPr="00FF79CB" w:rsidRDefault="00692A97" w:rsidP="009855CB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LAVORAZIONE DEL LEGNO CON TORNIO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a cura di Nerino Belluti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</w:p>
    <w:p w:rsidR="00692A97" w:rsidRPr="00971398" w:rsidRDefault="00692A97" w:rsidP="005F2548">
      <w:pPr>
        <w:jc w:val="both"/>
        <w:rPr>
          <w:rFonts w:ascii="Arial" w:hAnsi="Arial" w:cs="Arial"/>
          <w:color w:val="7030A0"/>
          <w:sz w:val="32"/>
          <w:szCs w:val="32"/>
          <w:lang w:bidi="ar-SA"/>
        </w:rPr>
      </w:pPr>
      <w:r w:rsidRPr="006845F3">
        <w:rPr>
          <w:rFonts w:ascii="Arial" w:hAnsi="Arial" w:cs="Arial"/>
          <w:color w:val="7030A0"/>
          <w:sz w:val="32"/>
          <w:szCs w:val="32"/>
          <w:lang w:bidi="ar-SA"/>
        </w:rPr>
        <w:t>SPAZIO ANTICHI GIOCHI</w:t>
      </w:r>
    </w:p>
    <w:p w:rsidR="00692A97" w:rsidRDefault="00692A97" w:rsidP="005F2548">
      <w:pPr>
        <w:rPr>
          <w:rFonts w:ascii="Arial" w:hAnsi="Arial"/>
        </w:rPr>
      </w:pPr>
      <w:r>
        <w:rPr>
          <w:rFonts w:ascii="Arial" w:hAnsi="Arial"/>
        </w:rPr>
        <w:t>ore</w:t>
      </w:r>
      <w:r w:rsidRPr="00E41A64">
        <w:rPr>
          <w:rFonts w:ascii="Arial" w:hAnsi="Arial"/>
        </w:rPr>
        <w:t xml:space="preserve"> 18.</w:t>
      </w:r>
      <w:r>
        <w:rPr>
          <w:rFonts w:ascii="Arial" w:hAnsi="Arial"/>
        </w:rPr>
        <w:t>00</w:t>
      </w:r>
    </w:p>
    <w:p w:rsidR="00692A97" w:rsidRPr="00FF79CB" w:rsidRDefault="00692A97" w:rsidP="005F2548">
      <w:pPr>
        <w:jc w:val="both"/>
        <w:rPr>
          <w:rFonts w:ascii="Arial" w:hAnsi="Arial" w:cs="Arial"/>
          <w:color w:val="590BE5"/>
          <w:lang w:bidi="ar-SA"/>
        </w:rPr>
      </w:pPr>
      <w:r>
        <w:rPr>
          <w:rFonts w:ascii="Arial" w:hAnsi="Arial" w:cs="Arial"/>
          <w:color w:val="590BE5"/>
          <w:lang w:bidi="ar-SA"/>
        </w:rPr>
        <w:t>TESSUTI AEREI</w:t>
      </w:r>
    </w:p>
    <w:p w:rsidR="00692A97" w:rsidRPr="00E41A64" w:rsidRDefault="00692A97" w:rsidP="005F2548">
      <w:pPr>
        <w:jc w:val="both"/>
      </w:pPr>
      <w:r>
        <w:rPr>
          <w:rFonts w:ascii="Arial" w:hAnsi="Arial" w:cs="Arial"/>
          <w:bCs/>
          <w:color w:val="000000"/>
          <w:lang w:bidi="ar-SA"/>
        </w:rPr>
        <w:t>performance di Marika Greco D’Alceo</w:t>
      </w: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</w:p>
    <w:p w:rsidR="00692A97" w:rsidRDefault="00692A97" w:rsidP="009855CB">
      <w:pPr>
        <w:jc w:val="both"/>
        <w:rPr>
          <w:rFonts w:ascii="Arial" w:hAnsi="Arial" w:cs="Arial"/>
          <w:color w:val="000000"/>
          <w:lang w:bidi="ar-SA"/>
        </w:rPr>
      </w:pPr>
    </w:p>
    <w:p w:rsidR="00692A97" w:rsidRPr="00971398" w:rsidRDefault="00692A97" w:rsidP="00FC547D">
      <w:pPr>
        <w:jc w:val="both"/>
        <w:rPr>
          <w:rFonts w:ascii="Arial" w:hAnsi="Arial" w:cs="Arial"/>
          <w:color w:val="2E74B5"/>
          <w:sz w:val="32"/>
          <w:szCs w:val="32"/>
          <w:lang w:bidi="ar-SA"/>
        </w:rPr>
      </w:pPr>
      <w:r>
        <w:rPr>
          <w:rFonts w:ascii="Arial" w:hAnsi="Arial" w:cs="Arial"/>
          <w:color w:val="2E74B5"/>
          <w:sz w:val="32"/>
          <w:szCs w:val="32"/>
          <w:lang w:bidi="ar-SA"/>
        </w:rPr>
        <w:t>ATELIER SUL FIUME</w:t>
      </w:r>
    </w:p>
    <w:p w:rsidR="00692A97" w:rsidRDefault="00692A97" w:rsidP="00FC66C4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dalle 8.00 alle 9.30 e 11.30 alle 13.00</w:t>
      </w:r>
    </w:p>
    <w:p w:rsidR="00692A97" w:rsidRPr="00FF79CB" w:rsidRDefault="00692A97" w:rsidP="00FC66C4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ACQUERELLO BOTANICO</w:t>
      </w:r>
    </w:p>
    <w:p w:rsidR="00692A97" w:rsidRDefault="00692A97" w:rsidP="00FC66C4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Francesca Cerri, pittrice</w:t>
      </w:r>
    </w:p>
    <w:p w:rsidR="00692A97" w:rsidRDefault="00692A97" w:rsidP="00FC66C4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per adulti</w:t>
      </w:r>
    </w:p>
    <w:p w:rsidR="00692A97" w:rsidRDefault="00692A97" w:rsidP="00FC66C4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info e iscrizioni: </w:t>
      </w:r>
      <w:hyperlink r:id="rId7" w:history="1">
        <w:r w:rsidRPr="0068668A">
          <w:rPr>
            <w:rStyle w:val="Hyperlink"/>
            <w:rFonts w:ascii="Arial" w:hAnsi="Arial" w:cs="Arial"/>
            <w:bCs/>
            <w:lang w:bidi="ar-SA"/>
          </w:rPr>
          <w:t>frensi.c@icloud.com</w:t>
        </w:r>
      </w:hyperlink>
    </w:p>
    <w:p w:rsidR="00692A97" w:rsidRDefault="00692A97" w:rsidP="007146BF">
      <w:pPr>
        <w:rPr>
          <w:rFonts w:ascii="Arial" w:hAnsi="Arial" w:cs="Arial"/>
          <w:color w:val="000000"/>
          <w:lang w:bidi="ar-SA"/>
        </w:rPr>
      </w:pPr>
    </w:p>
    <w:p w:rsidR="00692A97" w:rsidRDefault="00692A97" w:rsidP="007146BF">
      <w:r>
        <w:rPr>
          <w:rFonts w:ascii="Arial" w:hAnsi="Arial" w:cs="Arial"/>
          <w:color w:val="000000"/>
          <w:lang w:bidi="ar-SA"/>
        </w:rPr>
        <w:t>dalle 9.30 alle 11.00 e dalle 17.00 alle 18.30</w:t>
      </w:r>
    </w:p>
    <w:p w:rsidR="00692A97" w:rsidRDefault="00692A97" w:rsidP="007146BF">
      <w:pPr>
        <w:jc w:val="both"/>
        <w:rPr>
          <w:rFonts w:ascii="Arial" w:hAnsi="Arial" w:cs="Arial"/>
          <w:color w:val="590BE5"/>
          <w:lang w:bidi="ar-SA"/>
        </w:rPr>
      </w:pPr>
    </w:p>
    <w:p w:rsidR="00692A97" w:rsidRPr="00FF79CB" w:rsidRDefault="00692A97" w:rsidP="007146BF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I MALNETTI</w:t>
      </w:r>
    </w:p>
    <w:p w:rsidR="00692A97" w:rsidRDefault="00692A97" w:rsidP="007146BF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realizzazione del proprio vaso in terra cruda</w:t>
      </w:r>
    </w:p>
    <w:p w:rsidR="00692A97" w:rsidRDefault="00692A97" w:rsidP="007146BF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a cura di </w:t>
      </w:r>
      <w:r>
        <w:rPr>
          <w:rFonts w:ascii="Arial" w:hAnsi="Arial" w:cs="Arial"/>
          <w:bCs/>
          <w:lang w:bidi="ar-SA"/>
        </w:rPr>
        <w:t>Mimmo Spaggiari di Natura Maestra</w:t>
      </w:r>
    </w:p>
    <w:p w:rsidR="00692A97" w:rsidRDefault="00692A97" w:rsidP="00C4247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>laboratorio per adulti</w:t>
      </w:r>
    </w:p>
    <w:p w:rsidR="00692A97" w:rsidRDefault="00692A97" w:rsidP="00C4247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info e iscrizioni: </w:t>
      </w:r>
      <w:hyperlink r:id="rId8" w:history="1">
        <w:r w:rsidRPr="0068668A">
          <w:rPr>
            <w:rStyle w:val="Hyperlink"/>
            <w:rFonts w:ascii="Arial" w:hAnsi="Arial" w:cs="Arial"/>
            <w:bCs/>
            <w:lang w:bidi="ar-SA"/>
          </w:rPr>
          <w:t>officina.naturamaestra@gmail.com</w:t>
        </w:r>
      </w:hyperlink>
    </w:p>
    <w:p w:rsidR="00692A97" w:rsidRDefault="00692A97" w:rsidP="007146BF">
      <w:pPr>
        <w:jc w:val="both"/>
        <w:rPr>
          <w:rFonts w:ascii="Arial" w:hAnsi="Arial" w:cs="Arial"/>
          <w:bCs/>
          <w:lang w:bidi="ar-SA"/>
        </w:rPr>
      </w:pPr>
    </w:p>
    <w:p w:rsidR="00692A97" w:rsidRDefault="00692A97" w:rsidP="006845F3">
      <w:r>
        <w:rPr>
          <w:rFonts w:ascii="Arial" w:hAnsi="Arial" w:cs="Arial"/>
          <w:color w:val="000000"/>
          <w:lang w:bidi="ar-SA"/>
        </w:rPr>
        <w:t>dalle 14.00 alle 15.00</w:t>
      </w:r>
    </w:p>
    <w:p w:rsidR="00692A97" w:rsidRPr="00FF79CB" w:rsidRDefault="00692A97" w:rsidP="006845F3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I MALNETTI</w:t>
      </w:r>
    </w:p>
    <w:p w:rsidR="00692A97" w:rsidRDefault="00692A97" w:rsidP="006845F3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realizzazione del proprio vaso in terra cruda</w:t>
      </w:r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a cura di </w:t>
      </w:r>
      <w:r>
        <w:rPr>
          <w:rFonts w:ascii="Arial" w:hAnsi="Arial" w:cs="Arial"/>
          <w:bCs/>
          <w:lang w:bidi="ar-SA"/>
        </w:rPr>
        <w:t>Mimmo Spaggiari di Natura Maestra</w:t>
      </w:r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>laboratorio per bambini</w:t>
      </w:r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info e iscrizioni: </w:t>
      </w:r>
      <w:hyperlink r:id="rId9" w:history="1">
        <w:r w:rsidRPr="0068668A">
          <w:rPr>
            <w:rStyle w:val="Hyperlink"/>
            <w:rFonts w:ascii="Arial" w:hAnsi="Arial" w:cs="Arial"/>
            <w:bCs/>
            <w:lang w:bidi="ar-SA"/>
          </w:rPr>
          <w:t>officina.naturamaestra@gmail.com</w:t>
        </w:r>
      </w:hyperlink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</w:p>
    <w:p w:rsidR="00692A97" w:rsidRDefault="00692A97" w:rsidP="006845F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dalle 15.00 alle 17.00</w:t>
      </w:r>
    </w:p>
    <w:p w:rsidR="00692A97" w:rsidRPr="00FF79CB" w:rsidRDefault="00692A97" w:rsidP="006845F3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FOGLIE IN FIL DI FERRO</w:t>
      </w:r>
    </w:p>
    <w:p w:rsidR="00692A97" w:rsidRDefault="00692A97" w:rsidP="006845F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workshop a cura di Giorgia Gorreri, artigiana de Il F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lang w:bidi="ar-SA"/>
          </w:rPr>
          <w:t>il</w:t>
        </w:r>
      </w:smartTag>
      <w:r>
        <w:rPr>
          <w:rFonts w:ascii="Arial" w:hAnsi="Arial" w:cs="Arial"/>
          <w:bCs/>
          <w:color w:val="000000"/>
          <w:lang w:bidi="ar-SA"/>
        </w:rPr>
        <w:t>o Logico</w:t>
      </w:r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per adulti</w:t>
      </w:r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  <w:r>
        <w:rPr>
          <w:rFonts w:ascii="Arial" w:hAnsi="Arial" w:cs="Arial"/>
          <w:bCs/>
          <w:lang w:bidi="ar-SA"/>
        </w:rPr>
        <w:t xml:space="preserve">info e iscrizioni: </w:t>
      </w:r>
      <w:hyperlink r:id="rId10" w:history="1">
        <w:r w:rsidRPr="0068668A">
          <w:rPr>
            <w:rStyle w:val="Hyperlink"/>
            <w:rFonts w:ascii="Arial" w:hAnsi="Arial" w:cs="Arial"/>
            <w:bCs/>
            <w:lang w:bidi="ar-SA"/>
          </w:rPr>
          <w:t>giorgiagorreri@virgilio.it</w:t>
        </w:r>
      </w:hyperlink>
    </w:p>
    <w:p w:rsidR="00692A97" w:rsidRDefault="00692A97" w:rsidP="006845F3">
      <w:pPr>
        <w:jc w:val="both"/>
        <w:rPr>
          <w:rFonts w:ascii="Arial" w:hAnsi="Arial" w:cs="Arial"/>
          <w:bCs/>
          <w:lang w:bidi="ar-SA"/>
        </w:rPr>
      </w:pPr>
    </w:p>
    <w:p w:rsidR="00692A97" w:rsidRPr="00971398" w:rsidRDefault="00692A97" w:rsidP="00FC325A">
      <w:pPr>
        <w:jc w:val="both"/>
        <w:rPr>
          <w:rFonts w:ascii="Arial" w:hAnsi="Arial" w:cs="Arial"/>
          <w:color w:val="70AD47"/>
          <w:sz w:val="32"/>
          <w:szCs w:val="32"/>
          <w:lang w:bidi="ar-SA"/>
        </w:rPr>
      </w:pPr>
      <w:r w:rsidRPr="00CB0B02">
        <w:rPr>
          <w:rFonts w:ascii="Arial" w:hAnsi="Arial" w:cs="Arial"/>
          <w:color w:val="70AD47"/>
          <w:sz w:val="32"/>
          <w:szCs w:val="32"/>
          <w:lang w:bidi="ar-SA"/>
        </w:rPr>
        <w:t>SPAZIO BIO FAN</w:t>
      </w: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11.00</w:t>
      </w:r>
    </w:p>
    <w:p w:rsidR="00692A97" w:rsidRPr="00FF79CB" w:rsidRDefault="00692A97" w:rsidP="00FC325A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COLORIAMO QUESTA PASQUA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decorazione uova con tinture naturali (porta 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lang w:bidi="ar-SA"/>
          </w:rPr>
          <w:t>il</w:t>
        </w:r>
      </w:smartTag>
      <w:r>
        <w:rPr>
          <w:rFonts w:ascii="Arial" w:hAnsi="Arial" w:cs="Arial"/>
          <w:bCs/>
          <w:color w:val="000000"/>
          <w:lang w:bidi="ar-SA"/>
        </w:rPr>
        <w:t xml:space="preserve"> tuo uovo sodo!)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laboratorio per famiglie 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Antonella e Francesco Bertolotti di Bio Fan</w:t>
      </w:r>
    </w:p>
    <w:p w:rsidR="00692A97" w:rsidRDefault="00692A97" w:rsidP="00FC325A">
      <w:pPr>
        <w:jc w:val="both"/>
        <w:rPr>
          <w:rFonts w:ascii="Arial" w:hAnsi="Arial" w:cs="Arial"/>
          <w:lang w:bidi="ar-SA"/>
        </w:rPr>
      </w:pP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12.00 e ore 17.00</w:t>
      </w:r>
    </w:p>
    <w:p w:rsidR="00692A97" w:rsidRPr="00FF79CB" w:rsidRDefault="00692A97" w:rsidP="00FC325A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L’ANIMA DELLA NOSTRA TERRA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sensoriale per adulti e bambini</w:t>
      </w:r>
    </w:p>
    <w:p w:rsidR="00692A97" w:rsidRDefault="00692A97" w:rsidP="006845F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Antonella e Francesco Bertolotti di Bio Fan</w:t>
      </w:r>
    </w:p>
    <w:p w:rsidR="00692A97" w:rsidRDefault="00692A97" w:rsidP="006845F3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E93839">
      <w:pPr>
        <w:rPr>
          <w:rFonts w:ascii="Arial" w:hAnsi="Arial"/>
          <w:color w:val="579D1C"/>
          <w:sz w:val="40"/>
          <w:szCs w:val="40"/>
          <w:u w:val="single"/>
        </w:rPr>
      </w:pPr>
    </w:p>
    <w:p w:rsidR="00692A97" w:rsidRPr="00C11126" w:rsidRDefault="00692A97" w:rsidP="00E93839">
      <w:pPr>
        <w:rPr>
          <w:rFonts w:ascii="Arial" w:hAnsi="Arial"/>
          <w:color w:val="579D1C"/>
          <w:sz w:val="40"/>
          <w:szCs w:val="40"/>
          <w:u w:val="single"/>
        </w:rPr>
      </w:pPr>
      <w:r w:rsidRPr="00C11126">
        <w:rPr>
          <w:rFonts w:ascii="Arial" w:hAnsi="Arial"/>
          <w:color w:val="579D1C"/>
          <w:sz w:val="40"/>
          <w:szCs w:val="40"/>
          <w:u w:val="single"/>
        </w:rPr>
        <w:t>Sabato 16 Apr</w:t>
      </w:r>
      <w:smartTag w:uri="urn:schemas-microsoft-com:office:smarttags" w:element="PersonName">
        <w:r w:rsidRPr="00C11126">
          <w:rPr>
            <w:rFonts w:ascii="Arial" w:hAnsi="Arial"/>
            <w:color w:val="579D1C"/>
            <w:sz w:val="40"/>
            <w:szCs w:val="40"/>
            <w:u w:val="single"/>
          </w:rPr>
          <w:t>il</w:t>
        </w:r>
      </w:smartTag>
      <w:r w:rsidRPr="00C11126">
        <w:rPr>
          <w:rFonts w:ascii="Arial" w:hAnsi="Arial"/>
          <w:color w:val="579D1C"/>
          <w:sz w:val="40"/>
          <w:szCs w:val="40"/>
          <w:u w:val="single"/>
        </w:rPr>
        <w:t>e</w:t>
      </w:r>
    </w:p>
    <w:p w:rsidR="00692A97" w:rsidRDefault="00692A97" w:rsidP="0079632F">
      <w:pPr>
        <w:jc w:val="both"/>
        <w:rPr>
          <w:rFonts w:ascii="Arial" w:hAnsi="Arial" w:cs="Arial"/>
          <w:color w:val="8496B0"/>
          <w:sz w:val="32"/>
          <w:szCs w:val="32"/>
          <w:lang w:bidi="ar-SA"/>
        </w:rPr>
      </w:pPr>
    </w:p>
    <w:p w:rsidR="00692A97" w:rsidRPr="00971398" w:rsidRDefault="00692A97" w:rsidP="0079632F">
      <w:pPr>
        <w:jc w:val="both"/>
        <w:rPr>
          <w:rFonts w:ascii="Arial" w:hAnsi="Arial" w:cs="Arial"/>
          <w:color w:val="8496B0"/>
          <w:sz w:val="32"/>
          <w:szCs w:val="32"/>
          <w:lang w:bidi="ar-SA"/>
        </w:rPr>
      </w:pPr>
      <w:r>
        <w:rPr>
          <w:rFonts w:ascii="Arial" w:hAnsi="Arial" w:cs="Arial"/>
          <w:color w:val="8496B0"/>
          <w:sz w:val="32"/>
          <w:szCs w:val="32"/>
          <w:lang w:bidi="ar-SA"/>
        </w:rPr>
        <w:t>INGRESSO 1</w:t>
      </w:r>
    </w:p>
    <w:p w:rsidR="00692A97" w:rsidRDefault="00692A97" w:rsidP="0079632F">
      <w:pPr>
        <w:jc w:val="both"/>
      </w:pPr>
      <w:r>
        <w:rPr>
          <w:rFonts w:ascii="Arial" w:hAnsi="Arial"/>
        </w:rPr>
        <w:t>ore 16.30</w:t>
      </w:r>
    </w:p>
    <w:p w:rsidR="00692A97" w:rsidRPr="00FF79CB" w:rsidRDefault="00692A97" w:rsidP="0079632F">
      <w:pPr>
        <w:rPr>
          <w:color w:val="590BE5"/>
        </w:rPr>
      </w:pPr>
      <w:r w:rsidRPr="00FF79CB">
        <w:rPr>
          <w:rStyle w:val="Enfasi"/>
          <w:rFonts w:ascii="Arial" w:hAnsi="Arial"/>
          <w:b w:val="0"/>
          <w:color w:val="590BE5"/>
        </w:rPr>
        <w:t>MOVIMENTO DI NOTE</w:t>
      </w:r>
    </w:p>
    <w:p w:rsidR="00692A97" w:rsidRDefault="00692A97" w:rsidP="0079632F">
      <w:pPr>
        <w:jc w:val="both"/>
        <w:rPr>
          <w:rFonts w:ascii="Arial" w:hAnsi="Arial" w:cs="Arial"/>
          <w:color w:val="000000"/>
          <w:lang w:bidi="ar-SA"/>
        </w:rPr>
      </w:pPr>
      <w:r>
        <w:rPr>
          <w:rFonts w:ascii="Arial" w:hAnsi="Arial" w:cs="Arial"/>
          <w:color w:val="000000"/>
          <w:lang w:bidi="ar-SA"/>
        </w:rPr>
        <w:t>Corpo F</w:t>
      </w:r>
      <w:smartTag w:uri="urn:schemas-microsoft-com:office:smarttags" w:element="PersonName">
        <w:r>
          <w:rPr>
            <w:rFonts w:ascii="Arial" w:hAnsi="Arial" w:cs="Arial"/>
            <w:color w:val="000000"/>
            <w:lang w:bidi="ar-SA"/>
          </w:rPr>
          <w:t>il</w:t>
        </w:r>
      </w:smartTag>
      <w:r>
        <w:rPr>
          <w:rFonts w:ascii="Arial" w:hAnsi="Arial" w:cs="Arial"/>
          <w:color w:val="000000"/>
          <w:lang w:bidi="ar-SA"/>
        </w:rPr>
        <w:t>armonico Giuseppe Bonafini</w:t>
      </w:r>
    </w:p>
    <w:p w:rsidR="00692A97" w:rsidRDefault="00692A97" w:rsidP="00FC325A">
      <w:pPr>
        <w:jc w:val="both"/>
        <w:rPr>
          <w:rFonts w:ascii="Arial" w:hAnsi="Arial" w:cs="Arial"/>
          <w:color w:val="FFC000"/>
          <w:sz w:val="32"/>
          <w:szCs w:val="32"/>
          <w:lang w:bidi="ar-SA"/>
        </w:rPr>
      </w:pPr>
    </w:p>
    <w:p w:rsidR="00692A97" w:rsidRPr="00971398" w:rsidRDefault="00692A97" w:rsidP="00FC325A">
      <w:pPr>
        <w:jc w:val="both"/>
        <w:rPr>
          <w:rFonts w:ascii="Arial" w:hAnsi="Arial" w:cs="Arial"/>
          <w:color w:val="FFC000"/>
          <w:sz w:val="32"/>
          <w:szCs w:val="32"/>
          <w:lang w:bidi="ar-SA"/>
        </w:rPr>
      </w:pPr>
      <w:r w:rsidRPr="00CB0B02">
        <w:rPr>
          <w:rFonts w:ascii="Arial" w:hAnsi="Arial" w:cs="Arial"/>
          <w:color w:val="FFC000"/>
          <w:sz w:val="32"/>
          <w:szCs w:val="32"/>
          <w:lang w:bidi="ar-SA"/>
        </w:rPr>
        <w:t>TEATRO DEL VENTO</w:t>
      </w: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14.30</w:t>
      </w:r>
    </w:p>
    <w:p w:rsidR="00692A97" w:rsidRDefault="00692A97" w:rsidP="00FC325A">
      <w:pPr>
        <w:jc w:val="both"/>
      </w:pPr>
      <w:r w:rsidRPr="00FF79CB">
        <w:rPr>
          <w:rFonts w:ascii="Arial" w:hAnsi="Arial" w:cs="Arial"/>
          <w:color w:val="590BE5"/>
          <w:lang w:bidi="ar-SA"/>
        </w:rPr>
        <w:t xml:space="preserve">GEORGICHE LIBRO </w:t>
      </w:r>
      <w:r>
        <w:rPr>
          <w:rFonts w:ascii="Arial" w:hAnsi="Arial" w:cs="Arial"/>
          <w:color w:val="0000FF"/>
          <w:lang w:bidi="ar-SA"/>
        </w:rPr>
        <w:t>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reading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Fiorello Tagliavini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15.00</w:t>
      </w:r>
    </w:p>
    <w:p w:rsidR="00692A97" w:rsidRPr="00FF79CB" w:rsidRDefault="00692A97" w:rsidP="004D053F">
      <w:pPr>
        <w:jc w:val="both"/>
        <w:rPr>
          <w:rFonts w:ascii="Arial" w:hAnsi="Arial" w:cs="Arial"/>
          <w:bCs/>
          <w:color w:val="590BE5"/>
          <w:lang w:bidi="ar-SA"/>
        </w:rPr>
      </w:pPr>
      <w:r w:rsidRPr="00FF79CB">
        <w:rPr>
          <w:rFonts w:ascii="Arial" w:hAnsi="Arial" w:cs="Arial"/>
          <w:bCs/>
          <w:color w:val="590BE5"/>
          <w:lang w:bidi="ar-SA"/>
        </w:rPr>
        <w:t>LE ERBE SELVATICHE</w:t>
      </w:r>
    </w:p>
    <w:p w:rsidR="00692A97" w:rsidRDefault="00692A97" w:rsidP="004D053F">
      <w:pPr>
        <w:jc w:val="both"/>
        <w:rPr>
          <w:rFonts w:ascii="Arial" w:hAnsi="Arial" w:cs="Arial"/>
          <w:bCs/>
          <w:color w:val="000000"/>
          <w:lang w:bidi="ar-SA"/>
        </w:rPr>
      </w:pPr>
      <w:r w:rsidRPr="004D053F"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Default="00692A97" w:rsidP="004D053F">
      <w:pPr>
        <w:jc w:val="both"/>
        <w:rPr>
          <w:rFonts w:ascii="Arial" w:hAnsi="Arial" w:cs="Arial"/>
          <w:bCs/>
          <w:color w:val="000000"/>
          <w:lang w:bidi="ar-SA"/>
        </w:rPr>
      </w:pPr>
      <w:r w:rsidRPr="004D053F">
        <w:rPr>
          <w:rFonts w:ascii="Arial" w:hAnsi="Arial" w:cs="Arial"/>
          <w:bCs/>
          <w:color w:val="000000"/>
          <w:lang w:bidi="ar-SA"/>
        </w:rPr>
        <w:t>a cura di Ilaria Bercini, show cooker</w:t>
      </w:r>
    </w:p>
    <w:p w:rsidR="00692A97" w:rsidRDefault="00692A97" w:rsidP="00FC325A">
      <w:pPr>
        <w:jc w:val="both"/>
        <w:rPr>
          <w:rFonts w:ascii="Arial" w:hAnsi="Arial" w:cs="Arial"/>
          <w:lang w:bidi="ar-SA"/>
        </w:rPr>
      </w:pPr>
    </w:p>
    <w:p w:rsidR="00692A97" w:rsidRPr="004D053F" w:rsidRDefault="00692A97" w:rsidP="00FC325A">
      <w:pPr>
        <w:jc w:val="both"/>
      </w:pPr>
      <w:r>
        <w:rPr>
          <w:rFonts w:ascii="Arial" w:hAnsi="Arial" w:cs="Arial"/>
          <w:lang w:bidi="ar-SA"/>
        </w:rPr>
        <w:t xml:space="preserve">ore 15.30 </w:t>
      </w:r>
    </w:p>
    <w:p w:rsidR="00692A97" w:rsidRPr="00FF79CB" w:rsidRDefault="00692A97" w:rsidP="00FC325A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SEMI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antiche sementi, come raccoglierle, conservarle e seminarle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Antonio Lo Fiego di Arcoiris Sementi Biologiche e Biodinamiche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 coltivazione dei grani antichi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Andrea Gherpelli, attore e agricoltore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4D053F">
      <w:pPr>
        <w:jc w:val="both"/>
      </w:pPr>
      <w:r>
        <w:rPr>
          <w:rFonts w:ascii="Arial" w:hAnsi="Arial" w:cs="Arial"/>
          <w:lang w:bidi="ar-SA"/>
        </w:rPr>
        <w:t>ore 16.30</w:t>
      </w:r>
    </w:p>
    <w:p w:rsidR="00692A97" w:rsidRPr="004D053F" w:rsidRDefault="00692A97" w:rsidP="004D053F">
      <w:pPr>
        <w:jc w:val="both"/>
        <w:rPr>
          <w:rFonts w:ascii="Arial" w:hAnsi="Arial" w:cs="Arial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LE ERBE AMARE</w:t>
      </w:r>
    </w:p>
    <w:p w:rsidR="00692A97" w:rsidRDefault="00692A97" w:rsidP="004D053F">
      <w:pPr>
        <w:jc w:val="both"/>
        <w:rPr>
          <w:rFonts w:ascii="Arial" w:hAnsi="Arial" w:cs="Arial"/>
          <w:lang w:bidi="ar-SA"/>
        </w:rPr>
      </w:pPr>
      <w:r w:rsidRPr="004D053F">
        <w:rPr>
          <w:rFonts w:ascii="Arial" w:hAnsi="Arial" w:cs="Arial"/>
          <w:lang w:bidi="ar-SA"/>
        </w:rPr>
        <w:t>laboratorio gastronomico</w:t>
      </w:r>
    </w:p>
    <w:p w:rsidR="00692A97" w:rsidRPr="00A430A7" w:rsidRDefault="00692A97" w:rsidP="004D053F">
      <w:pPr>
        <w:jc w:val="both"/>
        <w:rPr>
          <w:rFonts w:ascii="Arial" w:hAnsi="Arial" w:cs="Arial"/>
          <w:lang w:bidi="ar-SA"/>
        </w:rPr>
      </w:pPr>
      <w:r w:rsidRPr="004D053F">
        <w:rPr>
          <w:rFonts w:ascii="Arial" w:hAnsi="Arial" w:cs="Arial"/>
          <w:lang w:bidi="ar-SA"/>
        </w:rPr>
        <w:t>a cura di Ilaria Bercini, show cooker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17.30</w:t>
      </w:r>
    </w:p>
    <w:p w:rsidR="00692A97" w:rsidRPr="00FF79CB" w:rsidRDefault="00692A97" w:rsidP="00FC325A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 xml:space="preserve">IL SEDER DI PESACH 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conversazione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con Luigi Rigazzi, scrittore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18.00</w:t>
      </w:r>
    </w:p>
    <w:p w:rsidR="00692A97" w:rsidRPr="00FF79CB" w:rsidRDefault="00692A97" w:rsidP="00FC325A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LE SEGNATRICI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conversazione </w:t>
      </w:r>
      <w:r w:rsidRPr="00A430A7">
        <w:rPr>
          <w:rFonts w:ascii="Arial" w:hAnsi="Arial" w:cs="Arial"/>
          <w:bCs/>
          <w:color w:val="000000"/>
          <w:lang w:bidi="ar-SA"/>
        </w:rPr>
        <w:t>sulle</w:t>
      </w:r>
      <w:r>
        <w:rPr>
          <w:rFonts w:ascii="Arial" w:hAnsi="Arial" w:cs="Arial"/>
          <w:bCs/>
          <w:color w:val="000000"/>
          <w:lang w:bidi="ar-SA"/>
        </w:rPr>
        <w:t xml:space="preserve"> </w:t>
      </w:r>
      <w:r w:rsidRPr="00A430A7">
        <w:rPr>
          <w:rFonts w:ascii="Arial" w:hAnsi="Arial" w:cs="Arial"/>
          <w:bCs/>
          <w:color w:val="000000"/>
          <w:lang w:bidi="ar-SA"/>
        </w:rPr>
        <w:t>guaritrici del territorio em</w:t>
      </w:r>
      <w:smartTag w:uri="urn:schemas-microsoft-com:office:smarttags" w:element="PersonName">
        <w:r w:rsidRPr="00A430A7">
          <w:rPr>
            <w:rFonts w:ascii="Arial" w:hAnsi="Arial" w:cs="Arial"/>
            <w:bCs/>
            <w:color w:val="000000"/>
            <w:lang w:bidi="ar-SA"/>
          </w:rPr>
          <w:t>il</w:t>
        </w:r>
      </w:smartTag>
      <w:r w:rsidRPr="00A430A7">
        <w:rPr>
          <w:rFonts w:ascii="Arial" w:hAnsi="Arial" w:cs="Arial"/>
          <w:bCs/>
          <w:color w:val="000000"/>
          <w:lang w:bidi="ar-SA"/>
        </w:rPr>
        <w:t>iano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con Antonella Bartolucci, antropologa</w:t>
      </w:r>
    </w:p>
    <w:p w:rsidR="00692A97" w:rsidRDefault="00692A97" w:rsidP="00E93839">
      <w:pPr>
        <w:rPr>
          <w:rFonts w:ascii="Arial" w:hAnsi="Arial"/>
          <w:color w:val="579D1C"/>
          <w:sz w:val="40"/>
          <w:szCs w:val="40"/>
        </w:rPr>
      </w:pPr>
    </w:p>
    <w:p w:rsidR="00692A97" w:rsidRPr="00971398" w:rsidRDefault="00692A97" w:rsidP="00971398">
      <w:pPr>
        <w:jc w:val="both"/>
        <w:rPr>
          <w:rFonts w:ascii="Arial" w:hAnsi="Arial" w:cs="Arial"/>
          <w:color w:val="7030A0"/>
          <w:sz w:val="32"/>
          <w:szCs w:val="32"/>
          <w:lang w:bidi="ar-SA"/>
        </w:rPr>
      </w:pPr>
      <w:r w:rsidRPr="006845F3">
        <w:rPr>
          <w:rFonts w:ascii="Arial" w:hAnsi="Arial" w:cs="Arial"/>
          <w:color w:val="7030A0"/>
          <w:sz w:val="32"/>
          <w:szCs w:val="32"/>
          <w:lang w:bidi="ar-SA"/>
        </w:rPr>
        <w:t>SPAZIO ANTICHI GIOCHI</w:t>
      </w:r>
    </w:p>
    <w:p w:rsidR="00692A97" w:rsidRDefault="00692A97" w:rsidP="006845F3">
      <w:r>
        <w:rPr>
          <w:rFonts w:ascii="Arial" w:hAnsi="Arial"/>
        </w:rPr>
        <w:t>dalle 15.00 alle 19.00</w:t>
      </w:r>
      <w:r>
        <w:rPr>
          <w:rFonts w:ascii="Arial" w:hAnsi="Arial"/>
          <w:color w:val="008000"/>
          <w:sz w:val="40"/>
          <w:szCs w:val="40"/>
        </w:rPr>
        <w:t xml:space="preserve"> </w:t>
      </w:r>
    </w:p>
    <w:p w:rsidR="00692A97" w:rsidRPr="00FF79CB" w:rsidRDefault="00692A97" w:rsidP="006845F3">
      <w:pPr>
        <w:rPr>
          <w:rFonts w:ascii="Arial" w:hAnsi="Arial"/>
          <w:color w:val="590BE5"/>
        </w:rPr>
      </w:pPr>
      <w:r w:rsidRPr="00FF79CB">
        <w:rPr>
          <w:rFonts w:ascii="Arial" w:hAnsi="Arial"/>
          <w:color w:val="590BE5"/>
        </w:rPr>
        <w:t>GIOCHI ANTICHI</w:t>
      </w:r>
    </w:p>
    <w:p w:rsidR="00692A97" w:rsidRDefault="00692A97" w:rsidP="009B63F3">
      <w:pPr>
        <w:jc w:val="both"/>
        <w:rPr>
          <w:rFonts w:ascii="Arial" w:hAnsi="Arial"/>
        </w:rPr>
      </w:pPr>
      <w:r>
        <w:rPr>
          <w:rFonts w:ascii="Arial" w:hAnsi="Arial"/>
        </w:rPr>
        <w:t>a cura del Comitato Genitori della Scuola Secondaria</w:t>
      </w:r>
    </w:p>
    <w:p w:rsidR="00692A97" w:rsidRPr="00971398" w:rsidRDefault="00692A97" w:rsidP="00971398">
      <w:pPr>
        <w:jc w:val="both"/>
        <w:rPr>
          <w:rFonts w:ascii="Arial" w:hAnsi="Arial" w:cs="Arial"/>
          <w:color w:val="E60EC7"/>
          <w:sz w:val="32"/>
          <w:szCs w:val="32"/>
          <w:lang w:bidi="ar-SA"/>
        </w:rPr>
      </w:pPr>
    </w:p>
    <w:p w:rsidR="00692A97" w:rsidRPr="00971398" w:rsidRDefault="00692A97" w:rsidP="00394E89">
      <w:pPr>
        <w:jc w:val="both"/>
        <w:rPr>
          <w:rFonts w:ascii="Arial" w:hAnsi="Arial" w:cs="Arial"/>
          <w:color w:val="2E74B5"/>
          <w:sz w:val="32"/>
          <w:szCs w:val="32"/>
          <w:lang w:bidi="ar-SA"/>
        </w:rPr>
      </w:pPr>
      <w:r>
        <w:rPr>
          <w:rFonts w:ascii="Arial" w:hAnsi="Arial" w:cs="Arial"/>
          <w:color w:val="2E74B5"/>
          <w:sz w:val="32"/>
          <w:szCs w:val="32"/>
          <w:lang w:bidi="ar-SA"/>
        </w:rPr>
        <w:t>ATELIER SUL FIUME</w:t>
      </w:r>
    </w:p>
    <w:p w:rsidR="00692A97" w:rsidRDefault="00692A97" w:rsidP="00E41A64">
      <w:pPr>
        <w:rPr>
          <w:rFonts w:ascii="Arial" w:hAnsi="Arial"/>
        </w:rPr>
      </w:pPr>
      <w:r w:rsidRPr="00E41A64">
        <w:rPr>
          <w:rFonts w:ascii="Arial" w:hAnsi="Arial"/>
        </w:rPr>
        <w:t>dalle 15.00 alle 18.30</w:t>
      </w:r>
    </w:p>
    <w:p w:rsidR="00692A97" w:rsidRPr="00FF79CB" w:rsidRDefault="00692A97" w:rsidP="00E41A64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IL FIUME E’ UN LUOGO DI INCONTRO</w:t>
      </w:r>
    </w:p>
    <w:p w:rsidR="00692A97" w:rsidRPr="00E41A64" w:rsidRDefault="00692A97" w:rsidP="00E41A64">
      <w:pPr>
        <w:jc w:val="both"/>
      </w:pPr>
      <w:r w:rsidRPr="00E41A64">
        <w:rPr>
          <w:rFonts w:ascii="Arial" w:hAnsi="Arial" w:cs="Arial"/>
          <w:bCs/>
          <w:color w:val="000000"/>
          <w:lang w:bidi="ar-SA"/>
        </w:rPr>
        <w:t>laboratorio creativo per bambini e genitori</w:t>
      </w:r>
    </w:p>
    <w:p w:rsidR="00692A97" w:rsidRDefault="00692A97" w:rsidP="00E41A64">
      <w:pPr>
        <w:jc w:val="both"/>
      </w:pPr>
      <w:r w:rsidRPr="00E41A64">
        <w:rPr>
          <w:rFonts w:ascii="Arial" w:hAnsi="Arial" w:cs="Arial"/>
          <w:bCs/>
          <w:color w:val="000000"/>
        </w:rPr>
        <w:t>a cura di Duetta Magnani</w:t>
      </w:r>
    </w:p>
    <w:p w:rsidR="00692A97" w:rsidRDefault="00692A97">
      <w:pPr>
        <w:jc w:val="both"/>
        <w:rPr>
          <w:rFonts w:ascii="Arial" w:hAnsi="Arial" w:cs="Arial"/>
          <w:color w:val="000000"/>
          <w:lang w:bidi="ar-SA"/>
        </w:rPr>
      </w:pPr>
    </w:p>
    <w:p w:rsidR="00692A97" w:rsidRDefault="00692A97">
      <w:pPr>
        <w:jc w:val="both"/>
        <w:rPr>
          <w:rFonts w:ascii="Arial" w:hAnsi="Arial" w:cs="Arial"/>
          <w:color w:val="000000"/>
          <w:lang w:bidi="ar-SA"/>
        </w:rPr>
      </w:pPr>
    </w:p>
    <w:p w:rsidR="00692A97" w:rsidRPr="00C11126" w:rsidRDefault="00692A97">
      <w:pPr>
        <w:jc w:val="both"/>
        <w:rPr>
          <w:u w:val="single"/>
        </w:rPr>
      </w:pPr>
      <w:r w:rsidRPr="00C11126">
        <w:rPr>
          <w:rFonts w:ascii="Arial" w:hAnsi="Arial" w:cs="Arial"/>
          <w:bCs/>
          <w:color w:val="579D1C"/>
          <w:sz w:val="40"/>
          <w:szCs w:val="40"/>
          <w:u w:val="single"/>
          <w:lang w:bidi="ar-SA"/>
        </w:rPr>
        <w:t>Domenica 17 Apr</w:t>
      </w:r>
      <w:smartTag w:uri="urn:schemas-microsoft-com:office:smarttags" w:element="PersonName">
        <w:r w:rsidRPr="00C11126">
          <w:rPr>
            <w:rFonts w:ascii="Arial" w:hAnsi="Arial" w:cs="Arial"/>
            <w:bCs/>
            <w:color w:val="579D1C"/>
            <w:sz w:val="40"/>
            <w:szCs w:val="40"/>
            <w:u w:val="single"/>
            <w:lang w:bidi="ar-SA"/>
          </w:rPr>
          <w:t>il</w:t>
        </w:r>
      </w:smartTag>
      <w:r w:rsidRPr="00C11126">
        <w:rPr>
          <w:rFonts w:ascii="Arial" w:hAnsi="Arial" w:cs="Arial"/>
          <w:bCs/>
          <w:color w:val="579D1C"/>
          <w:sz w:val="40"/>
          <w:szCs w:val="40"/>
          <w:u w:val="single"/>
          <w:lang w:bidi="ar-SA"/>
        </w:rPr>
        <w:t>e</w:t>
      </w:r>
    </w:p>
    <w:p w:rsidR="00692A97" w:rsidRDefault="00692A97">
      <w:pPr>
        <w:jc w:val="both"/>
        <w:rPr>
          <w:rFonts w:ascii="Arial" w:hAnsi="Arial" w:cs="Arial"/>
          <w:bCs/>
          <w:color w:val="579D1C"/>
          <w:sz w:val="40"/>
          <w:szCs w:val="40"/>
          <w:lang w:bidi="ar-SA"/>
        </w:rPr>
      </w:pPr>
    </w:p>
    <w:p w:rsidR="00692A97" w:rsidRPr="005F2548" w:rsidRDefault="00692A97" w:rsidP="00E41A64">
      <w:pPr>
        <w:jc w:val="both"/>
        <w:rPr>
          <w:rFonts w:ascii="Arial" w:hAnsi="Arial" w:cs="Arial"/>
          <w:color w:val="FFC000"/>
          <w:sz w:val="32"/>
          <w:szCs w:val="32"/>
          <w:lang w:bidi="ar-SA"/>
        </w:rPr>
      </w:pPr>
      <w:r w:rsidRPr="00CB0B02">
        <w:rPr>
          <w:rFonts w:ascii="Arial" w:hAnsi="Arial" w:cs="Arial"/>
          <w:color w:val="FFC000"/>
          <w:sz w:val="32"/>
          <w:szCs w:val="32"/>
          <w:lang w:bidi="ar-SA"/>
        </w:rPr>
        <w:t>TEATRO DEL VENTO</w:t>
      </w:r>
    </w:p>
    <w:p w:rsidR="00692A97" w:rsidRDefault="00692A97" w:rsidP="00E61128">
      <w:pPr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ore 10.30</w:t>
      </w:r>
    </w:p>
    <w:p w:rsidR="00692A97" w:rsidRPr="00FF79CB" w:rsidRDefault="00692A97" w:rsidP="00E61128">
      <w:pPr>
        <w:jc w:val="both"/>
        <w:rPr>
          <w:rFonts w:ascii="Arial" w:hAnsi="Arial" w:cs="Arial"/>
          <w:color w:val="590BE5"/>
          <w:lang w:bidi="ar-SA"/>
        </w:rPr>
      </w:pPr>
      <w:r>
        <w:rPr>
          <w:rFonts w:ascii="Arial" w:hAnsi="Arial" w:cs="Arial"/>
          <w:color w:val="590BE5"/>
          <w:lang w:bidi="ar-SA"/>
        </w:rPr>
        <w:t>SCU</w:t>
      </w:r>
      <w:r w:rsidRPr="00FF79CB">
        <w:rPr>
          <w:rFonts w:ascii="Arial" w:hAnsi="Arial" w:cs="Arial"/>
          <w:color w:val="590BE5"/>
          <w:lang w:bidi="ar-SA"/>
        </w:rPr>
        <w:t>SIN</w:t>
      </w:r>
    </w:p>
    <w:p w:rsidR="00692A97" w:rsidRPr="00E61128" w:rsidRDefault="00692A97" w:rsidP="00E61128">
      <w:pPr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antica </w:t>
      </w:r>
      <w:r w:rsidRPr="00E61128">
        <w:rPr>
          <w:rFonts w:ascii="Arial" w:hAnsi="Arial" w:cs="Arial"/>
          <w:lang w:bidi="ar-SA"/>
        </w:rPr>
        <w:t xml:space="preserve">gara </w:t>
      </w:r>
      <w:r>
        <w:rPr>
          <w:rFonts w:ascii="Arial" w:hAnsi="Arial" w:cs="Arial"/>
          <w:lang w:bidi="ar-SA"/>
        </w:rPr>
        <w:t xml:space="preserve">delle </w:t>
      </w:r>
      <w:r w:rsidRPr="00E61128">
        <w:rPr>
          <w:rFonts w:ascii="Arial" w:hAnsi="Arial" w:cs="Arial"/>
          <w:lang w:bidi="ar-SA"/>
        </w:rPr>
        <w:t xml:space="preserve">uova sode </w:t>
      </w:r>
    </w:p>
    <w:p w:rsidR="00692A97" w:rsidRDefault="00692A97" w:rsidP="00E61128">
      <w:pPr>
        <w:jc w:val="both"/>
        <w:rPr>
          <w:rFonts w:ascii="Arial" w:hAnsi="Arial" w:cs="Arial"/>
          <w:lang w:bidi="ar-SA"/>
        </w:rPr>
      </w:pPr>
      <w:r w:rsidRPr="00E61128">
        <w:rPr>
          <w:rFonts w:ascii="Arial" w:hAnsi="Arial" w:cs="Arial"/>
          <w:lang w:bidi="ar-SA"/>
        </w:rPr>
        <w:t xml:space="preserve">a cura di </w:t>
      </w:r>
      <w:r>
        <w:rPr>
          <w:rFonts w:ascii="Arial" w:hAnsi="Arial" w:cs="Arial"/>
          <w:lang w:bidi="ar-SA"/>
        </w:rPr>
        <w:t>Elena Zanni di Aia Antica</w:t>
      </w:r>
    </w:p>
    <w:p w:rsidR="00692A97" w:rsidRDefault="00692A97" w:rsidP="00E41A64">
      <w:pPr>
        <w:jc w:val="both"/>
        <w:rPr>
          <w:rFonts w:ascii="Arial" w:hAnsi="Arial" w:cs="Arial"/>
          <w:lang w:bidi="ar-SA"/>
        </w:rPr>
      </w:pPr>
    </w:p>
    <w:p w:rsidR="00692A97" w:rsidRDefault="00692A97" w:rsidP="00E41A64">
      <w:pPr>
        <w:jc w:val="both"/>
      </w:pPr>
      <w:r>
        <w:rPr>
          <w:rFonts w:ascii="Arial" w:hAnsi="Arial" w:cs="Arial"/>
          <w:lang w:bidi="ar-SA"/>
        </w:rPr>
        <w:t>ore 11.30</w:t>
      </w:r>
    </w:p>
    <w:p w:rsidR="00692A97" w:rsidRPr="00FF79CB" w:rsidRDefault="00692A97" w:rsidP="00E41A64">
      <w:pPr>
        <w:jc w:val="both"/>
        <w:rPr>
          <w:color w:val="590BE5"/>
        </w:rPr>
      </w:pPr>
      <w:smartTag w:uri="urn:schemas-microsoft-com:office:smarttags" w:element="PersonName">
        <w:r w:rsidRPr="00FF79CB">
          <w:rPr>
            <w:rFonts w:ascii="Arial" w:hAnsi="Arial" w:cs="Arial"/>
            <w:color w:val="590BE5"/>
            <w:lang w:bidi="ar-SA"/>
          </w:rPr>
          <w:t>LA COLOMBA DI</w:t>
        </w:r>
      </w:smartTag>
      <w:r w:rsidRPr="00FF79CB">
        <w:rPr>
          <w:rFonts w:ascii="Arial" w:hAnsi="Arial" w:cs="Arial"/>
          <w:color w:val="590BE5"/>
          <w:lang w:bidi="ar-SA"/>
        </w:rPr>
        <w:t xml:space="preserve"> PASQUA</w:t>
      </w:r>
    </w:p>
    <w:p w:rsidR="00692A97" w:rsidRDefault="00692A97" w:rsidP="00E41A64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Default="00692A97" w:rsidP="00E41A64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Forno Borlenghi di Colorno</w:t>
      </w:r>
    </w:p>
    <w:p w:rsidR="00692A97" w:rsidRDefault="00692A97" w:rsidP="00261113">
      <w:pPr>
        <w:jc w:val="both"/>
        <w:rPr>
          <w:rFonts w:ascii="Arial" w:hAnsi="Arial" w:cs="Arial"/>
          <w:lang w:bidi="ar-SA"/>
        </w:rPr>
      </w:pPr>
    </w:p>
    <w:p w:rsidR="00692A97" w:rsidRDefault="00692A97" w:rsidP="00261113">
      <w:pPr>
        <w:jc w:val="both"/>
      </w:pPr>
      <w:r>
        <w:rPr>
          <w:rFonts w:ascii="Arial" w:hAnsi="Arial" w:cs="Arial"/>
          <w:lang w:bidi="ar-SA"/>
        </w:rPr>
        <w:t>ore 15.00</w:t>
      </w:r>
    </w:p>
    <w:p w:rsidR="00692A97" w:rsidRPr="00FF79CB" w:rsidRDefault="00692A97" w:rsidP="00261113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URBI ET HORTI</w:t>
      </w:r>
    </w:p>
    <w:p w:rsidR="00692A97" w:rsidRDefault="00692A97" w:rsidP="0026111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coltivare in accordo con la natura,</w:t>
      </w:r>
    </w:p>
    <w:p w:rsidR="00692A97" w:rsidRDefault="00692A97" w:rsidP="0026111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agrigiardinaggio e orticoltura in città</w:t>
      </w:r>
    </w:p>
    <w:p w:rsidR="00692A97" w:rsidRDefault="00692A97" w:rsidP="0026111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Gianluca Burani</w:t>
      </w:r>
    </w:p>
    <w:p w:rsidR="00692A97" w:rsidRDefault="00692A97" w:rsidP="00261113">
      <w:pPr>
        <w:jc w:val="both"/>
        <w:rPr>
          <w:rFonts w:ascii="Arial" w:hAnsi="Arial" w:cs="Arial"/>
          <w:lang w:bidi="ar-SA"/>
        </w:rPr>
      </w:pPr>
    </w:p>
    <w:p w:rsidR="00692A97" w:rsidRDefault="00692A97" w:rsidP="00261113">
      <w:pPr>
        <w:jc w:val="both"/>
      </w:pPr>
      <w:r>
        <w:rPr>
          <w:rFonts w:ascii="Arial" w:hAnsi="Arial" w:cs="Arial"/>
          <w:lang w:bidi="ar-SA"/>
        </w:rPr>
        <w:t>ore 15.30</w:t>
      </w:r>
    </w:p>
    <w:p w:rsidR="00692A97" w:rsidRPr="00FF79CB" w:rsidRDefault="00692A97" w:rsidP="00261113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ERBAZZONE</w:t>
      </w:r>
    </w:p>
    <w:p w:rsidR="00692A97" w:rsidRDefault="00692A97" w:rsidP="0026111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Default="00692A97" w:rsidP="00261113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Alice e Luigi Benassi di Nonna Lea</w:t>
      </w:r>
    </w:p>
    <w:p w:rsidR="00692A97" w:rsidRDefault="00692A97" w:rsidP="00E41A64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9A5719">
      <w:pPr>
        <w:jc w:val="both"/>
      </w:pPr>
      <w:r>
        <w:rPr>
          <w:rFonts w:ascii="Arial" w:hAnsi="Arial" w:cs="Arial"/>
          <w:lang w:bidi="ar-SA"/>
        </w:rPr>
        <w:t>ore 16.00</w:t>
      </w:r>
    </w:p>
    <w:p w:rsidR="00692A97" w:rsidRPr="00FF79CB" w:rsidRDefault="00692A97" w:rsidP="009A5719">
      <w:pPr>
        <w:jc w:val="both"/>
        <w:rPr>
          <w:color w:val="590BE5"/>
        </w:rPr>
      </w:pPr>
      <w:r w:rsidRPr="00FF79CB">
        <w:rPr>
          <w:rFonts w:ascii="Arial" w:hAnsi="Arial" w:cs="Arial"/>
          <w:color w:val="590BE5"/>
          <w:lang w:bidi="ar-SA"/>
        </w:rPr>
        <w:t>GEORGICHE LIBRO II</w:t>
      </w:r>
    </w:p>
    <w:p w:rsidR="00692A97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reading</w:t>
      </w:r>
    </w:p>
    <w:p w:rsidR="00692A97" w:rsidRDefault="00692A97" w:rsidP="009A5719">
      <w:pPr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Fiorello Tagliavini</w:t>
      </w:r>
    </w:p>
    <w:p w:rsidR="00692A97" w:rsidRDefault="00692A97" w:rsidP="009A5719">
      <w:pPr>
        <w:jc w:val="both"/>
        <w:rPr>
          <w:rFonts w:ascii="Arial" w:hAnsi="Arial" w:cs="Arial"/>
          <w:lang w:bidi="ar-SA"/>
        </w:rPr>
      </w:pPr>
    </w:p>
    <w:p w:rsidR="00692A97" w:rsidRDefault="00692A97" w:rsidP="009A5719">
      <w:pPr>
        <w:jc w:val="both"/>
      </w:pPr>
      <w:r>
        <w:rPr>
          <w:rFonts w:ascii="Arial" w:hAnsi="Arial" w:cs="Arial"/>
          <w:lang w:bidi="ar-SA"/>
        </w:rPr>
        <w:t>ore 16.30</w:t>
      </w:r>
    </w:p>
    <w:p w:rsidR="00692A97" w:rsidRPr="00FF79CB" w:rsidRDefault="00692A97" w:rsidP="009A571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 xml:space="preserve">IL FRUTTETO FAMILIARE: L’ULIVO E </w:t>
      </w:r>
      <w:smartTag w:uri="urn:schemas-microsoft-com:office:smarttags" w:element="PersonName">
        <w:r w:rsidRPr="00FF79CB">
          <w:rPr>
            <w:rFonts w:ascii="Arial" w:hAnsi="Arial" w:cs="Arial"/>
            <w:color w:val="590BE5"/>
            <w:lang w:bidi="ar-SA"/>
          </w:rPr>
          <w:t>LA VITE</w:t>
        </w:r>
      </w:smartTag>
    </w:p>
    <w:p w:rsidR="00692A97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antiche varietà viticole e frutticole</w:t>
      </w:r>
    </w:p>
    <w:p w:rsidR="00692A97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Enzo Maioli e Mauro Carboni</w:t>
      </w:r>
    </w:p>
    <w:p w:rsidR="00692A97" w:rsidRDefault="00692A97" w:rsidP="009A5719">
      <w:pPr>
        <w:jc w:val="both"/>
        <w:rPr>
          <w:rFonts w:ascii="Arial" w:hAnsi="Arial" w:cs="Arial"/>
          <w:lang w:bidi="ar-SA"/>
        </w:rPr>
      </w:pPr>
    </w:p>
    <w:p w:rsidR="00692A97" w:rsidRPr="00E61128" w:rsidRDefault="00692A97" w:rsidP="009A5719">
      <w:pPr>
        <w:jc w:val="both"/>
      </w:pPr>
      <w:r w:rsidRPr="00E61128">
        <w:rPr>
          <w:rFonts w:ascii="Arial" w:hAnsi="Arial" w:cs="Arial"/>
          <w:lang w:bidi="ar-SA"/>
        </w:rPr>
        <w:t>ore 17.</w:t>
      </w:r>
      <w:r>
        <w:rPr>
          <w:rFonts w:ascii="Arial" w:hAnsi="Arial" w:cs="Arial"/>
          <w:lang w:bidi="ar-SA"/>
        </w:rPr>
        <w:t>0</w:t>
      </w:r>
      <w:r w:rsidRPr="00E61128">
        <w:rPr>
          <w:rFonts w:ascii="Arial" w:hAnsi="Arial" w:cs="Arial"/>
          <w:lang w:bidi="ar-SA"/>
        </w:rPr>
        <w:t>0</w:t>
      </w:r>
    </w:p>
    <w:p w:rsidR="00692A97" w:rsidRPr="00FF79CB" w:rsidRDefault="00692A97" w:rsidP="009A5719">
      <w:pPr>
        <w:jc w:val="both"/>
        <w:rPr>
          <w:rFonts w:ascii="Arial" w:hAnsi="Arial" w:cs="Arial"/>
          <w:bCs/>
          <w:color w:val="590BE5"/>
          <w:lang w:bidi="ar-SA"/>
        </w:rPr>
      </w:pPr>
      <w:r w:rsidRPr="00FF79CB">
        <w:rPr>
          <w:rFonts w:ascii="Arial" w:hAnsi="Arial" w:cs="Arial"/>
          <w:bCs/>
          <w:color w:val="590BE5"/>
          <w:lang w:bidi="ar-SA"/>
        </w:rPr>
        <w:t>OH QUANT'È BELLA L'UVA FOGARINA</w:t>
      </w:r>
    </w:p>
    <w:p w:rsidR="00692A97" w:rsidRPr="00E61128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conoscenza e degustazioni di Lambrusco, Spergola e Fogarina </w:t>
      </w:r>
    </w:p>
    <w:p w:rsidR="00692A97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 w:rsidRPr="00E61128">
        <w:rPr>
          <w:rFonts w:ascii="Arial" w:hAnsi="Arial" w:cs="Arial"/>
          <w:bCs/>
          <w:color w:val="000000"/>
          <w:lang w:bidi="ar-SA"/>
        </w:rPr>
        <w:t>a cura di Matteo Pessina</w:t>
      </w:r>
    </w:p>
    <w:p w:rsidR="00692A97" w:rsidRDefault="00692A97" w:rsidP="009A5719">
      <w:pPr>
        <w:jc w:val="both"/>
        <w:rPr>
          <w:rFonts w:ascii="Arial" w:hAnsi="Arial" w:cs="Arial"/>
          <w:color w:val="0000FF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PROLUSIONE SU VINO E PASQUA</w:t>
      </w:r>
    </w:p>
    <w:p w:rsidR="00692A97" w:rsidRPr="00FF79CB" w:rsidRDefault="00692A97" w:rsidP="009A5719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dal mirac</w:t>
      </w:r>
      <w:r w:rsidRPr="00FF79CB">
        <w:rPr>
          <w:rFonts w:ascii="Arial" w:hAnsi="Arial" w:cs="Arial"/>
          <w:color w:val="auto"/>
          <w:lang w:bidi="ar-SA"/>
        </w:rPr>
        <w:t>olo di Ges</w:t>
      </w:r>
      <w:r>
        <w:rPr>
          <w:rFonts w:ascii="Arial" w:hAnsi="Arial" w:cs="Arial"/>
          <w:color w:val="auto"/>
          <w:lang w:bidi="ar-SA"/>
        </w:rPr>
        <w:t>ù</w:t>
      </w:r>
      <w:r w:rsidRPr="00FF79CB">
        <w:rPr>
          <w:rFonts w:ascii="Arial" w:hAnsi="Arial" w:cs="Arial"/>
          <w:color w:val="auto"/>
          <w:lang w:bidi="ar-SA"/>
        </w:rPr>
        <w:t xml:space="preserve"> alle nostre tavole</w:t>
      </w:r>
    </w:p>
    <w:p w:rsidR="00692A97" w:rsidRDefault="00692A97" w:rsidP="009A571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Fiorello Tagliavini</w:t>
      </w:r>
    </w:p>
    <w:p w:rsidR="00692A97" w:rsidRDefault="00692A97" w:rsidP="00E41A64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FC325A">
      <w:pPr>
        <w:jc w:val="both"/>
      </w:pPr>
      <w:r>
        <w:rPr>
          <w:rFonts w:ascii="Arial" w:hAnsi="Arial" w:cs="Arial"/>
          <w:lang w:bidi="ar-SA"/>
        </w:rPr>
        <w:t>ore 18.00</w:t>
      </w:r>
    </w:p>
    <w:p w:rsidR="00692A97" w:rsidRPr="00FF79CB" w:rsidRDefault="00692A97" w:rsidP="00FC325A">
      <w:pPr>
        <w:jc w:val="both"/>
        <w:rPr>
          <w:color w:val="590BE5"/>
        </w:rPr>
      </w:pPr>
      <w:smartTag w:uri="urn:schemas-microsoft-com:office:smarttags" w:element="PersonName">
        <w:r w:rsidRPr="00FF79CB">
          <w:rPr>
            <w:rFonts w:ascii="Arial" w:hAnsi="Arial" w:cs="Arial"/>
            <w:color w:val="590BE5"/>
            <w:lang w:bidi="ar-SA"/>
          </w:rPr>
          <w:t>LA SPONGATA</w:t>
        </w:r>
      </w:smartTag>
    </w:p>
    <w:p w:rsidR="00692A97" w:rsidRDefault="00692A97" w:rsidP="00C34205">
      <w:pPr>
        <w:jc w:val="both"/>
        <w:rPr>
          <w:rFonts w:ascii="Arial" w:hAnsi="Arial" w:cs="Arial"/>
          <w:bCs/>
          <w:color w:val="000000"/>
          <w:lang w:bidi="ar-SA"/>
        </w:rPr>
      </w:pPr>
      <w:r w:rsidRPr="00C34205">
        <w:rPr>
          <w:rFonts w:ascii="Arial" w:hAnsi="Arial" w:cs="Arial"/>
          <w:bCs/>
          <w:color w:val="000000"/>
          <w:lang w:bidi="ar-SA"/>
        </w:rPr>
        <w:t xml:space="preserve">la cucina ebraica e </w:t>
      </w:r>
      <w:smartTag w:uri="urn:schemas-microsoft-com:office:smarttags" w:element="PersonName">
        <w:r w:rsidRPr="00C34205">
          <w:rPr>
            <w:rFonts w:ascii="Arial" w:hAnsi="Arial" w:cs="Arial"/>
            <w:bCs/>
            <w:color w:val="000000"/>
            <w:lang w:bidi="ar-SA"/>
          </w:rPr>
          <w:t>il</w:t>
        </w:r>
      </w:smartTag>
      <w:r w:rsidRPr="00C34205">
        <w:rPr>
          <w:rFonts w:ascii="Arial" w:hAnsi="Arial" w:cs="Arial"/>
          <w:bCs/>
          <w:color w:val="000000"/>
          <w:lang w:bidi="ar-SA"/>
        </w:rPr>
        <w:t xml:space="preserve"> cibo kosher,</w:t>
      </w:r>
    </w:p>
    <w:p w:rsidR="00692A97" w:rsidRPr="00C34205" w:rsidRDefault="00692A97" w:rsidP="00C34205">
      <w:pPr>
        <w:jc w:val="both"/>
        <w:rPr>
          <w:rFonts w:ascii="Arial" w:hAnsi="Arial" w:cs="Arial"/>
          <w:bCs/>
          <w:color w:val="000000"/>
          <w:lang w:bidi="ar-SA"/>
        </w:rPr>
      </w:pPr>
      <w:r w:rsidRPr="00C34205">
        <w:rPr>
          <w:rFonts w:ascii="Arial" w:hAnsi="Arial" w:cs="Arial"/>
          <w:bCs/>
          <w:color w:val="000000"/>
          <w:lang w:bidi="ar-SA"/>
        </w:rPr>
        <w:t>spongata e storia della spongata Muggia di Busseto</w:t>
      </w:r>
    </w:p>
    <w:p w:rsidR="00692A97" w:rsidRDefault="00692A97" w:rsidP="00C34205">
      <w:pPr>
        <w:jc w:val="both"/>
        <w:rPr>
          <w:rFonts w:ascii="Arial" w:hAnsi="Arial" w:cs="Arial"/>
          <w:bCs/>
          <w:color w:val="000000"/>
          <w:lang w:bidi="ar-SA"/>
        </w:rPr>
      </w:pPr>
      <w:r w:rsidRPr="00C34205">
        <w:rPr>
          <w:rFonts w:ascii="Arial" w:hAnsi="Arial" w:cs="Arial"/>
          <w:bCs/>
          <w:color w:val="000000"/>
          <w:lang w:bidi="ar-SA"/>
        </w:rPr>
        <w:t>musiche</w:t>
      </w:r>
      <w:r>
        <w:rPr>
          <w:rFonts w:ascii="Arial" w:hAnsi="Arial" w:cs="Arial"/>
          <w:bCs/>
          <w:color w:val="000000"/>
          <w:lang w:bidi="ar-SA"/>
        </w:rPr>
        <w:t>,</w:t>
      </w:r>
      <w:r w:rsidRPr="00C34205">
        <w:rPr>
          <w:rFonts w:ascii="Arial" w:hAnsi="Arial" w:cs="Arial"/>
          <w:bCs/>
          <w:color w:val="000000"/>
          <w:lang w:bidi="ar-SA"/>
        </w:rPr>
        <w:t xml:space="preserve"> recitazione</w:t>
      </w:r>
      <w:r>
        <w:rPr>
          <w:rFonts w:ascii="Arial" w:hAnsi="Arial" w:cs="Arial"/>
          <w:bCs/>
          <w:color w:val="000000"/>
          <w:lang w:bidi="ar-SA"/>
        </w:rPr>
        <w:t xml:space="preserve"> e conversazioni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Andrea Setti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Pr="00FC325A" w:rsidRDefault="00692A97" w:rsidP="00A35E29">
      <w:pPr>
        <w:jc w:val="both"/>
        <w:rPr>
          <w:rFonts w:ascii="Arial" w:hAnsi="Arial" w:cs="Arial"/>
          <w:color w:val="7030A0"/>
          <w:sz w:val="32"/>
          <w:szCs w:val="32"/>
          <w:lang w:bidi="ar-SA"/>
        </w:rPr>
      </w:pPr>
      <w:r w:rsidRPr="006845F3">
        <w:rPr>
          <w:rFonts w:ascii="Arial" w:hAnsi="Arial" w:cs="Arial"/>
          <w:color w:val="7030A0"/>
          <w:sz w:val="32"/>
          <w:szCs w:val="32"/>
          <w:lang w:bidi="ar-SA"/>
        </w:rPr>
        <w:t>SPAZIO ANTICHI GIOCHI</w:t>
      </w:r>
    </w:p>
    <w:p w:rsidR="00692A97" w:rsidRDefault="00692A97" w:rsidP="00A35E29">
      <w:r>
        <w:rPr>
          <w:rFonts w:ascii="Arial" w:hAnsi="Arial"/>
        </w:rPr>
        <w:t>dalle 9.30 alle 19.00</w:t>
      </w:r>
    </w:p>
    <w:p w:rsidR="00692A97" w:rsidRPr="00FF79CB" w:rsidRDefault="00692A97" w:rsidP="009C685E">
      <w:pPr>
        <w:rPr>
          <w:rFonts w:ascii="Arial" w:hAnsi="Arial"/>
          <w:color w:val="590BE5"/>
        </w:rPr>
      </w:pPr>
      <w:r w:rsidRPr="00FF79CB">
        <w:rPr>
          <w:rFonts w:ascii="Arial" w:hAnsi="Arial"/>
          <w:color w:val="590BE5"/>
        </w:rPr>
        <w:t>GIOCHI ANTICHI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a cura del Comitato Genitori della Scuola Secondaria </w:t>
      </w:r>
    </w:p>
    <w:p w:rsidR="00692A97" w:rsidRDefault="00692A97" w:rsidP="00FC325A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Pr="00971398" w:rsidRDefault="00692A97" w:rsidP="00FC325A">
      <w:pPr>
        <w:jc w:val="both"/>
        <w:rPr>
          <w:rFonts w:ascii="Arial" w:hAnsi="Arial" w:cs="Arial"/>
          <w:color w:val="2E74B5"/>
          <w:sz w:val="32"/>
          <w:szCs w:val="32"/>
          <w:lang w:bidi="ar-SA"/>
        </w:rPr>
      </w:pPr>
      <w:r>
        <w:rPr>
          <w:rFonts w:ascii="Arial" w:hAnsi="Arial" w:cs="Arial"/>
          <w:color w:val="2E74B5"/>
          <w:sz w:val="32"/>
          <w:szCs w:val="32"/>
          <w:lang w:bidi="ar-SA"/>
        </w:rPr>
        <w:t>ATELIER SUL FIUME</w:t>
      </w:r>
    </w:p>
    <w:p w:rsidR="00692A97" w:rsidRPr="006E40E1" w:rsidRDefault="00692A97" w:rsidP="001804E0">
      <w:r w:rsidRPr="006E40E1">
        <w:rPr>
          <w:rFonts w:ascii="Arial" w:hAnsi="Arial"/>
        </w:rPr>
        <w:t>dalle 10.00 alle 13.00</w:t>
      </w:r>
      <w:r>
        <w:rPr>
          <w:rFonts w:ascii="Arial" w:hAnsi="Arial"/>
        </w:rPr>
        <w:t xml:space="preserve"> e </w:t>
      </w:r>
      <w:r w:rsidRPr="00502A15">
        <w:rPr>
          <w:rFonts w:ascii="Arial" w:hAnsi="Arial"/>
        </w:rPr>
        <w:t>dalle 15.00 alle 18.30</w:t>
      </w:r>
    </w:p>
    <w:p w:rsidR="00692A97" w:rsidRPr="00FF79CB" w:rsidRDefault="00692A97" w:rsidP="001804E0">
      <w:pPr>
        <w:rPr>
          <w:rFonts w:ascii="Arial" w:hAnsi="Arial"/>
          <w:color w:val="590BE5"/>
        </w:rPr>
      </w:pPr>
      <w:r w:rsidRPr="00FF79CB">
        <w:rPr>
          <w:rFonts w:ascii="Arial" w:hAnsi="Arial"/>
          <w:color w:val="590BE5"/>
        </w:rPr>
        <w:t>IL FIUME E’ UN FILO</w:t>
      </w:r>
    </w:p>
    <w:p w:rsidR="00692A97" w:rsidRPr="006E40E1" w:rsidRDefault="00692A97" w:rsidP="001804E0">
      <w:pPr>
        <w:jc w:val="both"/>
      </w:pPr>
      <w:r w:rsidRPr="006E40E1">
        <w:rPr>
          <w:rFonts w:ascii="Arial" w:hAnsi="Arial" w:cs="Arial"/>
          <w:bCs/>
          <w:color w:val="000000"/>
          <w:lang w:bidi="ar-SA"/>
        </w:rPr>
        <w:t>laboratorio creativo per bambini e genitori</w:t>
      </w:r>
    </w:p>
    <w:p w:rsidR="00692A97" w:rsidRDefault="00692A97" w:rsidP="001804E0">
      <w:pPr>
        <w:jc w:val="both"/>
        <w:rPr>
          <w:rFonts w:ascii="Arial" w:hAnsi="Arial" w:cs="Arial"/>
          <w:bCs/>
          <w:color w:val="000000"/>
        </w:rPr>
      </w:pPr>
      <w:r w:rsidRPr="006E40E1">
        <w:rPr>
          <w:rFonts w:ascii="Arial" w:hAnsi="Arial" w:cs="Arial"/>
          <w:bCs/>
          <w:color w:val="000000"/>
        </w:rPr>
        <w:t>a cura di Duetta Magnani</w:t>
      </w:r>
    </w:p>
    <w:p w:rsidR="00692A97" w:rsidRDefault="00692A97" w:rsidP="001804E0">
      <w:pPr>
        <w:jc w:val="both"/>
        <w:rPr>
          <w:rFonts w:ascii="Arial" w:hAnsi="Arial" w:cs="Arial"/>
          <w:bCs/>
          <w:color w:val="000000"/>
        </w:rPr>
      </w:pPr>
    </w:p>
    <w:p w:rsidR="00692A97" w:rsidRPr="001209E2" w:rsidRDefault="00692A97" w:rsidP="00A35E29">
      <w:pPr>
        <w:jc w:val="both"/>
        <w:rPr>
          <w:rFonts w:ascii="Arial" w:hAnsi="Arial" w:cs="Arial"/>
          <w:color w:val="4472C4"/>
          <w:sz w:val="32"/>
          <w:szCs w:val="32"/>
          <w:lang w:bidi="ar-SA"/>
        </w:rPr>
      </w:pPr>
      <w:r w:rsidRPr="001209E2">
        <w:rPr>
          <w:rFonts w:ascii="Arial" w:hAnsi="Arial" w:cs="Arial"/>
          <w:color w:val="4472C4"/>
          <w:sz w:val="32"/>
          <w:szCs w:val="32"/>
          <w:lang w:bidi="ar-SA"/>
        </w:rPr>
        <w:t>STAND TABARRO PADANO</w:t>
      </w:r>
    </w:p>
    <w:p w:rsidR="00692A97" w:rsidRPr="008F6954" w:rsidRDefault="00692A97">
      <w:pPr>
        <w:jc w:val="both"/>
      </w:pPr>
      <w:r w:rsidRPr="008F6954">
        <w:rPr>
          <w:rFonts w:ascii="Arial" w:hAnsi="Arial"/>
        </w:rPr>
        <w:t>dalle 17.00</w:t>
      </w:r>
    </w:p>
    <w:p w:rsidR="00692A97" w:rsidRPr="00FF79CB" w:rsidRDefault="00692A97">
      <w:pPr>
        <w:jc w:val="both"/>
        <w:rPr>
          <w:color w:val="590BE5"/>
        </w:rPr>
      </w:pPr>
      <w:r w:rsidRPr="00FF79CB">
        <w:rPr>
          <w:rFonts w:ascii="Arial" w:hAnsi="Arial"/>
          <w:color w:val="590BE5"/>
        </w:rPr>
        <w:t>VII RADUNO DEGLI AMANTI DEL PAPILLON E DEI NODI DA COLLO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 w:rsidRPr="008F6954">
        <w:rPr>
          <w:rFonts w:ascii="Arial" w:hAnsi="Arial" w:cs="Arial"/>
          <w:bCs/>
          <w:color w:val="000000"/>
          <w:lang w:bidi="ar-SA"/>
        </w:rPr>
        <w:t>con Claudio Zannini</w:t>
      </w:r>
    </w:p>
    <w:p w:rsidR="00692A97" w:rsidRDefault="00692A97" w:rsidP="00A35E29">
      <w:pPr>
        <w:jc w:val="both"/>
        <w:rPr>
          <w:rFonts w:ascii="Arial" w:hAnsi="Arial"/>
          <w:color w:val="579D1C"/>
          <w:sz w:val="40"/>
          <w:szCs w:val="40"/>
          <w:u w:val="single"/>
        </w:rPr>
      </w:pPr>
    </w:p>
    <w:p w:rsidR="00692A97" w:rsidRPr="00C11126" w:rsidRDefault="00692A97" w:rsidP="00A35E29">
      <w:pPr>
        <w:jc w:val="both"/>
        <w:rPr>
          <w:rFonts w:ascii="Arial" w:hAnsi="Arial" w:cs="Arial"/>
          <w:bCs/>
          <w:color w:val="000000"/>
          <w:u w:val="single"/>
          <w:lang w:bidi="ar-SA"/>
        </w:rPr>
      </w:pPr>
      <w:r w:rsidRPr="00C11126">
        <w:rPr>
          <w:rFonts w:ascii="Arial" w:hAnsi="Arial"/>
          <w:color w:val="579D1C"/>
          <w:sz w:val="40"/>
          <w:szCs w:val="40"/>
          <w:u w:val="single"/>
        </w:rPr>
        <w:t>Lunedì 18 Apr</w:t>
      </w:r>
      <w:smartTag w:uri="urn:schemas-microsoft-com:office:smarttags" w:element="PersonName">
        <w:r w:rsidRPr="00C11126">
          <w:rPr>
            <w:rFonts w:ascii="Arial" w:hAnsi="Arial"/>
            <w:color w:val="579D1C"/>
            <w:sz w:val="40"/>
            <w:szCs w:val="40"/>
            <w:u w:val="single"/>
          </w:rPr>
          <w:t>il</w:t>
        </w:r>
      </w:smartTag>
      <w:r w:rsidRPr="00C11126">
        <w:rPr>
          <w:rFonts w:ascii="Arial" w:hAnsi="Arial"/>
          <w:color w:val="579D1C"/>
          <w:sz w:val="40"/>
          <w:szCs w:val="40"/>
          <w:u w:val="single"/>
        </w:rPr>
        <w:t>e</w:t>
      </w:r>
    </w:p>
    <w:p w:rsidR="00692A97" w:rsidRDefault="00692A97" w:rsidP="00E640C8">
      <w:pPr>
        <w:rPr>
          <w:rFonts w:ascii="Arial" w:hAnsi="Arial"/>
          <w:color w:val="579D1C"/>
          <w:sz w:val="40"/>
          <w:szCs w:val="40"/>
        </w:rPr>
      </w:pPr>
    </w:p>
    <w:p w:rsidR="00692A97" w:rsidRPr="00A35E29" w:rsidRDefault="00692A97" w:rsidP="0079632F">
      <w:pPr>
        <w:jc w:val="both"/>
        <w:rPr>
          <w:rFonts w:ascii="Arial" w:hAnsi="Arial" w:cs="Arial"/>
          <w:color w:val="8496B0"/>
          <w:sz w:val="32"/>
          <w:szCs w:val="32"/>
          <w:lang w:bidi="ar-SA"/>
        </w:rPr>
      </w:pPr>
      <w:r>
        <w:rPr>
          <w:rFonts w:ascii="Arial" w:hAnsi="Arial" w:cs="Arial"/>
          <w:color w:val="8496B0"/>
          <w:sz w:val="32"/>
          <w:szCs w:val="32"/>
          <w:lang w:bidi="ar-SA"/>
        </w:rPr>
        <w:t>INGRESSO 1</w:t>
      </w:r>
    </w:p>
    <w:p w:rsidR="00692A97" w:rsidRPr="008950E3" w:rsidRDefault="00692A97" w:rsidP="0079632F">
      <w:pPr>
        <w:jc w:val="both"/>
        <w:rPr>
          <w:rFonts w:ascii="Arial" w:hAnsi="Arial"/>
        </w:rPr>
      </w:pPr>
      <w:r w:rsidRPr="008950E3">
        <w:rPr>
          <w:rFonts w:ascii="Arial" w:hAnsi="Arial"/>
        </w:rPr>
        <w:t>ore 10.30</w:t>
      </w:r>
    </w:p>
    <w:p w:rsidR="00692A97" w:rsidRPr="008950E3" w:rsidRDefault="00692A97" w:rsidP="0079632F">
      <w:pPr>
        <w:jc w:val="both"/>
      </w:pPr>
      <w:smartTag w:uri="urn:schemas-microsoft-com:office:smarttags" w:element="PersonName">
        <w:r w:rsidRPr="00FF79CB">
          <w:rPr>
            <w:rStyle w:val="Enfasi"/>
            <w:rFonts w:ascii="Arial" w:hAnsi="Arial"/>
            <w:b w:val="0"/>
            <w:color w:val="590BE5"/>
          </w:rPr>
          <w:t>LA GUERRA DELLA</w:t>
        </w:r>
      </w:smartTag>
      <w:r w:rsidRPr="00FF79CB">
        <w:rPr>
          <w:rStyle w:val="Enfasi"/>
          <w:rFonts w:ascii="Arial" w:hAnsi="Arial"/>
          <w:b w:val="0"/>
          <w:color w:val="590BE5"/>
        </w:rPr>
        <w:t xml:space="preserve"> ZUCCA MATTA</w:t>
      </w:r>
    </w:p>
    <w:p w:rsidR="00692A97" w:rsidRDefault="00692A97" w:rsidP="00152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visita ad un’area del Po colonizzata da Sicyos angulatus</w:t>
      </w:r>
    </w:p>
    <w:p w:rsidR="00692A97" w:rsidRDefault="00692A97" w:rsidP="00152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 </w:t>
      </w:r>
      <w:smartTag w:uri="urn:schemas-microsoft-com:office:smarttags" w:element="PersonName">
        <w:r>
          <w:rPr>
            <w:rFonts w:ascii="Arial" w:hAnsi="Arial" w:cs="Arial"/>
          </w:rPr>
          <w:t>il</w:t>
        </w:r>
      </w:smartTag>
      <w:r>
        <w:rPr>
          <w:rFonts w:ascii="Arial" w:hAnsi="Arial" w:cs="Arial"/>
        </w:rPr>
        <w:t xml:space="preserve">lustrazione delle operazioni sperimentali per </w:t>
      </w:r>
      <w:smartTag w:uri="urn:schemas-microsoft-com:office:smarttags" w:element="PersonName">
        <w:r>
          <w:rPr>
            <w:rFonts w:ascii="Arial" w:hAnsi="Arial" w:cs="Arial"/>
          </w:rPr>
          <w:t>il</w:t>
        </w:r>
      </w:smartTag>
      <w:r>
        <w:rPr>
          <w:rFonts w:ascii="Arial" w:hAnsi="Arial" w:cs="Arial"/>
        </w:rPr>
        <w:t xml:space="preserve"> suo</w:t>
      </w:r>
      <w:r w:rsidRPr="008950E3">
        <w:rPr>
          <w:rFonts w:ascii="Arial" w:hAnsi="Arial" w:cs="Arial"/>
        </w:rPr>
        <w:t xml:space="preserve"> contenimento</w:t>
      </w:r>
    </w:p>
    <w:p w:rsidR="00692A97" w:rsidRDefault="00692A97" w:rsidP="0015201B">
      <w:pPr>
        <w:jc w:val="both"/>
        <w:rPr>
          <w:rStyle w:val="Enfasi"/>
          <w:rFonts w:ascii="Arial" w:hAnsi="Arial"/>
          <w:b w:val="0"/>
          <w:color w:val="auto"/>
        </w:rPr>
      </w:pPr>
      <w:r>
        <w:rPr>
          <w:rFonts w:ascii="Arial" w:hAnsi="Arial" w:cs="Arial"/>
        </w:rPr>
        <w:t>a cura di Cooperativa Eden</w:t>
      </w:r>
    </w:p>
    <w:p w:rsidR="00692A97" w:rsidRDefault="00692A97" w:rsidP="0079632F">
      <w:pPr>
        <w:rPr>
          <w:rFonts w:ascii="Arial" w:hAnsi="Arial" w:cs="Arial"/>
          <w:color w:val="000000"/>
          <w:lang w:bidi="ar-SA"/>
        </w:rPr>
      </w:pPr>
    </w:p>
    <w:p w:rsidR="00692A97" w:rsidRDefault="00692A97" w:rsidP="00A35E29">
      <w:pPr>
        <w:jc w:val="both"/>
        <w:rPr>
          <w:rFonts w:ascii="Arial" w:hAnsi="Arial" w:cs="Arial"/>
          <w:color w:val="FFC000"/>
          <w:sz w:val="32"/>
          <w:szCs w:val="32"/>
          <w:lang w:bidi="ar-SA"/>
        </w:rPr>
      </w:pPr>
      <w:r w:rsidRPr="00CB0B02">
        <w:rPr>
          <w:rFonts w:ascii="Arial" w:hAnsi="Arial" w:cs="Arial"/>
          <w:color w:val="FFC000"/>
          <w:sz w:val="32"/>
          <w:szCs w:val="32"/>
          <w:lang w:bidi="ar-SA"/>
        </w:rPr>
        <w:t>TEATRO DEL VENTO</w:t>
      </w:r>
    </w:p>
    <w:p w:rsidR="00692A97" w:rsidRDefault="00692A97" w:rsidP="00A35E29">
      <w:pPr>
        <w:jc w:val="both"/>
      </w:pPr>
      <w:r>
        <w:rPr>
          <w:rFonts w:ascii="Arial" w:hAnsi="Arial" w:cs="Arial"/>
          <w:lang w:bidi="ar-SA"/>
        </w:rPr>
        <w:t>ore 11.00</w:t>
      </w:r>
    </w:p>
    <w:p w:rsidR="00692A97" w:rsidRPr="00FF79CB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 xml:space="preserve">IL GIARDINO DELLE LUPPOLE 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 w:rsidRPr="007C5620">
        <w:rPr>
          <w:rFonts w:ascii="Arial" w:hAnsi="Arial" w:cs="Arial"/>
          <w:bCs/>
          <w:color w:val="000000"/>
          <w:lang w:bidi="ar-SA"/>
        </w:rPr>
        <w:t>produzione e commercializzazione di prodotti</w:t>
      </w:r>
      <w:r>
        <w:rPr>
          <w:rFonts w:ascii="Arial" w:hAnsi="Arial" w:cs="Arial"/>
          <w:bCs/>
          <w:color w:val="000000"/>
          <w:lang w:bidi="ar-SA"/>
        </w:rPr>
        <w:t xml:space="preserve"> del luppoleto più femmin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lang w:bidi="ar-SA"/>
          </w:rPr>
          <w:t>il</w:t>
        </w:r>
      </w:smartTag>
      <w:r>
        <w:rPr>
          <w:rFonts w:ascii="Arial" w:hAnsi="Arial" w:cs="Arial"/>
          <w:bCs/>
          <w:color w:val="000000"/>
          <w:lang w:bidi="ar-SA"/>
        </w:rPr>
        <w:t>e d'I</w:t>
      </w:r>
      <w:r w:rsidRPr="007C5620">
        <w:rPr>
          <w:rFonts w:ascii="Arial" w:hAnsi="Arial" w:cs="Arial"/>
          <w:bCs/>
          <w:color w:val="000000"/>
          <w:lang w:bidi="ar-SA"/>
        </w:rPr>
        <w:t>talia</w:t>
      </w:r>
    </w:p>
    <w:p w:rsidR="00692A97" w:rsidRPr="00D44F5E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Società Agricola Bellavista</w:t>
      </w:r>
    </w:p>
    <w:p w:rsidR="00692A97" w:rsidRPr="00FF79CB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 xml:space="preserve">IL LUPPOLO NELLA COSMECEUTICA, OLTRE </w:t>
      </w:r>
      <w:smartTag w:uri="urn:schemas-microsoft-com:office:smarttags" w:element="PersonName">
        <w:r w:rsidRPr="00FF79CB">
          <w:rPr>
            <w:rFonts w:ascii="Arial" w:hAnsi="Arial" w:cs="Arial"/>
            <w:color w:val="590BE5"/>
            <w:lang w:bidi="ar-SA"/>
          </w:rPr>
          <w:t>LA FILIERA BRASSICOLA</w:t>
        </w:r>
      </w:smartTag>
    </w:p>
    <w:p w:rsidR="00692A97" w:rsidRDefault="00692A97" w:rsidP="00A35E29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a</w:t>
      </w:r>
      <w:r w:rsidRPr="00D44F5E">
        <w:rPr>
          <w:rFonts w:ascii="Arial" w:hAnsi="Arial" w:cs="Arial"/>
          <w:color w:val="auto"/>
          <w:lang w:bidi="ar-SA"/>
        </w:rPr>
        <w:t xml:space="preserve"> cura di Vitor Chiessi</w:t>
      </w:r>
      <w:r>
        <w:rPr>
          <w:rFonts w:ascii="Arial" w:hAnsi="Arial" w:cs="Arial"/>
          <w:color w:val="auto"/>
          <w:lang w:bidi="ar-SA"/>
        </w:rPr>
        <w:t xml:space="preserve">, farmacia </w:t>
      </w:r>
      <w:smartTag w:uri="urn:schemas-microsoft-com:office:smarttags" w:element="PersonName">
        <w:r>
          <w:rPr>
            <w:rFonts w:ascii="Arial" w:hAnsi="Arial" w:cs="Arial"/>
            <w:color w:val="auto"/>
            <w:lang w:bidi="ar-SA"/>
          </w:rPr>
          <w:t>La Speranza</w:t>
        </w:r>
      </w:smartTag>
      <w:r>
        <w:rPr>
          <w:rFonts w:ascii="Arial" w:hAnsi="Arial" w:cs="Arial"/>
          <w:color w:val="auto"/>
          <w:lang w:bidi="ar-SA"/>
        </w:rPr>
        <w:t xml:space="preserve"> di Carpi</w:t>
      </w:r>
    </w:p>
    <w:p w:rsidR="00692A97" w:rsidRDefault="00692A97" w:rsidP="00A35E29">
      <w:pPr>
        <w:jc w:val="both"/>
        <w:rPr>
          <w:rFonts w:ascii="Arial" w:hAnsi="Arial" w:cs="Arial"/>
          <w:color w:val="auto"/>
          <w:lang w:bidi="ar-SA"/>
        </w:rPr>
      </w:pPr>
    </w:p>
    <w:p w:rsidR="00692A97" w:rsidRPr="00DA07F7" w:rsidRDefault="00692A97" w:rsidP="00A35E29">
      <w:pPr>
        <w:jc w:val="both"/>
      </w:pPr>
      <w:r>
        <w:rPr>
          <w:rFonts w:ascii="Arial" w:hAnsi="Arial" w:cs="Arial"/>
          <w:lang w:bidi="ar-SA"/>
        </w:rPr>
        <w:t>ore 11.30</w:t>
      </w:r>
      <w:r>
        <w:rPr>
          <w:rFonts w:ascii="Arial" w:hAnsi="Arial" w:cs="Arial"/>
          <w:bCs/>
          <w:color w:val="000000"/>
          <w:lang w:bidi="ar-SA"/>
        </w:rPr>
        <w:t xml:space="preserve"> </w:t>
      </w:r>
    </w:p>
    <w:p w:rsidR="00692A97" w:rsidRPr="00FF79CB" w:rsidRDefault="00692A97" w:rsidP="0015201B">
      <w:pPr>
        <w:rPr>
          <w:rFonts w:ascii="Arial" w:hAnsi="Arial" w:cs="Arial"/>
          <w:bCs/>
          <w:color w:val="590BE5"/>
          <w:lang w:bidi="ar-SA"/>
        </w:rPr>
      </w:pPr>
      <w:r>
        <w:rPr>
          <w:rFonts w:ascii="Arial" w:hAnsi="Arial" w:cs="Arial"/>
          <w:bCs/>
          <w:color w:val="590BE5"/>
          <w:lang w:bidi="ar-SA"/>
        </w:rPr>
        <w:t>ANTICHI PANI: IL PANE DI CATONE</w:t>
      </w:r>
    </w:p>
    <w:p w:rsidR="00692A97" w:rsidRPr="004D053F" w:rsidRDefault="00692A97" w:rsidP="004D053F">
      <w:pPr>
        <w:jc w:val="both"/>
        <w:rPr>
          <w:rFonts w:ascii="Arial" w:hAnsi="Arial" w:cs="Arial"/>
          <w:bCs/>
          <w:color w:val="000000"/>
          <w:lang w:bidi="ar-SA"/>
        </w:rPr>
      </w:pPr>
      <w:r w:rsidRPr="004D053F"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Default="00692A97" w:rsidP="004D053F">
      <w:pPr>
        <w:jc w:val="both"/>
        <w:rPr>
          <w:rFonts w:ascii="Arial" w:hAnsi="Arial" w:cs="Arial"/>
          <w:bCs/>
          <w:color w:val="000000"/>
          <w:lang w:bidi="ar-SA"/>
        </w:rPr>
      </w:pPr>
      <w:r w:rsidRPr="004D053F">
        <w:rPr>
          <w:rFonts w:ascii="Arial" w:hAnsi="Arial" w:cs="Arial"/>
          <w:bCs/>
          <w:color w:val="000000"/>
          <w:lang w:bidi="ar-SA"/>
        </w:rPr>
        <w:t>a cura di Gianluca Borlenghi</w:t>
      </w:r>
    </w:p>
    <w:p w:rsidR="00692A97" w:rsidRDefault="00692A97" w:rsidP="00A35E29">
      <w:pPr>
        <w:jc w:val="both"/>
        <w:rPr>
          <w:rFonts w:ascii="Arial" w:hAnsi="Arial" w:cs="Arial"/>
          <w:lang w:bidi="ar-SA"/>
        </w:rPr>
      </w:pPr>
    </w:p>
    <w:p w:rsidR="00692A97" w:rsidRDefault="00692A97" w:rsidP="00A35E29">
      <w:pPr>
        <w:jc w:val="both"/>
      </w:pPr>
      <w:r>
        <w:rPr>
          <w:rFonts w:ascii="Arial" w:hAnsi="Arial" w:cs="Arial"/>
          <w:lang w:bidi="ar-SA"/>
        </w:rPr>
        <w:t>ore 12.00</w:t>
      </w:r>
    </w:p>
    <w:p w:rsidR="00692A97" w:rsidRPr="00FF79CB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COLTIVAZIONI BIODINAMICHE E FOOD FOREST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conversazioni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Elisa e Giovanni Fiamminghi</w:t>
      </w:r>
    </w:p>
    <w:p w:rsidR="00692A97" w:rsidRDefault="00692A97" w:rsidP="00A35E29">
      <w:pPr>
        <w:rPr>
          <w:rFonts w:ascii="Arial" w:hAnsi="Arial" w:cs="Arial"/>
          <w:color w:val="000000"/>
          <w:lang w:bidi="ar-SA"/>
        </w:rPr>
      </w:pPr>
    </w:p>
    <w:p w:rsidR="00692A97" w:rsidRDefault="00692A97" w:rsidP="00A35E29">
      <w:pPr>
        <w:jc w:val="both"/>
      </w:pPr>
      <w:r>
        <w:rPr>
          <w:rFonts w:ascii="Arial" w:hAnsi="Arial" w:cs="Arial"/>
          <w:lang w:bidi="ar-SA"/>
        </w:rPr>
        <w:t>ore 14.30</w:t>
      </w:r>
    </w:p>
    <w:p w:rsidR="00692A97" w:rsidRPr="00FF79CB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SULLE ORME DEL BARONE FRANCHETTI: CAFFE’ ETIOPE E ERITREO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a cura di Lino Alberini, torrefattore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Il decimo parallelo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presentazione del libro di e con Valeria Isacchini</w:t>
      </w:r>
    </w:p>
    <w:p w:rsidR="00692A97" w:rsidRDefault="00692A97" w:rsidP="00A35E29">
      <w:pPr>
        <w:jc w:val="both"/>
      </w:pPr>
    </w:p>
    <w:p w:rsidR="00692A97" w:rsidRPr="006C5349" w:rsidRDefault="00692A97" w:rsidP="00A35E29">
      <w:pPr>
        <w:jc w:val="both"/>
      </w:pPr>
      <w:r w:rsidRPr="006C5349">
        <w:rPr>
          <w:rFonts w:ascii="Arial" w:hAnsi="Arial" w:cs="Arial"/>
          <w:lang w:bidi="ar-SA"/>
        </w:rPr>
        <w:t>ore 15.00</w:t>
      </w:r>
    </w:p>
    <w:p w:rsidR="00692A97" w:rsidRPr="006C5349" w:rsidRDefault="00692A97" w:rsidP="00DC76A9">
      <w:pPr>
        <w:jc w:val="both"/>
        <w:rPr>
          <w:rFonts w:ascii="Arial" w:hAnsi="Arial" w:cs="Arial"/>
          <w:color w:val="590BE5"/>
          <w:lang w:bidi="ar-SA"/>
        </w:rPr>
      </w:pPr>
      <w:r w:rsidRPr="006C5349">
        <w:rPr>
          <w:rFonts w:ascii="Arial" w:hAnsi="Arial" w:cs="Arial"/>
          <w:color w:val="590BE5"/>
          <w:lang w:bidi="ar-SA"/>
        </w:rPr>
        <w:t>ANOLINI</w:t>
      </w:r>
      <w:r>
        <w:rPr>
          <w:rFonts w:ascii="Arial" w:hAnsi="Arial" w:cs="Arial"/>
          <w:color w:val="590BE5"/>
          <w:lang w:bidi="ar-SA"/>
        </w:rPr>
        <w:t>,</w:t>
      </w:r>
      <w:r w:rsidRPr="006C5349">
        <w:rPr>
          <w:rFonts w:ascii="Arial" w:hAnsi="Arial" w:cs="Arial"/>
          <w:color w:val="590BE5"/>
          <w:lang w:bidi="ar-SA"/>
        </w:rPr>
        <w:t xml:space="preserve"> CAPPELLETTI</w:t>
      </w:r>
      <w:r>
        <w:rPr>
          <w:rFonts w:ascii="Arial" w:hAnsi="Arial" w:cs="Arial"/>
          <w:color w:val="590BE5"/>
          <w:lang w:bidi="ar-SA"/>
        </w:rPr>
        <w:t>,</w:t>
      </w:r>
      <w:r w:rsidRPr="006C5349">
        <w:rPr>
          <w:rFonts w:ascii="Arial" w:hAnsi="Arial" w:cs="Arial"/>
          <w:color w:val="590BE5"/>
          <w:lang w:bidi="ar-SA"/>
        </w:rPr>
        <w:t xml:space="preserve"> TORTELLINI</w:t>
      </w:r>
      <w:r>
        <w:rPr>
          <w:rFonts w:ascii="Arial" w:hAnsi="Arial" w:cs="Arial"/>
          <w:color w:val="590BE5"/>
          <w:lang w:bidi="ar-SA"/>
        </w:rPr>
        <w:t xml:space="preserve">: </w:t>
      </w:r>
      <w:r w:rsidRPr="006C5349">
        <w:rPr>
          <w:rFonts w:ascii="Arial" w:hAnsi="Arial" w:cs="Arial"/>
          <w:color w:val="590BE5"/>
          <w:lang w:bidi="ar-SA"/>
        </w:rPr>
        <w:t>TRADIZIONI E MEMORIA DELLA VIA EMILIA</w:t>
      </w:r>
    </w:p>
    <w:p w:rsidR="00692A97" w:rsidRDefault="00692A97" w:rsidP="00DC76A9">
      <w:pPr>
        <w:jc w:val="both"/>
        <w:rPr>
          <w:rFonts w:ascii="Arial" w:hAnsi="Arial" w:cs="Arial"/>
          <w:color w:val="auto"/>
          <w:lang w:bidi="ar-SA"/>
        </w:rPr>
      </w:pPr>
      <w:r w:rsidRPr="006C5349">
        <w:rPr>
          <w:rFonts w:ascii="Arial" w:hAnsi="Arial" w:cs="Arial"/>
          <w:color w:val="auto"/>
          <w:lang w:bidi="ar-SA"/>
        </w:rPr>
        <w:t>Il brodo di Natale</w:t>
      </w:r>
    </w:p>
    <w:p w:rsidR="00692A97" w:rsidRDefault="00692A97" w:rsidP="00DC76A9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presentazione del libro di Irene Fossa</w:t>
      </w:r>
    </w:p>
    <w:p w:rsidR="00692A97" w:rsidRPr="00405E48" w:rsidRDefault="00692A97" w:rsidP="00DC76A9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conduce </w:t>
      </w:r>
      <w:r w:rsidRPr="006C5349">
        <w:rPr>
          <w:rFonts w:ascii="Arial" w:hAnsi="Arial" w:cs="Arial"/>
          <w:color w:val="auto"/>
          <w:lang w:bidi="ar-SA"/>
        </w:rPr>
        <w:t>Chiara Cabass</w:t>
      </w:r>
      <w:r>
        <w:rPr>
          <w:rFonts w:ascii="Arial" w:hAnsi="Arial" w:cs="Arial"/>
          <w:color w:val="auto"/>
          <w:lang w:bidi="ar-SA"/>
        </w:rPr>
        <w:t>i, giornalista</w:t>
      </w:r>
    </w:p>
    <w:p w:rsidR="00692A97" w:rsidRDefault="00692A97" w:rsidP="005770E5">
      <w:pPr>
        <w:rPr>
          <w:rFonts w:ascii="Arial" w:hAnsi="Arial" w:cs="Arial"/>
          <w:lang w:bidi="ar-SA"/>
        </w:rPr>
      </w:pPr>
    </w:p>
    <w:p w:rsidR="00692A97" w:rsidRDefault="00692A97" w:rsidP="005770E5">
      <w:r w:rsidRPr="00DA07F7">
        <w:rPr>
          <w:rFonts w:ascii="Arial" w:hAnsi="Arial" w:cs="Arial"/>
          <w:lang w:bidi="ar-SA"/>
        </w:rPr>
        <w:t>ore16.00</w:t>
      </w:r>
      <w:r w:rsidRPr="005770E5">
        <w:t xml:space="preserve"> </w:t>
      </w:r>
    </w:p>
    <w:p w:rsidR="00692A97" w:rsidRPr="00B91BD0" w:rsidRDefault="00692A97" w:rsidP="00B91BD0">
      <w:pPr>
        <w:rPr>
          <w:rFonts w:ascii="Arial" w:hAnsi="Arial" w:cs="Arial"/>
          <w:color w:val="7030A0"/>
        </w:rPr>
      </w:pPr>
      <w:r w:rsidRPr="00B91BD0">
        <w:rPr>
          <w:rFonts w:ascii="Arial" w:hAnsi="Arial" w:cs="Arial"/>
          <w:color w:val="7030A0"/>
        </w:rPr>
        <w:t>GEORGICHE LIBRO IV</w:t>
      </w:r>
    </w:p>
    <w:p w:rsidR="00692A97" w:rsidRPr="00B91BD0" w:rsidRDefault="00692A97" w:rsidP="00B91BD0">
      <w:pPr>
        <w:rPr>
          <w:rFonts w:ascii="Arial" w:hAnsi="Arial" w:cs="Arial"/>
        </w:rPr>
      </w:pPr>
      <w:r>
        <w:rPr>
          <w:rFonts w:ascii="Arial" w:hAnsi="Arial" w:cs="Arial"/>
        </w:rPr>
        <w:t>reading</w:t>
      </w:r>
    </w:p>
    <w:p w:rsidR="00692A97" w:rsidRPr="00B91BD0" w:rsidRDefault="00692A97" w:rsidP="00B91BD0">
      <w:pPr>
        <w:rPr>
          <w:rFonts w:ascii="Arial" w:hAnsi="Arial" w:cs="Arial"/>
        </w:rPr>
      </w:pPr>
      <w:r w:rsidRPr="00B91BD0">
        <w:rPr>
          <w:rFonts w:ascii="Arial" w:hAnsi="Arial" w:cs="Arial"/>
        </w:rPr>
        <w:t>a cura di Fiorello Tagliavini</w:t>
      </w:r>
    </w:p>
    <w:p w:rsidR="00692A97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</w:p>
    <w:p w:rsidR="00692A97" w:rsidRPr="00B91BD0" w:rsidRDefault="00692A97" w:rsidP="00A35E29">
      <w:pPr>
        <w:jc w:val="both"/>
        <w:rPr>
          <w:rFonts w:ascii="Arial" w:hAnsi="Arial" w:cs="Arial"/>
          <w:color w:val="auto"/>
          <w:lang w:bidi="ar-SA"/>
        </w:rPr>
      </w:pPr>
      <w:r w:rsidRPr="00B91BD0">
        <w:rPr>
          <w:rFonts w:ascii="Arial" w:hAnsi="Arial" w:cs="Arial"/>
          <w:color w:val="auto"/>
          <w:lang w:bidi="ar-SA"/>
        </w:rPr>
        <w:t xml:space="preserve">16.30 </w:t>
      </w:r>
    </w:p>
    <w:p w:rsidR="00692A97" w:rsidRPr="005770E5" w:rsidRDefault="00692A97" w:rsidP="00A35E29">
      <w:pPr>
        <w:jc w:val="both"/>
        <w:rPr>
          <w:color w:val="auto"/>
        </w:rPr>
      </w:pPr>
      <w:r w:rsidRPr="00FF79CB">
        <w:rPr>
          <w:rFonts w:ascii="Arial" w:hAnsi="Arial" w:cs="Arial"/>
          <w:color w:val="590BE5"/>
          <w:lang w:bidi="ar-SA"/>
        </w:rPr>
        <w:t>VACCHE SACRE D’EMILIA</w:t>
      </w:r>
      <w:r>
        <w:rPr>
          <w:rFonts w:ascii="Arial" w:hAnsi="Arial" w:cs="Arial"/>
          <w:color w:val="590BE5"/>
          <w:lang w:bidi="ar-SA"/>
        </w:rPr>
        <w:t xml:space="preserve">: </w:t>
      </w:r>
      <w:smartTag w:uri="urn:schemas-microsoft-com:office:smarttags" w:element="PersonName">
        <w:r w:rsidRPr="00F4619D">
          <w:rPr>
            <w:rFonts w:ascii="Arial" w:hAnsi="Arial" w:cs="Arial"/>
            <w:color w:val="590BE5"/>
            <w:lang w:bidi="ar-SA"/>
          </w:rPr>
          <w:t>LA SCELTA VEGETARIANA</w:t>
        </w:r>
      </w:smartTag>
    </w:p>
    <w:p w:rsidR="00692A97" w:rsidRDefault="00692A97" w:rsidP="00DA07F7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c</w:t>
      </w:r>
      <w:r w:rsidRPr="00DA07F7">
        <w:rPr>
          <w:rFonts w:ascii="Arial" w:hAnsi="Arial" w:cs="Arial"/>
          <w:bCs/>
          <w:color w:val="000000"/>
          <w:lang w:bidi="ar-SA"/>
        </w:rPr>
        <w:t>onversazioni</w:t>
      </w:r>
    </w:p>
    <w:p w:rsidR="00692A97" w:rsidRPr="00DA07F7" w:rsidRDefault="00692A97" w:rsidP="00DA07F7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con </w:t>
      </w:r>
      <w:smartTag w:uri="urn:schemas-microsoft-com:office:smarttags" w:element="PersonName">
        <w:r>
          <w:rPr>
            <w:rFonts w:ascii="Arial" w:hAnsi="Arial" w:cs="Arial"/>
            <w:bCs/>
            <w:color w:val="000000"/>
            <w:lang w:bidi="ar-SA"/>
          </w:rPr>
          <w:t>la</w:t>
        </w:r>
        <w:r w:rsidRPr="00DA07F7">
          <w:rPr>
            <w:rFonts w:ascii="Arial" w:hAnsi="Arial" w:cs="Arial"/>
            <w:bCs/>
            <w:color w:val="000000"/>
            <w:lang w:bidi="ar-SA"/>
          </w:rPr>
          <w:t xml:space="preserve"> Comunità</w:t>
        </w:r>
      </w:smartTag>
      <w:r w:rsidRPr="00DA07F7">
        <w:rPr>
          <w:rFonts w:ascii="Arial" w:hAnsi="Arial" w:cs="Arial"/>
          <w:bCs/>
          <w:color w:val="000000"/>
          <w:lang w:bidi="ar-SA"/>
        </w:rPr>
        <w:t xml:space="preserve"> indiana di Reggio Em</w:t>
      </w:r>
      <w:smartTag w:uri="urn:schemas-microsoft-com:office:smarttags" w:element="PersonName">
        <w:r w:rsidRPr="00DA07F7">
          <w:rPr>
            <w:rFonts w:ascii="Arial" w:hAnsi="Arial" w:cs="Arial"/>
            <w:bCs/>
            <w:color w:val="000000"/>
            <w:lang w:bidi="ar-SA"/>
          </w:rPr>
          <w:t>il</w:t>
        </w:r>
      </w:smartTag>
      <w:r w:rsidRPr="00DA07F7">
        <w:rPr>
          <w:rFonts w:ascii="Arial" w:hAnsi="Arial" w:cs="Arial"/>
          <w:bCs/>
          <w:color w:val="000000"/>
          <w:lang w:bidi="ar-SA"/>
        </w:rPr>
        <w:t>ia</w:t>
      </w:r>
    </w:p>
    <w:p w:rsidR="00692A97" w:rsidRDefault="00692A97" w:rsidP="00A35E29">
      <w:pPr>
        <w:jc w:val="both"/>
        <w:rPr>
          <w:rFonts w:ascii="Arial" w:hAnsi="Arial" w:cs="Arial"/>
          <w:lang w:bidi="ar-SA"/>
        </w:rPr>
      </w:pPr>
    </w:p>
    <w:p w:rsidR="00692A97" w:rsidRPr="00F4619D" w:rsidRDefault="00692A97" w:rsidP="00F4619D">
      <w:pPr>
        <w:jc w:val="both"/>
      </w:pPr>
      <w:r>
        <w:rPr>
          <w:rFonts w:ascii="Arial" w:hAnsi="Arial" w:cs="Arial"/>
          <w:lang w:bidi="ar-SA"/>
        </w:rPr>
        <w:t>ore 17.00</w:t>
      </w:r>
    </w:p>
    <w:p w:rsidR="00692A97" w:rsidRDefault="00692A97" w:rsidP="00A35E29">
      <w:pPr>
        <w:jc w:val="both"/>
        <w:rPr>
          <w:rFonts w:ascii="Arial" w:hAnsi="Arial" w:cs="Arial"/>
          <w:color w:val="590BE5"/>
          <w:lang w:bidi="ar-SA"/>
        </w:rPr>
      </w:pPr>
      <w:r w:rsidRPr="00FF79CB">
        <w:rPr>
          <w:rFonts w:ascii="Arial" w:hAnsi="Arial" w:cs="Arial"/>
          <w:color w:val="590BE5"/>
          <w:lang w:bidi="ar-SA"/>
        </w:rPr>
        <w:t>VOLA VOLA L’APE GAIA</w:t>
      </w:r>
    </w:p>
    <w:p w:rsidR="00692A97" w:rsidRPr="007C5620" w:rsidRDefault="00692A97" w:rsidP="00A35E29">
      <w:pPr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i</w:t>
      </w:r>
      <w:r w:rsidRPr="007C5620">
        <w:rPr>
          <w:rFonts w:ascii="Arial" w:hAnsi="Arial" w:cs="Arial"/>
          <w:color w:val="auto"/>
          <w:lang w:bidi="ar-SA"/>
        </w:rPr>
        <w:t>n difesa delle api</w:t>
      </w:r>
    </w:p>
    <w:p w:rsidR="00692A97" w:rsidRDefault="00692A97" w:rsidP="00A35E29">
      <w:pPr>
        <w:rPr>
          <w:rFonts w:ascii="Arial" w:hAnsi="Arial" w:cs="Arial"/>
          <w:bCs/>
          <w:color w:val="000000"/>
          <w:lang w:bidi="ar-SA"/>
        </w:rPr>
      </w:pPr>
      <w:r w:rsidRPr="002B31A6">
        <w:rPr>
          <w:rFonts w:ascii="Arial" w:hAnsi="Arial" w:cs="Arial"/>
          <w:bCs/>
          <w:color w:val="000000"/>
          <w:lang w:bidi="ar-SA"/>
        </w:rPr>
        <w:t>a cura di Edgard Meyer,</w:t>
      </w:r>
      <w:r>
        <w:rPr>
          <w:rFonts w:ascii="Arial" w:hAnsi="Arial" w:cs="Arial"/>
          <w:bCs/>
          <w:color w:val="000000"/>
          <w:lang w:bidi="ar-SA"/>
        </w:rPr>
        <w:t xml:space="preserve"> </w:t>
      </w:r>
      <w:r w:rsidRPr="002B31A6">
        <w:rPr>
          <w:rFonts w:ascii="Arial" w:hAnsi="Arial" w:cs="Arial"/>
          <w:bCs/>
          <w:color w:val="000000"/>
          <w:lang w:bidi="ar-SA"/>
        </w:rPr>
        <w:t>Associazione Gaia</w:t>
      </w:r>
      <w:r>
        <w:rPr>
          <w:rFonts w:ascii="Arial" w:hAnsi="Arial" w:cs="Arial"/>
          <w:bCs/>
          <w:color w:val="000000"/>
          <w:lang w:bidi="ar-SA"/>
        </w:rPr>
        <w:t xml:space="preserve"> Animali &amp; Ambiente</w:t>
      </w:r>
    </w:p>
    <w:p w:rsidR="00692A97" w:rsidRDefault="00692A97" w:rsidP="00A35E29">
      <w:pPr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con Davide Celli, Rosalba Matassa, </w:t>
      </w:r>
      <w:r w:rsidRPr="002B31A6">
        <w:rPr>
          <w:rFonts w:ascii="Arial" w:hAnsi="Arial" w:cs="Arial"/>
          <w:bCs/>
          <w:color w:val="000000"/>
          <w:lang w:bidi="ar-SA"/>
        </w:rPr>
        <w:t>Barbara Alberti</w:t>
      </w:r>
      <w:r w:rsidRPr="008F6954">
        <w:rPr>
          <w:rFonts w:ascii="Arial" w:hAnsi="Arial" w:cs="Arial"/>
          <w:bCs/>
          <w:color w:val="000000"/>
          <w:lang w:bidi="ar-SA"/>
        </w:rPr>
        <w:t xml:space="preserve"> </w:t>
      </w:r>
    </w:p>
    <w:p w:rsidR="00692A97" w:rsidRDefault="00692A97" w:rsidP="00DA07F7">
      <w:pPr>
        <w:rPr>
          <w:rFonts w:ascii="Arial" w:hAnsi="Arial" w:cs="Arial"/>
          <w:bCs/>
          <w:color w:val="000000"/>
          <w:lang w:bidi="ar-SA"/>
        </w:rPr>
      </w:pPr>
    </w:p>
    <w:p w:rsidR="00692A97" w:rsidRPr="00DA07F7" w:rsidRDefault="00692A97" w:rsidP="00DA07F7">
      <w:pPr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ore 18.0</w:t>
      </w:r>
      <w:r w:rsidRPr="00DA07F7">
        <w:rPr>
          <w:rFonts w:ascii="Arial" w:hAnsi="Arial" w:cs="Arial"/>
          <w:bCs/>
          <w:color w:val="000000"/>
          <w:lang w:bidi="ar-SA"/>
        </w:rPr>
        <w:t>0</w:t>
      </w:r>
    </w:p>
    <w:p w:rsidR="00692A97" w:rsidRPr="005770E5" w:rsidRDefault="00692A97" w:rsidP="00DA07F7">
      <w:pPr>
        <w:rPr>
          <w:rFonts w:ascii="Arial" w:hAnsi="Arial" w:cs="Arial"/>
          <w:color w:val="auto"/>
        </w:rPr>
      </w:pPr>
      <w:r w:rsidRPr="00FF79CB">
        <w:rPr>
          <w:rFonts w:ascii="Arial" w:hAnsi="Arial" w:cs="Arial"/>
          <w:bCs/>
          <w:color w:val="590BE5"/>
          <w:lang w:bidi="ar-SA"/>
        </w:rPr>
        <w:t>UN PO DI GANGE</w:t>
      </w:r>
      <w:r w:rsidRPr="00DA0125">
        <w:rPr>
          <w:rFonts w:ascii="Arial" w:hAnsi="Arial" w:cs="Arial"/>
          <w:bCs/>
          <w:color w:val="590BE5"/>
          <w:lang w:bidi="ar-SA"/>
        </w:rPr>
        <w:t>: IL GRANO E IL RISO</w:t>
      </w:r>
      <w:r w:rsidRPr="005770E5">
        <w:rPr>
          <w:color w:val="auto"/>
        </w:rPr>
        <w:t xml:space="preserve"> </w:t>
      </w:r>
    </w:p>
    <w:p w:rsidR="00692A97" w:rsidRDefault="00692A97" w:rsidP="00DA07F7">
      <w:pPr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>b</w:t>
      </w:r>
      <w:r w:rsidRPr="00DA07F7">
        <w:rPr>
          <w:rFonts w:ascii="Arial" w:hAnsi="Arial" w:cs="Arial"/>
          <w:bCs/>
          <w:color w:val="000000"/>
          <w:lang w:bidi="ar-SA"/>
        </w:rPr>
        <w:t>asmati</w:t>
      </w:r>
      <w:r>
        <w:rPr>
          <w:rFonts w:ascii="Arial" w:hAnsi="Arial" w:cs="Arial"/>
          <w:bCs/>
          <w:color w:val="000000"/>
          <w:lang w:bidi="ar-SA"/>
        </w:rPr>
        <w:t>,</w:t>
      </w:r>
      <w:r w:rsidRPr="00DA07F7">
        <w:rPr>
          <w:rFonts w:ascii="Arial" w:hAnsi="Arial" w:cs="Arial"/>
          <w:bCs/>
          <w:color w:val="000000"/>
          <w:lang w:bidi="ar-SA"/>
        </w:rPr>
        <w:t xml:space="preserve"> p</w:t>
      </w:r>
      <w:smartTag w:uri="urn:schemas-microsoft-com:office:smarttags" w:element="PersonName">
        <w:r w:rsidRPr="00DA07F7">
          <w:rPr>
            <w:rFonts w:ascii="Arial" w:hAnsi="Arial" w:cs="Arial"/>
            <w:bCs/>
            <w:color w:val="000000"/>
            <w:lang w:bidi="ar-SA"/>
          </w:rPr>
          <w:t>il</w:t>
        </w:r>
      </w:smartTag>
      <w:r w:rsidRPr="00DA07F7">
        <w:rPr>
          <w:rFonts w:ascii="Arial" w:hAnsi="Arial" w:cs="Arial"/>
          <w:bCs/>
          <w:color w:val="000000"/>
          <w:lang w:bidi="ar-SA"/>
        </w:rPr>
        <w:t>af con verdure</w:t>
      </w:r>
      <w:r>
        <w:rPr>
          <w:rFonts w:ascii="Arial" w:hAnsi="Arial" w:cs="Arial"/>
          <w:bCs/>
          <w:color w:val="000000"/>
          <w:lang w:bidi="ar-SA"/>
        </w:rPr>
        <w:t xml:space="preserve"> e </w:t>
      </w:r>
      <w:r w:rsidRPr="00DA07F7">
        <w:rPr>
          <w:rFonts w:ascii="Arial" w:hAnsi="Arial" w:cs="Arial"/>
          <w:bCs/>
          <w:color w:val="000000"/>
          <w:lang w:bidi="ar-SA"/>
        </w:rPr>
        <w:t>la cucina del pane chapati</w:t>
      </w:r>
    </w:p>
    <w:p w:rsidR="00692A97" w:rsidRDefault="00692A97" w:rsidP="00DA0125">
      <w:pPr>
        <w:rPr>
          <w:rFonts w:ascii="Arial" w:hAnsi="Arial" w:cs="Arial"/>
          <w:bCs/>
          <w:color w:val="000000"/>
          <w:lang w:bidi="ar-SA"/>
        </w:rPr>
      </w:pPr>
      <w:r w:rsidRPr="00DA07F7">
        <w:rPr>
          <w:rFonts w:ascii="Arial" w:hAnsi="Arial" w:cs="Arial"/>
          <w:bCs/>
          <w:color w:val="000000"/>
          <w:lang w:bidi="ar-SA"/>
        </w:rPr>
        <w:t>laboratorio gastronomico</w:t>
      </w:r>
    </w:p>
    <w:p w:rsidR="00692A97" w:rsidRPr="005770E5" w:rsidRDefault="00692A97" w:rsidP="005770E5">
      <w:pPr>
        <w:rPr>
          <w:rFonts w:ascii="Arial" w:hAnsi="Arial" w:cs="Arial"/>
          <w:bCs/>
          <w:color w:val="000000"/>
          <w:lang w:bidi="ar-SA"/>
        </w:rPr>
      </w:pPr>
      <w:r w:rsidRPr="00DA07F7">
        <w:rPr>
          <w:rFonts w:ascii="Arial" w:hAnsi="Arial" w:cs="Arial"/>
          <w:bCs/>
          <w:color w:val="000000"/>
          <w:lang w:bidi="ar-SA"/>
        </w:rPr>
        <w:t xml:space="preserve">a cura di </w:t>
      </w:r>
      <w:r w:rsidRPr="005770E5">
        <w:rPr>
          <w:rFonts w:ascii="Arial" w:hAnsi="Arial" w:cs="Arial"/>
          <w:bCs/>
          <w:color w:val="000000"/>
          <w:lang w:bidi="ar-SA"/>
        </w:rPr>
        <w:t>Tahir Moohmud</w:t>
      </w:r>
    </w:p>
    <w:p w:rsidR="00692A97" w:rsidRPr="00A35E29" w:rsidRDefault="00692A97" w:rsidP="00A35E29">
      <w:pPr>
        <w:jc w:val="both"/>
        <w:rPr>
          <w:rFonts w:ascii="Arial" w:hAnsi="Arial" w:cs="Arial"/>
          <w:color w:val="FFC000"/>
          <w:sz w:val="32"/>
          <w:szCs w:val="32"/>
          <w:lang w:bidi="ar-SA"/>
        </w:rPr>
      </w:pPr>
    </w:p>
    <w:p w:rsidR="00692A97" w:rsidRPr="00FC325A" w:rsidRDefault="00692A97" w:rsidP="00A35E29">
      <w:pPr>
        <w:jc w:val="both"/>
        <w:rPr>
          <w:rFonts w:ascii="Arial" w:hAnsi="Arial" w:cs="Arial"/>
          <w:color w:val="7030A0"/>
          <w:sz w:val="32"/>
          <w:szCs w:val="32"/>
          <w:lang w:bidi="ar-SA"/>
        </w:rPr>
      </w:pPr>
      <w:r w:rsidRPr="006845F3">
        <w:rPr>
          <w:rFonts w:ascii="Arial" w:hAnsi="Arial" w:cs="Arial"/>
          <w:color w:val="7030A0"/>
          <w:sz w:val="32"/>
          <w:szCs w:val="32"/>
          <w:lang w:bidi="ar-SA"/>
        </w:rPr>
        <w:t>SPAZIO ANTICHI GIOCHI</w:t>
      </w:r>
    </w:p>
    <w:p w:rsidR="00692A97" w:rsidRDefault="00692A97" w:rsidP="00A35E29">
      <w:r>
        <w:rPr>
          <w:rFonts w:ascii="Arial" w:hAnsi="Arial"/>
        </w:rPr>
        <w:t>dalle 9.30 alle 19.00</w:t>
      </w:r>
    </w:p>
    <w:p w:rsidR="00692A97" w:rsidRPr="00FF79CB" w:rsidRDefault="00692A97" w:rsidP="00FE4D67">
      <w:pPr>
        <w:rPr>
          <w:rFonts w:ascii="Arial" w:hAnsi="Arial"/>
          <w:color w:val="590BE5"/>
        </w:rPr>
      </w:pPr>
      <w:r w:rsidRPr="00FF79CB">
        <w:rPr>
          <w:rFonts w:ascii="Arial" w:hAnsi="Arial"/>
          <w:color w:val="590BE5"/>
        </w:rPr>
        <w:t>GIOCHI ANTICHI</w:t>
      </w:r>
    </w:p>
    <w:p w:rsidR="00692A97" w:rsidRDefault="00692A97" w:rsidP="00A35E29">
      <w:pPr>
        <w:jc w:val="both"/>
        <w:rPr>
          <w:rFonts w:ascii="Arial" w:hAnsi="Arial" w:cs="Arial"/>
          <w:bCs/>
          <w:color w:val="000000"/>
          <w:lang w:bidi="ar-SA"/>
        </w:rPr>
      </w:pPr>
      <w:r>
        <w:rPr>
          <w:rFonts w:ascii="Arial" w:hAnsi="Arial" w:cs="Arial"/>
          <w:bCs/>
          <w:color w:val="000000"/>
          <w:lang w:bidi="ar-SA"/>
        </w:rPr>
        <w:t xml:space="preserve">a cura del Comitato Genitori della Scuola Secondaria </w:t>
      </w:r>
    </w:p>
    <w:p w:rsidR="00692A97" w:rsidRDefault="00692A97" w:rsidP="00502A15">
      <w:pPr>
        <w:jc w:val="both"/>
        <w:rPr>
          <w:rFonts w:ascii="Arial" w:hAnsi="Arial" w:cs="Arial"/>
          <w:lang w:bidi="ar-SA"/>
        </w:rPr>
      </w:pPr>
    </w:p>
    <w:p w:rsidR="00692A97" w:rsidRDefault="00692A97" w:rsidP="00502A15">
      <w:pPr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color w:val="2E74B5"/>
          <w:sz w:val="32"/>
          <w:szCs w:val="32"/>
          <w:lang w:bidi="ar-SA"/>
        </w:rPr>
        <w:t>ATELIER SUL FIUME</w:t>
      </w:r>
    </w:p>
    <w:p w:rsidR="00692A97" w:rsidRPr="00455ABE" w:rsidRDefault="00692A97" w:rsidP="00455ABE">
      <w:r w:rsidRPr="00455ABE">
        <w:rPr>
          <w:rFonts w:ascii="Arial" w:hAnsi="Arial"/>
        </w:rPr>
        <w:t xml:space="preserve">dalle 10.00 alle 13.00 </w:t>
      </w:r>
      <w:r>
        <w:rPr>
          <w:rFonts w:ascii="Arial" w:hAnsi="Arial"/>
        </w:rPr>
        <w:t xml:space="preserve">e </w:t>
      </w:r>
      <w:r w:rsidRPr="00455ABE">
        <w:rPr>
          <w:rFonts w:ascii="Arial" w:hAnsi="Arial"/>
        </w:rPr>
        <w:t>dalle 15.00 alle 18.30</w:t>
      </w:r>
    </w:p>
    <w:p w:rsidR="00692A97" w:rsidRPr="00455ABE" w:rsidRDefault="00692A97" w:rsidP="00455ABE">
      <w:pPr>
        <w:rPr>
          <w:rFonts w:ascii="Arial" w:hAnsi="Arial"/>
          <w:color w:val="0000FF"/>
        </w:rPr>
      </w:pPr>
      <w:r w:rsidRPr="00455ABE">
        <w:rPr>
          <w:rFonts w:ascii="Arial" w:hAnsi="Arial"/>
          <w:color w:val="0000FF"/>
        </w:rPr>
        <w:t>IL FIUME E’ MEMORIA</w:t>
      </w:r>
    </w:p>
    <w:p w:rsidR="00692A97" w:rsidRPr="00455ABE" w:rsidRDefault="00692A97" w:rsidP="00455ABE">
      <w:pPr>
        <w:jc w:val="both"/>
      </w:pPr>
      <w:r w:rsidRPr="00455ABE">
        <w:rPr>
          <w:rFonts w:ascii="Arial" w:hAnsi="Arial" w:cs="Arial"/>
          <w:bCs/>
          <w:color w:val="000000"/>
          <w:lang w:bidi="ar-SA"/>
        </w:rPr>
        <w:t>laboratori creativi per bambini e genitori</w:t>
      </w:r>
    </w:p>
    <w:p w:rsidR="00692A97" w:rsidRDefault="00692A97" w:rsidP="00455ABE">
      <w:pPr>
        <w:jc w:val="both"/>
        <w:rPr>
          <w:rFonts w:ascii="Arial" w:hAnsi="Arial" w:cs="Arial"/>
          <w:bCs/>
          <w:color w:val="000000"/>
          <w:lang w:bidi="ar-SA"/>
        </w:rPr>
      </w:pPr>
      <w:r w:rsidRPr="00455ABE">
        <w:rPr>
          <w:rFonts w:ascii="Arial" w:hAnsi="Arial" w:cs="Arial"/>
          <w:bCs/>
          <w:color w:val="000000"/>
          <w:lang w:bidi="ar-SA"/>
        </w:rPr>
        <w:t>a cura di Duetta Magnani</w:t>
      </w:r>
    </w:p>
    <w:p w:rsidR="00692A97" w:rsidRPr="009855CB" w:rsidRDefault="00692A97" w:rsidP="00455ABE"/>
    <w:p w:rsidR="00692A97" w:rsidRDefault="00692A97" w:rsidP="00502A15">
      <w:pPr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502A15">
      <w:pPr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4579C2">
      <w:pPr>
        <w:jc w:val="both"/>
        <w:rPr>
          <w:rFonts w:ascii="Arial" w:hAnsi="Arial" w:cs="Arial"/>
          <w:bCs/>
          <w:color w:val="000000"/>
          <w:lang w:bidi="ar-SA"/>
        </w:rPr>
      </w:pPr>
    </w:p>
    <w:p w:rsidR="00692A97" w:rsidRDefault="00692A97" w:rsidP="004579C2">
      <w:pPr>
        <w:jc w:val="both"/>
        <w:rPr>
          <w:rFonts w:ascii="Arial" w:hAnsi="Arial" w:cs="Arial"/>
          <w:color w:val="000000"/>
          <w:lang w:bidi="ar-SA"/>
        </w:rPr>
      </w:pPr>
    </w:p>
    <w:sectPr w:rsidR="00692A97" w:rsidSect="00491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97" w:rsidRDefault="00692A97">
      <w:r>
        <w:separator/>
      </w:r>
    </w:p>
  </w:endnote>
  <w:endnote w:type="continuationSeparator" w:id="0">
    <w:p w:rsidR="00692A97" w:rsidRDefault="006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jc w:val="both"/>
      <w:rPr>
        <w:rFonts w:ascii="Arial" w:hAnsi="Arial" w:cs="Arial"/>
        <w:lang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97" w:rsidRDefault="00692A97">
      <w:r>
        <w:separator/>
      </w:r>
    </w:p>
  </w:footnote>
  <w:footnote w:type="continuationSeparator" w:id="0">
    <w:p w:rsidR="00692A97" w:rsidRDefault="00692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jc w:val="both"/>
      <w:rPr>
        <w:rFonts w:ascii="Arial" w:hAnsi="Arial" w:cs="Arial"/>
        <w:lang w:bidi="ar-S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97" w:rsidRDefault="00692A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20"/>
    <w:rsid w:val="00003A2C"/>
    <w:rsid w:val="00007AFA"/>
    <w:rsid w:val="00032CB0"/>
    <w:rsid w:val="00042F2A"/>
    <w:rsid w:val="00060645"/>
    <w:rsid w:val="0008386C"/>
    <w:rsid w:val="00086478"/>
    <w:rsid w:val="000A7475"/>
    <w:rsid w:val="000D1028"/>
    <w:rsid w:val="000F397F"/>
    <w:rsid w:val="00105D5A"/>
    <w:rsid w:val="001209E2"/>
    <w:rsid w:val="00123836"/>
    <w:rsid w:val="0015201B"/>
    <w:rsid w:val="00165E73"/>
    <w:rsid w:val="001723EE"/>
    <w:rsid w:val="001804E0"/>
    <w:rsid w:val="001C344F"/>
    <w:rsid w:val="001D2F44"/>
    <w:rsid w:val="001E000D"/>
    <w:rsid w:val="001E5921"/>
    <w:rsid w:val="002103D7"/>
    <w:rsid w:val="00230A2E"/>
    <w:rsid w:val="0023379A"/>
    <w:rsid w:val="00237C18"/>
    <w:rsid w:val="0024494E"/>
    <w:rsid w:val="00251D37"/>
    <w:rsid w:val="00261113"/>
    <w:rsid w:val="00292330"/>
    <w:rsid w:val="00295541"/>
    <w:rsid w:val="002A0A70"/>
    <w:rsid w:val="002B31A6"/>
    <w:rsid w:val="002C1922"/>
    <w:rsid w:val="002C4BCC"/>
    <w:rsid w:val="002D31AD"/>
    <w:rsid w:val="002F13F6"/>
    <w:rsid w:val="002F6766"/>
    <w:rsid w:val="0031012D"/>
    <w:rsid w:val="003377DA"/>
    <w:rsid w:val="003452CD"/>
    <w:rsid w:val="0038643E"/>
    <w:rsid w:val="00386C65"/>
    <w:rsid w:val="00394E89"/>
    <w:rsid w:val="003B62E3"/>
    <w:rsid w:val="003D4419"/>
    <w:rsid w:val="003D6B71"/>
    <w:rsid w:val="003E0BB5"/>
    <w:rsid w:val="003E6AC9"/>
    <w:rsid w:val="004003AB"/>
    <w:rsid w:val="00405E48"/>
    <w:rsid w:val="00406F43"/>
    <w:rsid w:val="0042073E"/>
    <w:rsid w:val="00454946"/>
    <w:rsid w:val="00455ABE"/>
    <w:rsid w:val="004579C2"/>
    <w:rsid w:val="00485BBF"/>
    <w:rsid w:val="00491C3E"/>
    <w:rsid w:val="00491CC7"/>
    <w:rsid w:val="004A4649"/>
    <w:rsid w:val="004A6237"/>
    <w:rsid w:val="004D053F"/>
    <w:rsid w:val="004E7582"/>
    <w:rsid w:val="004F06DB"/>
    <w:rsid w:val="00502A15"/>
    <w:rsid w:val="00521895"/>
    <w:rsid w:val="00550529"/>
    <w:rsid w:val="00567ABA"/>
    <w:rsid w:val="00573C94"/>
    <w:rsid w:val="005770E5"/>
    <w:rsid w:val="00580203"/>
    <w:rsid w:val="005B5BB9"/>
    <w:rsid w:val="005C44B3"/>
    <w:rsid w:val="005D0B90"/>
    <w:rsid w:val="005D3882"/>
    <w:rsid w:val="005F2548"/>
    <w:rsid w:val="005F3253"/>
    <w:rsid w:val="006123F1"/>
    <w:rsid w:val="006217F0"/>
    <w:rsid w:val="00631A7F"/>
    <w:rsid w:val="00646F3F"/>
    <w:rsid w:val="006845F3"/>
    <w:rsid w:val="0068668A"/>
    <w:rsid w:val="00692A97"/>
    <w:rsid w:val="006A0146"/>
    <w:rsid w:val="006A09D9"/>
    <w:rsid w:val="006C5349"/>
    <w:rsid w:val="006D1F32"/>
    <w:rsid w:val="006D771C"/>
    <w:rsid w:val="006E40E1"/>
    <w:rsid w:val="006F5637"/>
    <w:rsid w:val="006F7BAB"/>
    <w:rsid w:val="00702222"/>
    <w:rsid w:val="007146BF"/>
    <w:rsid w:val="007434BA"/>
    <w:rsid w:val="0075473C"/>
    <w:rsid w:val="00776F6B"/>
    <w:rsid w:val="007878AB"/>
    <w:rsid w:val="0079632F"/>
    <w:rsid w:val="007A6552"/>
    <w:rsid w:val="007B461B"/>
    <w:rsid w:val="007C5620"/>
    <w:rsid w:val="007C6E35"/>
    <w:rsid w:val="007D76EA"/>
    <w:rsid w:val="007F23D8"/>
    <w:rsid w:val="007F2F0F"/>
    <w:rsid w:val="00801453"/>
    <w:rsid w:val="008023F8"/>
    <w:rsid w:val="00820D10"/>
    <w:rsid w:val="00836FA7"/>
    <w:rsid w:val="0086325A"/>
    <w:rsid w:val="00871802"/>
    <w:rsid w:val="0087482C"/>
    <w:rsid w:val="008950E3"/>
    <w:rsid w:val="008A1065"/>
    <w:rsid w:val="008A5670"/>
    <w:rsid w:val="008D00A2"/>
    <w:rsid w:val="008D4E99"/>
    <w:rsid w:val="008F6954"/>
    <w:rsid w:val="009310AA"/>
    <w:rsid w:val="00951EAC"/>
    <w:rsid w:val="00971398"/>
    <w:rsid w:val="009716B9"/>
    <w:rsid w:val="00985277"/>
    <w:rsid w:val="009855CB"/>
    <w:rsid w:val="00993488"/>
    <w:rsid w:val="009A5719"/>
    <w:rsid w:val="009B63F3"/>
    <w:rsid w:val="009C24BF"/>
    <w:rsid w:val="009C685E"/>
    <w:rsid w:val="009C7E9D"/>
    <w:rsid w:val="009E106F"/>
    <w:rsid w:val="009E4F9B"/>
    <w:rsid w:val="00A048AA"/>
    <w:rsid w:val="00A1796A"/>
    <w:rsid w:val="00A23DC4"/>
    <w:rsid w:val="00A32DB9"/>
    <w:rsid w:val="00A35E29"/>
    <w:rsid w:val="00A430A7"/>
    <w:rsid w:val="00A445B6"/>
    <w:rsid w:val="00A6466C"/>
    <w:rsid w:val="00A956FD"/>
    <w:rsid w:val="00AB3420"/>
    <w:rsid w:val="00AC327F"/>
    <w:rsid w:val="00AE09EF"/>
    <w:rsid w:val="00B3280B"/>
    <w:rsid w:val="00B32A4D"/>
    <w:rsid w:val="00B3474B"/>
    <w:rsid w:val="00B5382A"/>
    <w:rsid w:val="00B74060"/>
    <w:rsid w:val="00B91BD0"/>
    <w:rsid w:val="00B928BF"/>
    <w:rsid w:val="00BA018F"/>
    <w:rsid w:val="00BC2C2F"/>
    <w:rsid w:val="00BC6D1B"/>
    <w:rsid w:val="00BF0A60"/>
    <w:rsid w:val="00C06E40"/>
    <w:rsid w:val="00C11126"/>
    <w:rsid w:val="00C152CB"/>
    <w:rsid w:val="00C25694"/>
    <w:rsid w:val="00C34205"/>
    <w:rsid w:val="00C352EA"/>
    <w:rsid w:val="00C42473"/>
    <w:rsid w:val="00C50082"/>
    <w:rsid w:val="00C552E5"/>
    <w:rsid w:val="00C61B3E"/>
    <w:rsid w:val="00CA0190"/>
    <w:rsid w:val="00CB0B02"/>
    <w:rsid w:val="00CC3DCA"/>
    <w:rsid w:val="00D04B20"/>
    <w:rsid w:val="00D06382"/>
    <w:rsid w:val="00D10DE0"/>
    <w:rsid w:val="00D44F5E"/>
    <w:rsid w:val="00D70DF4"/>
    <w:rsid w:val="00DA0125"/>
    <w:rsid w:val="00DA07F7"/>
    <w:rsid w:val="00DA2273"/>
    <w:rsid w:val="00DB5852"/>
    <w:rsid w:val="00DC2A0E"/>
    <w:rsid w:val="00DC3E79"/>
    <w:rsid w:val="00DC76A9"/>
    <w:rsid w:val="00DE7024"/>
    <w:rsid w:val="00E07ED1"/>
    <w:rsid w:val="00E203E4"/>
    <w:rsid w:val="00E24985"/>
    <w:rsid w:val="00E31A99"/>
    <w:rsid w:val="00E41A64"/>
    <w:rsid w:val="00E41F98"/>
    <w:rsid w:val="00E61128"/>
    <w:rsid w:val="00E640C8"/>
    <w:rsid w:val="00E93839"/>
    <w:rsid w:val="00E9653E"/>
    <w:rsid w:val="00E979BD"/>
    <w:rsid w:val="00ED0CF6"/>
    <w:rsid w:val="00EE6FD8"/>
    <w:rsid w:val="00F22990"/>
    <w:rsid w:val="00F401DD"/>
    <w:rsid w:val="00F410C0"/>
    <w:rsid w:val="00F4610E"/>
    <w:rsid w:val="00F4619D"/>
    <w:rsid w:val="00F64E99"/>
    <w:rsid w:val="00F6572E"/>
    <w:rsid w:val="00FA76F1"/>
    <w:rsid w:val="00FB141D"/>
    <w:rsid w:val="00FC325A"/>
    <w:rsid w:val="00FC547D"/>
    <w:rsid w:val="00FC5FB8"/>
    <w:rsid w:val="00FC66C4"/>
    <w:rsid w:val="00FD0173"/>
    <w:rsid w:val="00FD57DC"/>
    <w:rsid w:val="00FE4D67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1CC7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491CC7"/>
    <w:pPr>
      <w:keepNext/>
      <w:outlineLvl w:val="0"/>
    </w:pPr>
    <w:rPr>
      <w:color w:val="FF0000"/>
      <w:sz w:val="20"/>
      <w:u w:val="single"/>
    </w:rPr>
  </w:style>
  <w:style w:type="paragraph" w:styleId="Heading2">
    <w:name w:val="heading 2"/>
    <w:basedOn w:val="Normal"/>
    <w:link w:val="Heading2Char"/>
    <w:uiPriority w:val="99"/>
    <w:qFormat/>
    <w:rsid w:val="00491CC7"/>
    <w:pPr>
      <w:keepNext/>
      <w:outlineLvl w:val="1"/>
    </w:pPr>
    <w:rPr>
      <w:color w:val="FF0000"/>
      <w:u w:val="single"/>
    </w:rPr>
  </w:style>
  <w:style w:type="paragraph" w:styleId="Heading3">
    <w:name w:val="heading 3"/>
    <w:basedOn w:val="Normal"/>
    <w:link w:val="Heading3Char"/>
    <w:uiPriority w:val="99"/>
    <w:qFormat/>
    <w:rsid w:val="00491CC7"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link w:val="Heading4Char"/>
    <w:uiPriority w:val="99"/>
    <w:qFormat/>
    <w:rsid w:val="00491CC7"/>
    <w:pPr>
      <w:keepNext/>
      <w:outlineLvl w:val="3"/>
    </w:pPr>
    <w:rPr>
      <w:rFonts w:cs="Arial"/>
      <w:b/>
      <w:bCs/>
      <w:color w:val="0000FF"/>
      <w:sz w:val="20"/>
    </w:rPr>
  </w:style>
  <w:style w:type="paragraph" w:styleId="Heading5">
    <w:name w:val="heading 5"/>
    <w:basedOn w:val="Normal"/>
    <w:link w:val="Heading5Char"/>
    <w:uiPriority w:val="99"/>
    <w:qFormat/>
    <w:rsid w:val="00491CC7"/>
    <w:pPr>
      <w:keepNext/>
      <w:jc w:val="center"/>
      <w:outlineLvl w:val="4"/>
    </w:pPr>
    <w:rPr>
      <w:rFonts w:cs="Arial"/>
      <w:b/>
      <w:bCs/>
      <w:color w:val="008000"/>
      <w:sz w:val="72"/>
      <w:szCs w:val="72"/>
    </w:rPr>
  </w:style>
  <w:style w:type="paragraph" w:styleId="Heading6">
    <w:name w:val="heading 6"/>
    <w:basedOn w:val="Normal"/>
    <w:link w:val="Heading6Char"/>
    <w:uiPriority w:val="99"/>
    <w:qFormat/>
    <w:rsid w:val="00491CC7"/>
    <w:pPr>
      <w:keepNext/>
      <w:outlineLvl w:val="5"/>
    </w:pPr>
    <w:rPr>
      <w:rFonts w:cs="Arial"/>
      <w:b/>
      <w:bCs/>
      <w:color w:val="800000"/>
      <w:sz w:val="32"/>
    </w:rPr>
  </w:style>
  <w:style w:type="paragraph" w:styleId="Heading7">
    <w:name w:val="heading 7"/>
    <w:basedOn w:val="Normal"/>
    <w:link w:val="Heading7Char"/>
    <w:uiPriority w:val="99"/>
    <w:qFormat/>
    <w:rsid w:val="00491CC7"/>
    <w:pPr>
      <w:keepNext/>
      <w:outlineLvl w:val="6"/>
    </w:pPr>
    <w:rPr>
      <w:rFonts w:cs="Times New Roman"/>
      <w:b/>
      <w:bCs/>
      <w:sz w:val="28"/>
    </w:rPr>
  </w:style>
  <w:style w:type="paragraph" w:styleId="Heading8">
    <w:name w:val="heading 8"/>
    <w:basedOn w:val="Normal"/>
    <w:link w:val="Heading8Char"/>
    <w:uiPriority w:val="99"/>
    <w:qFormat/>
    <w:rsid w:val="00491CC7"/>
    <w:pPr>
      <w:keepNext/>
      <w:ind w:right="-622"/>
      <w:outlineLvl w:val="7"/>
    </w:pPr>
    <w:rPr>
      <w:rFonts w:cs="Arial"/>
      <w:b/>
      <w:bCs/>
      <w:color w:val="0000FF"/>
      <w:sz w:val="20"/>
    </w:rPr>
  </w:style>
  <w:style w:type="paragraph" w:styleId="Heading9">
    <w:name w:val="heading 9"/>
    <w:basedOn w:val="Normal"/>
    <w:link w:val="Heading9Char"/>
    <w:uiPriority w:val="99"/>
    <w:qFormat/>
    <w:rsid w:val="00491CC7"/>
    <w:pPr>
      <w:keepNext/>
      <w:outlineLvl w:val="8"/>
    </w:pPr>
    <w:rPr>
      <w:bCs/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FC4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FC4"/>
    <w:rPr>
      <w:rFonts w:asciiTheme="majorHAnsi" w:eastAsiaTheme="majorEastAsia" w:hAnsiTheme="majorHAnsi"/>
      <w:b/>
      <w:bCs/>
      <w:i/>
      <w:iCs/>
      <w:color w:val="00000A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FC4"/>
    <w:rPr>
      <w:rFonts w:asciiTheme="majorHAnsi" w:eastAsiaTheme="majorEastAsia" w:hAnsiTheme="majorHAnsi"/>
      <w:b/>
      <w:bCs/>
      <w:color w:val="00000A"/>
      <w:sz w:val="26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FC4"/>
    <w:rPr>
      <w:rFonts w:asciiTheme="minorHAnsi" w:eastAsiaTheme="minorEastAsia" w:hAnsiTheme="minorHAnsi"/>
      <w:b/>
      <w:bCs/>
      <w:color w:val="00000A"/>
      <w:sz w:val="28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FC4"/>
    <w:rPr>
      <w:rFonts w:asciiTheme="minorHAnsi" w:eastAsiaTheme="minorEastAsia" w:hAnsiTheme="minorHAnsi"/>
      <w:b/>
      <w:bCs/>
      <w:i/>
      <w:iCs/>
      <w:color w:val="00000A"/>
      <w:sz w:val="26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FC4"/>
    <w:rPr>
      <w:rFonts w:asciiTheme="minorHAnsi" w:eastAsiaTheme="minorEastAsia" w:hAnsiTheme="minorHAnsi"/>
      <w:b/>
      <w:bCs/>
      <w:color w:val="00000A"/>
      <w:szCs w:val="20"/>
      <w:lang w:eastAsia="zh-C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FC4"/>
    <w:rPr>
      <w:rFonts w:asciiTheme="minorHAnsi" w:eastAsiaTheme="minorEastAsia" w:hAnsiTheme="minorHAnsi"/>
      <w:color w:val="00000A"/>
      <w:sz w:val="24"/>
      <w:szCs w:val="21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FC4"/>
    <w:rPr>
      <w:rFonts w:asciiTheme="minorHAnsi" w:eastAsiaTheme="minorEastAsia" w:hAnsiTheme="minorHAnsi"/>
      <w:i/>
      <w:iCs/>
      <w:color w:val="00000A"/>
      <w:sz w:val="24"/>
      <w:szCs w:val="21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FC4"/>
    <w:rPr>
      <w:rFonts w:asciiTheme="majorHAnsi" w:eastAsiaTheme="majorEastAsia" w:hAnsiTheme="majorHAnsi"/>
      <w:color w:val="00000A"/>
      <w:szCs w:val="20"/>
      <w:lang w:eastAsia="zh-CN" w:bidi="hi-IN"/>
    </w:rPr>
  </w:style>
  <w:style w:type="character" w:customStyle="1" w:styleId="WW8Num1z0">
    <w:name w:val="WW8Num1z0"/>
    <w:uiPriority w:val="99"/>
    <w:rsid w:val="00491CC7"/>
  </w:style>
  <w:style w:type="character" w:customStyle="1" w:styleId="WW8Num1z1">
    <w:name w:val="WW8Num1z1"/>
    <w:uiPriority w:val="99"/>
    <w:rsid w:val="00491CC7"/>
  </w:style>
  <w:style w:type="character" w:customStyle="1" w:styleId="WW8Num1z2">
    <w:name w:val="WW8Num1z2"/>
    <w:uiPriority w:val="99"/>
    <w:rsid w:val="00491CC7"/>
  </w:style>
  <w:style w:type="character" w:customStyle="1" w:styleId="WW8Num1z3">
    <w:name w:val="WW8Num1z3"/>
    <w:uiPriority w:val="99"/>
    <w:rsid w:val="00491CC7"/>
  </w:style>
  <w:style w:type="character" w:customStyle="1" w:styleId="WW8Num1z4">
    <w:name w:val="WW8Num1z4"/>
    <w:uiPriority w:val="99"/>
    <w:rsid w:val="00491CC7"/>
  </w:style>
  <w:style w:type="character" w:customStyle="1" w:styleId="WW8Num1z5">
    <w:name w:val="WW8Num1z5"/>
    <w:uiPriority w:val="99"/>
    <w:rsid w:val="00491CC7"/>
  </w:style>
  <w:style w:type="character" w:customStyle="1" w:styleId="WW8Num1z6">
    <w:name w:val="WW8Num1z6"/>
    <w:uiPriority w:val="99"/>
    <w:rsid w:val="00491CC7"/>
  </w:style>
  <w:style w:type="character" w:customStyle="1" w:styleId="WW8Num1z7">
    <w:name w:val="WW8Num1z7"/>
    <w:uiPriority w:val="99"/>
    <w:rsid w:val="00491CC7"/>
  </w:style>
  <w:style w:type="character" w:customStyle="1" w:styleId="WW8Num1z8">
    <w:name w:val="WW8Num1z8"/>
    <w:uiPriority w:val="99"/>
    <w:rsid w:val="00491CC7"/>
  </w:style>
  <w:style w:type="character" w:customStyle="1" w:styleId="WW8Num2z0">
    <w:name w:val="WW8Num2z0"/>
    <w:uiPriority w:val="99"/>
    <w:rsid w:val="00491CC7"/>
  </w:style>
  <w:style w:type="character" w:customStyle="1" w:styleId="WW8Num2z1">
    <w:name w:val="WW8Num2z1"/>
    <w:uiPriority w:val="99"/>
    <w:rsid w:val="00491CC7"/>
  </w:style>
  <w:style w:type="character" w:customStyle="1" w:styleId="WW8Num2z2">
    <w:name w:val="WW8Num2z2"/>
    <w:uiPriority w:val="99"/>
    <w:rsid w:val="00491CC7"/>
  </w:style>
  <w:style w:type="character" w:customStyle="1" w:styleId="WW8Num2z3">
    <w:name w:val="WW8Num2z3"/>
    <w:uiPriority w:val="99"/>
    <w:rsid w:val="00491CC7"/>
  </w:style>
  <w:style w:type="character" w:customStyle="1" w:styleId="WW8Num2z4">
    <w:name w:val="WW8Num2z4"/>
    <w:uiPriority w:val="99"/>
    <w:rsid w:val="00491CC7"/>
  </w:style>
  <w:style w:type="character" w:customStyle="1" w:styleId="WW8Num2z5">
    <w:name w:val="WW8Num2z5"/>
    <w:uiPriority w:val="99"/>
    <w:rsid w:val="00491CC7"/>
  </w:style>
  <w:style w:type="character" w:customStyle="1" w:styleId="WW8Num2z6">
    <w:name w:val="WW8Num2z6"/>
    <w:uiPriority w:val="99"/>
    <w:rsid w:val="00491CC7"/>
  </w:style>
  <w:style w:type="character" w:customStyle="1" w:styleId="WW8Num2z7">
    <w:name w:val="WW8Num2z7"/>
    <w:uiPriority w:val="99"/>
    <w:rsid w:val="00491CC7"/>
  </w:style>
  <w:style w:type="character" w:customStyle="1" w:styleId="WW8Num2z8">
    <w:name w:val="WW8Num2z8"/>
    <w:uiPriority w:val="99"/>
    <w:rsid w:val="00491CC7"/>
  </w:style>
  <w:style w:type="character" w:customStyle="1" w:styleId="Carpredefinitoparagrafo1">
    <w:name w:val="Car. predefinito paragrafo1"/>
    <w:uiPriority w:val="99"/>
    <w:rsid w:val="00491CC7"/>
  </w:style>
  <w:style w:type="character" w:customStyle="1" w:styleId="Enfasi">
    <w:name w:val="Enfasi"/>
    <w:uiPriority w:val="99"/>
    <w:rsid w:val="00491CC7"/>
    <w:rPr>
      <w:b/>
    </w:rPr>
  </w:style>
  <w:style w:type="character" w:customStyle="1" w:styleId="CollegamentoInternet">
    <w:name w:val="Collegamento Internet"/>
    <w:uiPriority w:val="99"/>
    <w:rsid w:val="00491CC7"/>
    <w:rPr>
      <w:color w:val="0000FF"/>
      <w:u w:val="single"/>
    </w:rPr>
  </w:style>
  <w:style w:type="character" w:customStyle="1" w:styleId="st">
    <w:name w:val="st"/>
    <w:basedOn w:val="Carpredefinitoparagrafo1"/>
    <w:uiPriority w:val="99"/>
    <w:rsid w:val="00491CC7"/>
    <w:rPr>
      <w:rFonts w:cs="Times New Roman"/>
    </w:rPr>
  </w:style>
  <w:style w:type="character" w:customStyle="1" w:styleId="Enfasiforte">
    <w:name w:val="Enfasi forte"/>
    <w:uiPriority w:val="99"/>
    <w:rsid w:val="00491CC7"/>
    <w:rPr>
      <w:b/>
    </w:rPr>
  </w:style>
  <w:style w:type="character" w:customStyle="1" w:styleId="TestofumettoCarattere">
    <w:name w:val="Testo fumetto Carattere"/>
    <w:uiPriority w:val="99"/>
    <w:rsid w:val="00491CC7"/>
    <w:rPr>
      <w:rFonts w:ascii="Tahoma" w:hAnsi="Tahoma"/>
      <w:sz w:val="16"/>
    </w:rPr>
  </w:style>
  <w:style w:type="character" w:customStyle="1" w:styleId="Titolo3Carattere">
    <w:name w:val="Titolo 3 Carattere"/>
    <w:uiPriority w:val="99"/>
    <w:rsid w:val="00491CC7"/>
    <w:rPr>
      <w:rFonts w:ascii="Arial" w:hAnsi="Arial"/>
      <w:b/>
      <w:sz w:val="24"/>
    </w:rPr>
  </w:style>
  <w:style w:type="character" w:customStyle="1" w:styleId="Titolo4Carattere">
    <w:name w:val="Titolo 4 Carattere"/>
    <w:uiPriority w:val="99"/>
    <w:rsid w:val="00491CC7"/>
    <w:rPr>
      <w:rFonts w:ascii="Arial" w:hAnsi="Arial"/>
      <w:b/>
      <w:color w:val="0000FF"/>
      <w:sz w:val="24"/>
    </w:rPr>
  </w:style>
  <w:style w:type="character" w:customStyle="1" w:styleId="Titolo6Carattere">
    <w:name w:val="Titolo 6 Carattere"/>
    <w:uiPriority w:val="99"/>
    <w:rsid w:val="00491CC7"/>
    <w:rPr>
      <w:rFonts w:ascii="Arial" w:hAnsi="Arial"/>
      <w:b/>
      <w:color w:val="800000"/>
      <w:sz w:val="24"/>
    </w:rPr>
  </w:style>
  <w:style w:type="character" w:customStyle="1" w:styleId="Titolo8Carattere">
    <w:name w:val="Titolo 8 Carattere"/>
    <w:uiPriority w:val="99"/>
    <w:rsid w:val="00491CC7"/>
    <w:rPr>
      <w:rFonts w:ascii="Arial" w:hAnsi="Arial"/>
      <w:b/>
      <w:color w:val="0000FF"/>
      <w:sz w:val="24"/>
    </w:rPr>
  </w:style>
  <w:style w:type="character" w:customStyle="1" w:styleId="Titolo9Carattere">
    <w:name w:val="Titolo 9 Carattere"/>
    <w:uiPriority w:val="99"/>
    <w:rsid w:val="00491CC7"/>
    <w:rPr>
      <w:rFonts w:ascii="Arial" w:hAnsi="Arial"/>
      <w:i/>
      <w:sz w:val="24"/>
    </w:rPr>
  </w:style>
  <w:style w:type="character" w:customStyle="1" w:styleId="Corpodeltesto2Carattere">
    <w:name w:val="Corpo del testo 2 Carattere"/>
    <w:uiPriority w:val="99"/>
    <w:rsid w:val="00491CC7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491CC7"/>
    <w:rPr>
      <w:rFonts w:ascii="Arial" w:hAnsi="Arial"/>
      <w:i/>
      <w:sz w:val="24"/>
    </w:rPr>
  </w:style>
  <w:style w:type="character" w:customStyle="1" w:styleId="IntestazioneCarattere">
    <w:name w:val="Intestazione Carattere"/>
    <w:uiPriority w:val="99"/>
    <w:rsid w:val="00491CC7"/>
    <w:rPr>
      <w:rFonts w:ascii="Arial" w:hAnsi="Arial"/>
      <w:sz w:val="24"/>
    </w:rPr>
  </w:style>
  <w:style w:type="character" w:customStyle="1" w:styleId="PidipaginaCarattere">
    <w:name w:val="Piè di pagina Carattere"/>
    <w:uiPriority w:val="99"/>
    <w:rsid w:val="00491CC7"/>
    <w:rPr>
      <w:rFonts w:ascii="Arial" w:hAnsi="Arial"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491CC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55FC4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491CC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FC4"/>
    <w:rPr>
      <w:rFonts w:ascii="Times New Roman" w:eastAsia="Arial Unicode MS" w:hAnsi="Times New Roman"/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491CC7"/>
    <w:rPr>
      <w:rFonts w:ascii="Liberation Serif" w:eastAsia="SimSun" w:hAnsi="Liberation Serif" w:cs="Mangal"/>
    </w:rPr>
  </w:style>
  <w:style w:type="paragraph" w:styleId="Caption">
    <w:name w:val="caption"/>
    <w:basedOn w:val="Normal"/>
    <w:uiPriority w:val="99"/>
    <w:qFormat/>
    <w:rsid w:val="00491CC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rsid w:val="00491CC7"/>
    <w:pPr>
      <w:suppressLineNumbers/>
    </w:pPr>
    <w:rPr>
      <w:rFonts w:cs="Mangal"/>
    </w:rPr>
  </w:style>
  <w:style w:type="paragraph" w:customStyle="1" w:styleId="Corpotesto1">
    <w:name w:val="Corpo testo1"/>
    <w:basedOn w:val="Normal"/>
    <w:uiPriority w:val="99"/>
    <w:rsid w:val="00491CC7"/>
    <w:pPr>
      <w:spacing w:after="140" w:line="288" w:lineRule="auto"/>
      <w:ind w:right="-622"/>
    </w:pPr>
    <w:rPr>
      <w:rFonts w:cs="Arial"/>
      <w:sz w:val="20"/>
    </w:rPr>
  </w:style>
  <w:style w:type="paragraph" w:customStyle="1" w:styleId="Titolo1">
    <w:name w:val="Titolo1"/>
    <w:basedOn w:val="Normal"/>
    <w:uiPriority w:val="99"/>
    <w:rsid w:val="00491CC7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91CC7"/>
    <w:pPr>
      <w:jc w:val="center"/>
    </w:pPr>
    <w:rPr>
      <w:rFonts w:cs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FC4"/>
    <w:rPr>
      <w:rFonts w:asciiTheme="majorHAnsi" w:eastAsiaTheme="majorEastAsia" w:hAnsiTheme="majorHAnsi"/>
      <w:color w:val="00000A"/>
      <w:sz w:val="24"/>
      <w:szCs w:val="21"/>
      <w:lang w:eastAsia="zh-CN" w:bidi="hi-IN"/>
    </w:rPr>
  </w:style>
  <w:style w:type="paragraph" w:customStyle="1" w:styleId="Corpodeltesto21">
    <w:name w:val="Corpo del testo 21"/>
    <w:basedOn w:val="Normal"/>
    <w:uiPriority w:val="99"/>
    <w:rsid w:val="00491CC7"/>
    <w:rPr>
      <w:bCs/>
      <w:sz w:val="20"/>
    </w:rPr>
  </w:style>
  <w:style w:type="paragraph" w:customStyle="1" w:styleId="Corpodeltesto31">
    <w:name w:val="Corpo del testo 31"/>
    <w:basedOn w:val="Normal"/>
    <w:uiPriority w:val="99"/>
    <w:rsid w:val="00491CC7"/>
    <w:rPr>
      <w:i/>
      <w:iCs/>
      <w:sz w:val="20"/>
    </w:rPr>
  </w:style>
  <w:style w:type="paragraph" w:styleId="BalloonText">
    <w:name w:val="Balloon Text"/>
    <w:basedOn w:val="Normal"/>
    <w:link w:val="BalloonTextChar"/>
    <w:uiPriority w:val="99"/>
    <w:rsid w:val="0049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4"/>
    <w:rPr>
      <w:rFonts w:ascii="Times New Roman" w:eastAsia="Arial Unicode MS" w:hAnsi="Times New Roman"/>
      <w:color w:val="00000A"/>
      <w:sz w:val="0"/>
      <w:szCs w:val="0"/>
      <w:lang w:eastAsia="zh-CN" w:bidi="hi-IN"/>
    </w:rPr>
  </w:style>
  <w:style w:type="paragraph" w:styleId="Header">
    <w:name w:val="header"/>
    <w:basedOn w:val="Normal"/>
    <w:link w:val="HeaderChar"/>
    <w:uiPriority w:val="99"/>
    <w:rsid w:val="00491CC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C4"/>
    <w:rPr>
      <w:rFonts w:ascii="Times New Roman" w:eastAsia="Arial Unicode MS" w:hAnsi="Times New Roman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491CC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C4"/>
    <w:rPr>
      <w:rFonts w:ascii="Times New Roman" w:eastAsia="Arial Unicode MS" w:hAnsi="Times New Roman"/>
      <w:color w:val="00000A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573C94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573C9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B0B02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efaultParagraphFont"/>
    <w:uiPriority w:val="99"/>
    <w:rsid w:val="00BC2C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naturamaestr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ensi.c@icloud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giorgiagorreri@virgili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ina.naturamaestr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1217</Words>
  <Characters>6943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GEORGICA 2014</dc:title>
  <dc:subject/>
  <dc:creator>utente</dc:creator>
  <cp:keywords/>
  <dc:description/>
  <cp:lastModifiedBy>Patrizia</cp:lastModifiedBy>
  <cp:revision>2</cp:revision>
  <cp:lastPrinted>2022-04-05T18:16:00Z</cp:lastPrinted>
  <dcterms:created xsi:type="dcterms:W3CDTF">2022-04-05T21:04:00Z</dcterms:created>
  <dcterms:modified xsi:type="dcterms:W3CDTF">2022-04-05T21:04:00Z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